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C" w:rsidRPr="00396BF0" w:rsidRDefault="00BD671D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第12</w:t>
      </w:r>
      <w:r w:rsidR="0000135C" w:rsidRPr="00396BF0">
        <w:rPr>
          <w:rFonts w:asciiTheme="minorEastAsia" w:eastAsiaTheme="minorEastAsia" w:hAnsiTheme="minorEastAsia" w:hint="eastAsia"/>
        </w:rPr>
        <w:t>号様式（第</w:t>
      </w:r>
      <w:r w:rsidR="00533336" w:rsidRPr="00396BF0">
        <w:rPr>
          <w:rFonts w:asciiTheme="minorEastAsia" w:eastAsiaTheme="minorEastAsia" w:hAnsiTheme="minorEastAsia" w:hint="eastAsia"/>
        </w:rPr>
        <w:t>1</w:t>
      </w:r>
      <w:r w:rsidRPr="00396BF0">
        <w:rPr>
          <w:rFonts w:asciiTheme="minorEastAsia" w:eastAsiaTheme="minorEastAsia" w:hAnsiTheme="minorEastAsia" w:hint="eastAsia"/>
        </w:rPr>
        <w:t>7</w:t>
      </w:r>
      <w:r w:rsidR="0000135C" w:rsidRPr="00396BF0">
        <w:rPr>
          <w:rFonts w:asciiTheme="minorEastAsia" w:eastAsiaTheme="minorEastAsia" w:hAnsiTheme="minorEastAsia" w:hint="eastAsia"/>
        </w:rPr>
        <w:t>条関係）</w:t>
      </w: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p w:rsidR="0000135C" w:rsidRPr="00396BF0" w:rsidRDefault="00BD671D" w:rsidP="00533336">
      <w:pPr>
        <w:jc w:val="center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認定建築主変更</w:t>
      </w:r>
      <w:r w:rsidR="00396BF0" w:rsidRPr="00396BF0">
        <w:rPr>
          <w:rFonts w:asciiTheme="minorEastAsia" w:eastAsiaTheme="minorEastAsia" w:hAnsiTheme="minorEastAsia" w:hint="eastAsia"/>
        </w:rPr>
        <w:t>届</w:t>
      </w: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p w:rsidR="00533336" w:rsidRPr="00396BF0" w:rsidRDefault="00533336" w:rsidP="00533336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　　　　　　　　　 </w:t>
      </w:r>
      <w:r w:rsidRPr="00396BF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年　　月　　日</w:t>
      </w:r>
      <w:r w:rsidRPr="00396BF0">
        <w:rPr>
          <w:rFonts w:asciiTheme="minorEastAsia" w:eastAsiaTheme="minorEastAsia" w:hAnsiTheme="minorEastAsia" w:hint="eastAsia"/>
          <w:spacing w:val="5"/>
        </w:rPr>
        <w:t xml:space="preserve"> </w:t>
      </w:r>
    </w:p>
    <w:p w:rsidR="00533336" w:rsidRPr="00396BF0" w:rsidRDefault="00533336" w:rsidP="00533336">
      <w:pPr>
        <w:rPr>
          <w:rFonts w:asciiTheme="minorEastAsia" w:eastAsiaTheme="minorEastAsia" w:hAnsiTheme="minorEastAsia"/>
        </w:rPr>
      </w:pPr>
    </w:p>
    <w:p w:rsidR="00D63129" w:rsidRPr="00396BF0" w:rsidRDefault="00D63129" w:rsidP="00533336">
      <w:pPr>
        <w:rPr>
          <w:rFonts w:asciiTheme="minorEastAsia" w:eastAsiaTheme="minorEastAsia" w:hAnsiTheme="minorEastAsia"/>
        </w:rPr>
      </w:pPr>
    </w:p>
    <w:p w:rsidR="00533336" w:rsidRPr="00396BF0" w:rsidRDefault="00396BF0" w:rsidP="00533336">
      <w:pPr>
        <w:rPr>
          <w:rFonts w:asciiTheme="minorEastAsia" w:eastAsiaTheme="minorEastAsia" w:hAnsiTheme="minorEastAsia"/>
          <w:spacing w:val="5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　会津若松市長　あて</w:t>
      </w:r>
    </w:p>
    <w:p w:rsidR="00533336" w:rsidRPr="00396BF0" w:rsidRDefault="00533336" w:rsidP="00533336">
      <w:pPr>
        <w:rPr>
          <w:rFonts w:asciiTheme="minorEastAsia" w:eastAsiaTheme="minorEastAsia" w:hAnsiTheme="minorEastAsia"/>
        </w:rPr>
      </w:pPr>
    </w:p>
    <w:p w:rsidR="00376624" w:rsidRPr="00396BF0" w:rsidRDefault="00376624" w:rsidP="00376624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396BF0">
        <w:rPr>
          <w:rFonts w:asciiTheme="minorEastAsia" w:eastAsiaTheme="minorEastAsia" w:hAnsiTheme="minorEastAsia" w:hint="eastAsia"/>
          <w:spacing w:val="11"/>
          <w:kern w:val="0"/>
          <w:fitText w:val="3465" w:id="1151560448"/>
        </w:rPr>
        <w:t>認定建築主（譲受人）の住所又</w:t>
      </w:r>
      <w:r w:rsidRPr="00396BF0">
        <w:rPr>
          <w:rFonts w:asciiTheme="minorEastAsia" w:eastAsiaTheme="minorEastAsia" w:hAnsiTheme="minorEastAsia" w:hint="eastAsia"/>
          <w:spacing w:val="3"/>
          <w:kern w:val="0"/>
          <w:fitText w:val="3465" w:id="1151560448"/>
        </w:rPr>
        <w:t>は</w:t>
      </w:r>
    </w:p>
    <w:p w:rsidR="00376624" w:rsidRPr="00396BF0" w:rsidRDefault="00376624" w:rsidP="00376624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396BF0">
        <w:rPr>
          <w:rFonts w:asciiTheme="minorEastAsia" w:eastAsiaTheme="minorEastAsia" w:hAnsiTheme="minorEastAsia" w:hint="eastAsia"/>
          <w:spacing w:val="76"/>
          <w:kern w:val="0"/>
          <w:fitText w:val="3465" w:id="1151560449"/>
        </w:rPr>
        <w:t>主たる事務所の所在</w:t>
      </w:r>
      <w:r w:rsidRPr="00396BF0">
        <w:rPr>
          <w:rFonts w:asciiTheme="minorEastAsia" w:eastAsiaTheme="minorEastAsia" w:hAnsiTheme="minorEastAsia" w:hint="eastAsia"/>
          <w:spacing w:val="-1"/>
          <w:kern w:val="0"/>
          <w:fitText w:val="3465" w:id="1151560449"/>
        </w:rPr>
        <w:t>地</w:t>
      </w:r>
    </w:p>
    <w:p w:rsidR="00533336" w:rsidRPr="00396BF0" w:rsidRDefault="00376624" w:rsidP="00376624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　　　　　　　認定建築主</w:t>
      </w:r>
      <w:r w:rsidRPr="00396BF0">
        <w:rPr>
          <w:rFonts w:asciiTheme="minorEastAsia" w:eastAsiaTheme="minorEastAsia" w:hAnsiTheme="minorEastAsia" w:hint="eastAsia"/>
          <w:kern w:val="0"/>
        </w:rPr>
        <w:t>（譲受人）</w:t>
      </w:r>
      <w:r w:rsidRPr="00396BF0">
        <w:rPr>
          <w:rFonts w:asciiTheme="minorEastAsia" w:eastAsiaTheme="minorEastAsia" w:hAnsiTheme="minorEastAsia" w:hint="eastAsia"/>
        </w:rPr>
        <w:t xml:space="preserve">の氏名又は名称　　　　　　　　　　　　　　　</w:t>
      </w: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  </w:t>
      </w: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</w:t>
      </w:r>
      <w:r w:rsidR="00376624"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建築物のエネルギー消費性能の向上に関する法律</w:t>
      </w:r>
      <w:r w:rsidR="00376624" w:rsidRPr="00396BF0">
        <w:rPr>
          <w:rFonts w:asciiTheme="minorEastAsia" w:eastAsiaTheme="minorEastAsia" w:hAnsiTheme="minorEastAsia" w:hint="eastAsia"/>
        </w:rPr>
        <w:t>第</w:t>
      </w:r>
      <w:r w:rsidR="000D7B40">
        <w:rPr>
          <w:rFonts w:asciiTheme="minorEastAsia" w:eastAsiaTheme="minorEastAsia" w:hAnsiTheme="minorEastAsia" w:hint="eastAsia"/>
        </w:rPr>
        <w:t>35</w:t>
      </w:r>
      <w:r w:rsidR="00376624" w:rsidRPr="00396BF0">
        <w:rPr>
          <w:rFonts w:asciiTheme="minorEastAsia" w:eastAsiaTheme="minorEastAsia" w:hAnsiTheme="minorEastAsia" w:hint="eastAsia"/>
        </w:rPr>
        <w:t>条第１項の規定により認定（同法第</w:t>
      </w:r>
      <w:r w:rsidR="000D7B40">
        <w:rPr>
          <w:rFonts w:asciiTheme="minorEastAsia" w:eastAsiaTheme="minorEastAsia" w:hAnsiTheme="minorEastAsia" w:hint="eastAsia"/>
        </w:rPr>
        <w:t>36</w:t>
      </w:r>
      <w:r w:rsidR="00376624" w:rsidRPr="00396BF0">
        <w:rPr>
          <w:rFonts w:asciiTheme="minorEastAsia" w:eastAsiaTheme="minorEastAsia" w:hAnsiTheme="minorEastAsia" w:hint="eastAsia"/>
        </w:rPr>
        <w:t>条第２項において準用する同法第</w:t>
      </w:r>
      <w:r w:rsidR="000D7B40">
        <w:rPr>
          <w:rFonts w:asciiTheme="minorEastAsia" w:eastAsiaTheme="minorEastAsia" w:hAnsiTheme="minorEastAsia" w:hint="eastAsia"/>
        </w:rPr>
        <w:t>35</w:t>
      </w:r>
      <w:r w:rsidR="00376624" w:rsidRPr="00396BF0">
        <w:rPr>
          <w:rFonts w:asciiTheme="minorEastAsia" w:eastAsiaTheme="minorEastAsia" w:hAnsiTheme="minorEastAsia" w:hint="eastAsia"/>
        </w:rPr>
        <w:t>条第１項の規定による新築等の変更の認定）を受けた</w:t>
      </w:r>
      <w:r w:rsidR="00376624"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建築物のエネルギー消費性能向上計画に基づく建築物又は住戸について、下記の譲受人</w:t>
      </w:r>
      <w:r w:rsidR="00DA2847"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に譲渡し、認定建築主を変更しましたので、申し出ます。</w:t>
      </w:r>
    </w:p>
    <w:p w:rsidR="0000135C" w:rsidRPr="00396BF0" w:rsidRDefault="0000135C" w:rsidP="00533336">
      <w:pPr>
        <w:jc w:val="center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記</w:t>
      </w:r>
    </w:p>
    <w:p w:rsidR="0000135C" w:rsidRPr="00396BF0" w:rsidRDefault="0000135C" w:rsidP="002C02DA">
      <w:pPr>
        <w:rPr>
          <w:rFonts w:asciiTheme="minorEastAsia" w:eastAsiaTheme="minorEastAsia" w:hAnsiTheme="minorEastAsia"/>
          <w:kern w:val="0"/>
        </w:rPr>
      </w:pPr>
      <w:r w:rsidRPr="00396BF0">
        <w:rPr>
          <w:rFonts w:asciiTheme="minorEastAsia" w:eastAsiaTheme="minorEastAsia" w:hAnsiTheme="minorEastAsia" w:hint="eastAsia"/>
        </w:rPr>
        <w:t xml:space="preserve">　１　</w:t>
      </w:r>
      <w:r w:rsidRPr="00396BF0">
        <w:rPr>
          <w:rFonts w:asciiTheme="minorEastAsia" w:eastAsiaTheme="minorEastAsia" w:hAnsiTheme="minorEastAsia" w:hint="eastAsia"/>
          <w:spacing w:val="245"/>
          <w:kern w:val="0"/>
          <w:fitText w:val="2310" w:id="210504449"/>
        </w:rPr>
        <w:t>認定番</w:t>
      </w:r>
      <w:r w:rsidRPr="00396BF0">
        <w:rPr>
          <w:rFonts w:asciiTheme="minorEastAsia" w:eastAsiaTheme="minorEastAsia" w:hAnsiTheme="minorEastAsia" w:hint="eastAsia"/>
          <w:kern w:val="0"/>
          <w:fitText w:val="2310" w:id="210504449"/>
        </w:rPr>
        <w:t>号</w:t>
      </w:r>
    </w:p>
    <w:p w:rsidR="00D63129" w:rsidRPr="00396BF0" w:rsidRDefault="00D63129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2C02DA">
      <w:pPr>
        <w:rPr>
          <w:rFonts w:asciiTheme="minorEastAsia" w:eastAsiaTheme="minorEastAsia" w:hAnsiTheme="minorEastAsia"/>
          <w:kern w:val="0"/>
        </w:rPr>
      </w:pPr>
      <w:r w:rsidRPr="00396BF0">
        <w:rPr>
          <w:rFonts w:asciiTheme="minorEastAsia" w:eastAsiaTheme="minorEastAsia" w:hAnsiTheme="minorEastAsia" w:hint="eastAsia"/>
        </w:rPr>
        <w:t xml:space="preserve">　２　</w:t>
      </w:r>
      <w:r w:rsidRPr="00396BF0">
        <w:rPr>
          <w:rFonts w:asciiTheme="minorEastAsia" w:eastAsiaTheme="minorEastAsia" w:hAnsiTheme="minorEastAsia" w:hint="eastAsia"/>
          <w:spacing w:val="157"/>
          <w:kern w:val="0"/>
          <w:fitText w:val="2310" w:id="210504704"/>
        </w:rPr>
        <w:t>認定年月</w:t>
      </w:r>
      <w:r w:rsidRPr="00396BF0">
        <w:rPr>
          <w:rFonts w:asciiTheme="minorEastAsia" w:eastAsiaTheme="minorEastAsia" w:hAnsiTheme="minorEastAsia" w:hint="eastAsia"/>
          <w:spacing w:val="2"/>
          <w:kern w:val="0"/>
          <w:fitText w:val="2310" w:id="210504704"/>
        </w:rPr>
        <w:t>日</w:t>
      </w:r>
    </w:p>
    <w:p w:rsidR="00D63129" w:rsidRPr="00396BF0" w:rsidRDefault="00D63129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DA2847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３　認定に係る建築物の位置</w:t>
      </w:r>
    </w:p>
    <w:p w:rsidR="00D63129" w:rsidRPr="00396BF0" w:rsidRDefault="00D63129" w:rsidP="00DA2847">
      <w:pPr>
        <w:rPr>
          <w:rFonts w:asciiTheme="minorEastAsia" w:eastAsiaTheme="minorEastAsia" w:hAnsiTheme="minorEastAsia"/>
        </w:rPr>
      </w:pP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  </w:t>
      </w:r>
      <w:r w:rsidRPr="00396BF0">
        <w:rPr>
          <w:rFonts w:asciiTheme="minorEastAsia" w:eastAsiaTheme="minorEastAsia" w:hAnsiTheme="minorEastAsia" w:hint="eastAsia"/>
        </w:rPr>
        <w:t xml:space="preserve">４　</w:t>
      </w:r>
      <w:r w:rsidR="00DA2847" w:rsidRPr="00396BF0">
        <w:rPr>
          <w:rFonts w:asciiTheme="minorEastAsia" w:eastAsiaTheme="minorEastAsia" w:hAnsiTheme="minorEastAsia" w:hint="eastAsia"/>
          <w:spacing w:val="11"/>
          <w:kern w:val="0"/>
          <w:fitText w:val="2310" w:id="1151562240"/>
        </w:rPr>
        <w:t>譲受人の氏名又は名</w:t>
      </w:r>
      <w:r w:rsidR="00DA2847" w:rsidRPr="00396BF0">
        <w:rPr>
          <w:rFonts w:asciiTheme="minorEastAsia" w:eastAsiaTheme="minorEastAsia" w:hAnsiTheme="minorEastAsia" w:hint="eastAsia"/>
          <w:spacing w:val="6"/>
          <w:kern w:val="0"/>
          <w:fitText w:val="2310" w:id="1151562240"/>
        </w:rPr>
        <w:t>称</w:t>
      </w:r>
    </w:p>
    <w:p w:rsidR="0000135C" w:rsidRPr="00396BF0" w:rsidRDefault="00DA2847" w:rsidP="002C02DA">
      <w:pPr>
        <w:rPr>
          <w:rFonts w:asciiTheme="minorEastAsia" w:eastAsiaTheme="minorEastAsia" w:hAnsiTheme="minorEastAsia"/>
          <w:sz w:val="18"/>
          <w:szCs w:val="18"/>
        </w:rPr>
      </w:pPr>
      <w:r w:rsidRPr="00396BF0">
        <w:rPr>
          <w:rFonts w:asciiTheme="minorEastAsia" w:eastAsiaTheme="minorEastAsia" w:hAnsiTheme="minorEastAsia" w:hint="eastAsia"/>
          <w:sz w:val="18"/>
          <w:szCs w:val="18"/>
        </w:rPr>
        <w:t xml:space="preserve">　　　（共同住宅の住戸の場合は</w:t>
      </w:r>
    </w:p>
    <w:p w:rsidR="0000135C" w:rsidRPr="00396BF0" w:rsidRDefault="00DA2847" w:rsidP="002C02DA">
      <w:pPr>
        <w:rPr>
          <w:rFonts w:asciiTheme="minorEastAsia" w:eastAsiaTheme="minorEastAsia" w:hAnsiTheme="minorEastAsia"/>
          <w:sz w:val="18"/>
          <w:szCs w:val="18"/>
        </w:rPr>
      </w:pPr>
      <w:r w:rsidRPr="00396BF0">
        <w:rPr>
          <w:rFonts w:asciiTheme="minorEastAsia" w:eastAsiaTheme="minorEastAsia" w:hAnsiTheme="minorEastAsia" w:hint="eastAsia"/>
          <w:sz w:val="18"/>
          <w:szCs w:val="18"/>
        </w:rPr>
        <w:t xml:space="preserve">　　　　住戸名称を併記すること。）</w:t>
      </w:r>
    </w:p>
    <w:p w:rsidR="00D63129" w:rsidRPr="00396BF0" w:rsidRDefault="00D63129" w:rsidP="002C02DA">
      <w:pPr>
        <w:rPr>
          <w:rFonts w:asciiTheme="minorEastAsia" w:eastAsiaTheme="minorEastAsia" w:hAnsiTheme="minorEastAsia"/>
          <w:sz w:val="18"/>
          <w:szCs w:val="18"/>
        </w:rPr>
      </w:pPr>
    </w:p>
    <w:p w:rsidR="0000135C" w:rsidRPr="00396BF0" w:rsidRDefault="00DA2847" w:rsidP="002C02DA">
      <w:pPr>
        <w:rPr>
          <w:rFonts w:asciiTheme="minorEastAsia" w:eastAsiaTheme="minorEastAsia" w:hAnsiTheme="minorEastAsia"/>
          <w:kern w:val="0"/>
        </w:rPr>
      </w:pPr>
      <w:r w:rsidRPr="00396BF0">
        <w:rPr>
          <w:rFonts w:asciiTheme="minorEastAsia" w:eastAsiaTheme="minorEastAsia" w:hAnsiTheme="minorEastAsia" w:hint="eastAsia"/>
        </w:rPr>
        <w:t xml:space="preserve">　５　</w:t>
      </w:r>
      <w:r w:rsidRPr="00396BF0">
        <w:rPr>
          <w:rFonts w:asciiTheme="minorEastAsia" w:eastAsiaTheme="minorEastAsia" w:hAnsiTheme="minorEastAsia" w:hint="eastAsia"/>
          <w:spacing w:val="245"/>
          <w:kern w:val="0"/>
          <w:fitText w:val="2310" w:id="1151563008"/>
        </w:rPr>
        <w:t>変更理</w:t>
      </w:r>
      <w:r w:rsidRPr="00396BF0">
        <w:rPr>
          <w:rFonts w:asciiTheme="minorEastAsia" w:eastAsiaTheme="minorEastAsia" w:hAnsiTheme="minorEastAsia" w:hint="eastAsia"/>
          <w:kern w:val="0"/>
          <w:fitText w:val="2310" w:id="1151563008"/>
        </w:rPr>
        <w:t>由</w:t>
      </w:r>
    </w:p>
    <w:p w:rsidR="00DA2847" w:rsidRPr="00396BF0" w:rsidRDefault="00DA2847" w:rsidP="002C02DA">
      <w:pPr>
        <w:rPr>
          <w:rFonts w:asciiTheme="minorEastAsia" w:eastAsiaTheme="minorEastAsia" w:hAnsiTheme="minorEastAsia"/>
          <w:kern w:val="0"/>
        </w:rPr>
      </w:pPr>
      <w:r w:rsidRPr="00396BF0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DA2847" w:rsidRPr="00396BF0" w:rsidRDefault="00DA2847" w:rsidP="002C02DA">
      <w:pPr>
        <w:rPr>
          <w:rFonts w:asciiTheme="minorEastAsia" w:eastAsiaTheme="minorEastAsia" w:hAnsiTheme="minorEastAsia"/>
          <w:kern w:val="0"/>
          <w:sz w:val="18"/>
          <w:szCs w:val="18"/>
        </w:rPr>
      </w:pPr>
      <w:r w:rsidRPr="00396BF0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　　※売買契約書等の写し</w:t>
      </w:r>
      <w:r w:rsidR="00D63129" w:rsidRPr="00396BF0">
        <w:rPr>
          <w:rFonts w:asciiTheme="minorEastAsia" w:eastAsiaTheme="minorEastAsia" w:hAnsiTheme="minorEastAsia" w:hint="eastAsia"/>
          <w:kern w:val="0"/>
          <w:sz w:val="18"/>
          <w:szCs w:val="18"/>
        </w:rPr>
        <w:t>を添付してください。</w:t>
      </w:r>
    </w:p>
    <w:p w:rsidR="00D63129" w:rsidRPr="00396BF0" w:rsidRDefault="00D63129" w:rsidP="002C02DA">
      <w:pPr>
        <w:rPr>
          <w:rFonts w:asciiTheme="minorEastAsia" w:eastAsiaTheme="minorEastAsia" w:hAnsiTheme="minorEastAsia"/>
          <w:kern w:val="0"/>
          <w:sz w:val="18"/>
          <w:szCs w:val="18"/>
        </w:rPr>
      </w:pPr>
      <w:r w:rsidRPr="00396BF0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　　※４の欄は別紙とすることも可能です。</w:t>
      </w:r>
    </w:p>
    <w:p w:rsidR="00DA2847" w:rsidRPr="00396BF0" w:rsidRDefault="00DA2847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（本欄には記入しないでください。）</w:t>
      </w: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6"/>
        <w:gridCol w:w="2320"/>
        <w:gridCol w:w="4408"/>
      </w:tblGrid>
      <w:tr w:rsidR="0000135C" w:rsidRPr="00396BF0">
        <w:trPr>
          <w:cantSplit/>
          <w:trHeight w:hRule="exact" w:val="29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受付欄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決裁欄</w:t>
            </w:r>
          </w:p>
        </w:tc>
        <w:tc>
          <w:tcPr>
            <w:tcW w:w="4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00135C" w:rsidRPr="00396BF0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 xml:space="preserve">　　　年　月　日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00135C" w:rsidRPr="00396BF0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00135C" w:rsidRPr="00396BF0" w:rsidTr="002A3564">
        <w:trPr>
          <w:cantSplit/>
          <w:trHeight w:hRule="exact" w:val="613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="000D7B40">
              <w:rPr>
                <w:rFonts w:asciiTheme="minorEastAsia" w:eastAsiaTheme="minorEastAsia" w:hAnsiTheme="minorEastAsia" w:hint="eastAsia"/>
              </w:rPr>
              <w:t>係員氏名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135C" w:rsidRPr="00396BF0" w:rsidRDefault="0000135C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（注意）</w:t>
      </w:r>
    </w:p>
    <w:p w:rsidR="000D7B40" w:rsidRPr="00396BF0" w:rsidRDefault="0000135C" w:rsidP="000D7B40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１　申請者が法人である場合には、代表者の氏名を併せて記載してください。</w:t>
      </w:r>
      <w:bookmarkStart w:id="0" w:name="_GoBack"/>
      <w:bookmarkEnd w:id="0"/>
    </w:p>
    <w:p w:rsidR="0000135C" w:rsidRPr="00396BF0" w:rsidRDefault="0000135C" w:rsidP="00533336">
      <w:pPr>
        <w:ind w:firstLineChars="100" w:firstLine="210"/>
        <w:rPr>
          <w:rFonts w:asciiTheme="minorEastAsia" w:eastAsiaTheme="minorEastAsia" w:hAnsiTheme="minorEastAsia"/>
        </w:rPr>
      </w:pPr>
    </w:p>
    <w:sectPr w:rsidR="0000135C" w:rsidRPr="00396BF0" w:rsidSect="00AB3DDC">
      <w:pgSz w:w="11906" w:h="16838"/>
      <w:pgMar w:top="1134" w:right="1134" w:bottom="1134" w:left="1417" w:header="720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0B" w:rsidRDefault="0082250B" w:rsidP="002B52A7">
      <w:r>
        <w:separator/>
      </w:r>
    </w:p>
  </w:endnote>
  <w:endnote w:type="continuationSeparator" w:id="0">
    <w:p w:rsidR="0082250B" w:rsidRDefault="0082250B" w:rsidP="002B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0B" w:rsidRDefault="0082250B" w:rsidP="002B52A7">
      <w:r>
        <w:separator/>
      </w:r>
    </w:p>
  </w:footnote>
  <w:footnote w:type="continuationSeparator" w:id="0">
    <w:p w:rsidR="0082250B" w:rsidRDefault="0082250B" w:rsidP="002B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6756A"/>
    <w:multiLevelType w:val="hybridMultilevel"/>
    <w:tmpl w:val="85E63EE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35C"/>
    <w:rsid w:val="0000135C"/>
    <w:rsid w:val="0003389B"/>
    <w:rsid w:val="000804C5"/>
    <w:rsid w:val="000D7B40"/>
    <w:rsid w:val="000E6DF8"/>
    <w:rsid w:val="00112656"/>
    <w:rsid w:val="0011277F"/>
    <w:rsid w:val="00117C13"/>
    <w:rsid w:val="00154068"/>
    <w:rsid w:val="001809E0"/>
    <w:rsid w:val="00184DF7"/>
    <w:rsid w:val="001C3AE7"/>
    <w:rsid w:val="001D6230"/>
    <w:rsid w:val="001E385C"/>
    <w:rsid w:val="001E7FA2"/>
    <w:rsid w:val="0022756C"/>
    <w:rsid w:val="002352BC"/>
    <w:rsid w:val="00290B08"/>
    <w:rsid w:val="002A3564"/>
    <w:rsid w:val="002A62A1"/>
    <w:rsid w:val="002B52A7"/>
    <w:rsid w:val="002C02DA"/>
    <w:rsid w:val="002C331D"/>
    <w:rsid w:val="002C65DC"/>
    <w:rsid w:val="002E2D3B"/>
    <w:rsid w:val="002E61FF"/>
    <w:rsid w:val="003123CC"/>
    <w:rsid w:val="00376624"/>
    <w:rsid w:val="0039389A"/>
    <w:rsid w:val="00396BF0"/>
    <w:rsid w:val="003E04BC"/>
    <w:rsid w:val="003F0CE1"/>
    <w:rsid w:val="004155DB"/>
    <w:rsid w:val="00441CDF"/>
    <w:rsid w:val="004D1CC8"/>
    <w:rsid w:val="004D231E"/>
    <w:rsid w:val="00533336"/>
    <w:rsid w:val="005607AB"/>
    <w:rsid w:val="005D680A"/>
    <w:rsid w:val="005E58F1"/>
    <w:rsid w:val="00602A6C"/>
    <w:rsid w:val="00641A8A"/>
    <w:rsid w:val="006553C5"/>
    <w:rsid w:val="0067360E"/>
    <w:rsid w:val="0068040C"/>
    <w:rsid w:val="00735536"/>
    <w:rsid w:val="00755FFC"/>
    <w:rsid w:val="007663C2"/>
    <w:rsid w:val="007A2B56"/>
    <w:rsid w:val="007B49E1"/>
    <w:rsid w:val="007F4767"/>
    <w:rsid w:val="0082250B"/>
    <w:rsid w:val="0088049A"/>
    <w:rsid w:val="00883098"/>
    <w:rsid w:val="008A311B"/>
    <w:rsid w:val="008C4DBD"/>
    <w:rsid w:val="008D53E5"/>
    <w:rsid w:val="0090308F"/>
    <w:rsid w:val="00923913"/>
    <w:rsid w:val="00971EAB"/>
    <w:rsid w:val="00972A18"/>
    <w:rsid w:val="00983806"/>
    <w:rsid w:val="00986612"/>
    <w:rsid w:val="009A76EA"/>
    <w:rsid w:val="009C40CA"/>
    <w:rsid w:val="00A206A3"/>
    <w:rsid w:val="00A30C83"/>
    <w:rsid w:val="00A33E98"/>
    <w:rsid w:val="00A471F2"/>
    <w:rsid w:val="00A57762"/>
    <w:rsid w:val="00A86DED"/>
    <w:rsid w:val="00AB3DDC"/>
    <w:rsid w:val="00AC69AB"/>
    <w:rsid w:val="00AD7492"/>
    <w:rsid w:val="00B015BC"/>
    <w:rsid w:val="00B24253"/>
    <w:rsid w:val="00B46713"/>
    <w:rsid w:val="00B5763C"/>
    <w:rsid w:val="00B64B61"/>
    <w:rsid w:val="00B9550A"/>
    <w:rsid w:val="00BD671D"/>
    <w:rsid w:val="00C37FB1"/>
    <w:rsid w:val="00C53876"/>
    <w:rsid w:val="00C53E1F"/>
    <w:rsid w:val="00C70CC1"/>
    <w:rsid w:val="00C87636"/>
    <w:rsid w:val="00CC5E4A"/>
    <w:rsid w:val="00CF62FD"/>
    <w:rsid w:val="00D35795"/>
    <w:rsid w:val="00D60EB6"/>
    <w:rsid w:val="00D63129"/>
    <w:rsid w:val="00D631C4"/>
    <w:rsid w:val="00D955E6"/>
    <w:rsid w:val="00D95E8A"/>
    <w:rsid w:val="00DA2175"/>
    <w:rsid w:val="00DA2847"/>
    <w:rsid w:val="00DB6D8B"/>
    <w:rsid w:val="00DF3B3C"/>
    <w:rsid w:val="00E13263"/>
    <w:rsid w:val="00E31E26"/>
    <w:rsid w:val="00E866D7"/>
    <w:rsid w:val="00F10CCE"/>
    <w:rsid w:val="00F96731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13196A23"/>
  <w15:docId w15:val="{85966DD7-5AC8-4249-9994-9FE01F60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61F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52A7"/>
  </w:style>
  <w:style w:type="paragraph" w:styleId="a6">
    <w:name w:val="footer"/>
    <w:basedOn w:val="a"/>
    <w:link w:val="a7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52A7"/>
  </w:style>
  <w:style w:type="paragraph" w:styleId="a8">
    <w:name w:val="No Spacing"/>
    <w:uiPriority w:val="1"/>
    <w:qFormat/>
    <w:rsid w:val="00E866D7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755FFC"/>
    <w:pPr>
      <w:jc w:val="center"/>
    </w:pPr>
  </w:style>
  <w:style w:type="character" w:customStyle="1" w:styleId="aa">
    <w:name w:val="記 (文字)"/>
    <w:basedOn w:val="a0"/>
    <w:link w:val="a9"/>
    <w:uiPriority w:val="99"/>
    <w:rsid w:val="00755FFC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55FFC"/>
    <w:pPr>
      <w:jc w:val="right"/>
    </w:pPr>
  </w:style>
  <w:style w:type="character" w:customStyle="1" w:styleId="ac">
    <w:name w:val="結語 (文字)"/>
    <w:basedOn w:val="a0"/>
    <w:link w:val="ab"/>
    <w:uiPriority w:val="99"/>
    <w:rsid w:val="00755FFC"/>
    <w:rPr>
      <w:kern w:val="2"/>
      <w:sz w:val="21"/>
      <w:szCs w:val="22"/>
    </w:rPr>
  </w:style>
  <w:style w:type="table" w:styleId="ad">
    <w:name w:val="Table Grid"/>
    <w:basedOn w:val="a1"/>
    <w:uiPriority w:val="59"/>
    <w:rsid w:val="00B2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14;&#12388;&#12363;&#12431;&#12288;&#65316;\&#20302;&#28845;&#32032;&#21270;&#20419;&#36914;&#27861;\&#24066;&#25163;&#25968;&#26009;&#26465;&#2036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96FF-22FE-4877-8F27-A70BFD2D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00051988</dc:creator>
  <cp:lastModifiedBy>畑中 裕</cp:lastModifiedBy>
  <cp:revision>3</cp:revision>
  <cp:lastPrinted>2016-05-02T05:20:00Z</cp:lastPrinted>
  <dcterms:created xsi:type="dcterms:W3CDTF">2016-12-08T01:53:00Z</dcterms:created>
  <dcterms:modified xsi:type="dcterms:W3CDTF">2021-09-06T01:13:00Z</dcterms:modified>
</cp:coreProperties>
</file>