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B0" w:rsidRDefault="0022127E">
      <w:pPr>
        <w:pStyle w:val="Standard"/>
        <w:rPr>
          <w:rFonts w:eastAsia="BIZ UD明朝 Medium"/>
          <w:lang w:eastAsia="ja-JP"/>
        </w:rPr>
      </w:pPr>
      <w:bookmarkStart w:id="0" w:name="_GoBack"/>
      <w:bookmarkEnd w:id="0"/>
      <w:r>
        <w:rPr>
          <w:rFonts w:eastAsia="BIZ UD明朝 Medium"/>
          <w:lang w:eastAsia="ja-JP"/>
        </w:rPr>
        <w:t>様式３</w:t>
      </w:r>
    </w:p>
    <w:p w:rsidR="004037B0" w:rsidRDefault="0022127E">
      <w:pPr>
        <w:pStyle w:val="Standard"/>
        <w:jc w:val="center"/>
        <w:rPr>
          <w:rFonts w:eastAsia="BIZ UD明朝 Medium"/>
          <w:sz w:val="28"/>
          <w:szCs w:val="28"/>
          <w:lang w:eastAsia="ja-JP"/>
        </w:rPr>
      </w:pPr>
      <w:r>
        <w:rPr>
          <w:rFonts w:eastAsia="BIZ UD明朝 Medium"/>
          <w:sz w:val="28"/>
          <w:szCs w:val="28"/>
          <w:lang w:eastAsia="ja-JP"/>
        </w:rPr>
        <w:t>法人等概要書</w:t>
      </w:r>
    </w:p>
    <w:p w:rsidR="004037B0" w:rsidRDefault="0022127E">
      <w:pPr>
        <w:pStyle w:val="Standard"/>
        <w:jc w:val="center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 xml:space="preserve">　</w:t>
      </w:r>
    </w:p>
    <w:p w:rsidR="004037B0" w:rsidRDefault="0022127E">
      <w:pPr>
        <w:pStyle w:val="Standard"/>
        <w:spacing w:line="300" w:lineRule="exact"/>
        <w:jc w:val="righ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  <w:t>（</w:t>
      </w:r>
      <w:r>
        <w:rPr>
          <w:rFonts w:eastAsia="BIZ UD明朝 Medium"/>
          <w:lang w:eastAsia="ja-JP"/>
        </w:rPr>
        <w:t xml:space="preserve"> </w:t>
      </w:r>
      <w:r>
        <w:rPr>
          <w:rFonts w:eastAsia="BIZ UD明朝 Medium"/>
          <w:lang w:eastAsia="ja-JP"/>
        </w:rPr>
        <w:t>令和　年　月　日</w:t>
      </w:r>
      <w:r>
        <w:rPr>
          <w:rFonts w:eastAsia="BIZ UD明朝 Medium"/>
          <w:lang w:eastAsia="ja-JP"/>
        </w:rPr>
        <w:t xml:space="preserve"> </w:t>
      </w:r>
      <w:r>
        <w:rPr>
          <w:rFonts w:eastAsia="BIZ UD明朝 Medium"/>
          <w:lang w:eastAsia="ja-JP"/>
        </w:rPr>
        <w:t>現在</w:t>
      </w:r>
      <w:r>
        <w:rPr>
          <w:rFonts w:eastAsia="BIZ UD明朝 Medium"/>
          <w:lang w:eastAsia="ja-JP"/>
        </w:rPr>
        <w:t xml:space="preserve"> </w:t>
      </w:r>
      <w:r>
        <w:rPr>
          <w:rFonts w:eastAsia="BIZ UD明朝 Medium"/>
          <w:lang w:eastAsia="ja-JP"/>
        </w:rPr>
        <w:t>）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037B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>名　称</w:t>
            </w:r>
          </w:p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 xml:space="preserve">　　　　　　</w:t>
            </w:r>
          </w:p>
        </w:tc>
      </w:tr>
      <w:tr w:rsidR="004037B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>所在地</w:t>
            </w:r>
          </w:p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 xml:space="preserve">　　　　　　</w:t>
            </w:r>
          </w:p>
        </w:tc>
      </w:tr>
      <w:tr w:rsidR="004037B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>電話番号</w:t>
            </w:r>
          </w:p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 xml:space="preserve">　　　　　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>ＦＡＸ番号</w:t>
            </w:r>
          </w:p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 xml:space="preserve">　　　　</w:t>
            </w:r>
          </w:p>
        </w:tc>
      </w:tr>
      <w:tr w:rsidR="004037B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>代表者名（役職）</w:t>
            </w:r>
          </w:p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 xml:space="preserve">　　　　　</w:t>
            </w:r>
          </w:p>
        </w:tc>
      </w:tr>
      <w:tr w:rsidR="004037B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>資本金等</w:t>
            </w:r>
          </w:p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 xml:space="preserve">　　　　　　　　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>設立年月日</w:t>
            </w:r>
          </w:p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 xml:space="preserve">　　　　　　</w:t>
            </w:r>
          </w:p>
        </w:tc>
      </w:tr>
      <w:tr w:rsidR="004037B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>沿革</w:t>
            </w:r>
          </w:p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 xml:space="preserve">　　　</w:t>
            </w:r>
          </w:p>
        </w:tc>
      </w:tr>
      <w:tr w:rsidR="004037B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>経営方針</w:t>
            </w:r>
          </w:p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 xml:space="preserve">　　</w:t>
            </w:r>
          </w:p>
        </w:tc>
      </w:tr>
      <w:tr w:rsidR="004037B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>従業員数</w:t>
            </w:r>
          </w:p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 xml:space="preserve">　　　　　　</w:t>
            </w:r>
          </w:p>
        </w:tc>
      </w:tr>
      <w:tr w:rsidR="004037B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 xml:space="preserve">主な業務内容　</w:t>
            </w:r>
          </w:p>
        </w:tc>
      </w:tr>
      <w:tr w:rsidR="004037B0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>応募に関する担当者連絡先</w:t>
            </w:r>
          </w:p>
        </w:tc>
      </w:tr>
      <w:tr w:rsidR="004037B0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>氏名</w:t>
            </w:r>
          </w:p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 xml:space="preserve">　　　　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>部署・職名</w:t>
            </w:r>
          </w:p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 xml:space="preserve">　　　</w:t>
            </w:r>
          </w:p>
        </w:tc>
      </w:tr>
      <w:tr w:rsidR="004037B0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>電話番号</w:t>
            </w:r>
          </w:p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 xml:space="preserve">　　　　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>ＦＡＸ番号</w:t>
            </w:r>
          </w:p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 xml:space="preserve">　　　　</w:t>
            </w:r>
          </w:p>
        </w:tc>
      </w:tr>
      <w:tr w:rsidR="004037B0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>電子メールアドレス</w:t>
            </w:r>
          </w:p>
          <w:p w:rsidR="004037B0" w:rsidRDefault="0022127E">
            <w:pPr>
              <w:pStyle w:val="TableContents"/>
              <w:spacing w:line="300" w:lineRule="exact"/>
              <w:rPr>
                <w:rFonts w:eastAsia="BIZ UD明朝 Medium"/>
                <w:lang w:eastAsia="ja-JP"/>
              </w:rPr>
            </w:pPr>
            <w:r>
              <w:rPr>
                <w:rFonts w:eastAsia="BIZ UD明朝 Medium"/>
                <w:lang w:eastAsia="ja-JP"/>
              </w:rPr>
              <w:t xml:space="preserve">　　　　　　　</w:t>
            </w:r>
          </w:p>
        </w:tc>
      </w:tr>
    </w:tbl>
    <w:p w:rsidR="004037B0" w:rsidRDefault="004037B0">
      <w:pPr>
        <w:pStyle w:val="Standard"/>
        <w:spacing w:line="300" w:lineRule="exact"/>
        <w:rPr>
          <w:rFonts w:eastAsia="BIZ UD明朝 Medium"/>
          <w:sz w:val="21"/>
          <w:szCs w:val="21"/>
          <w:lang w:eastAsia="ja-JP"/>
        </w:rPr>
      </w:pPr>
    </w:p>
    <w:p w:rsidR="004037B0" w:rsidRDefault="0022127E">
      <w:pPr>
        <w:pStyle w:val="Standard"/>
        <w:spacing w:line="300" w:lineRule="exact"/>
        <w:rPr>
          <w:rFonts w:eastAsia="BIZ UD明朝 Medium"/>
          <w:sz w:val="21"/>
          <w:szCs w:val="21"/>
          <w:lang w:eastAsia="ja-JP"/>
        </w:rPr>
      </w:pPr>
      <w:r>
        <w:rPr>
          <w:rFonts w:eastAsia="BIZ UD明朝 Medium"/>
          <w:sz w:val="21"/>
          <w:szCs w:val="21"/>
          <w:lang w:eastAsia="ja-JP"/>
        </w:rPr>
        <w:t>（記載上の注意）</w:t>
      </w:r>
    </w:p>
    <w:p w:rsidR="004037B0" w:rsidRDefault="0022127E">
      <w:pPr>
        <w:pStyle w:val="Standard"/>
        <w:spacing w:line="300" w:lineRule="exact"/>
        <w:rPr>
          <w:rFonts w:eastAsia="BIZ UD明朝 Medium"/>
          <w:sz w:val="21"/>
          <w:szCs w:val="21"/>
          <w:lang w:eastAsia="ja-JP"/>
        </w:rPr>
      </w:pPr>
      <w:r>
        <w:rPr>
          <w:rFonts w:eastAsia="BIZ UD明朝 Medium"/>
          <w:sz w:val="21"/>
          <w:szCs w:val="21"/>
          <w:lang w:eastAsia="ja-JP"/>
        </w:rPr>
        <w:t>・本様式に限らず、同様の内容を記載した別紙による提出も可能です。</w:t>
      </w:r>
    </w:p>
    <w:p w:rsidR="004037B0" w:rsidRDefault="0022127E">
      <w:pPr>
        <w:pStyle w:val="Standard"/>
        <w:spacing w:line="300" w:lineRule="exact"/>
        <w:rPr>
          <w:lang w:eastAsia="ja-JP"/>
        </w:rPr>
      </w:pPr>
      <w:r>
        <w:rPr>
          <w:rFonts w:eastAsia="BIZ UD明朝 Medium"/>
          <w:sz w:val="21"/>
          <w:szCs w:val="21"/>
          <w:lang w:eastAsia="ja-JP"/>
        </w:rPr>
        <w:t xml:space="preserve">　ただし、用紙はＡ４縦で横書きとしてください。</w:t>
      </w:r>
    </w:p>
    <w:sectPr w:rsidR="004037B0">
      <w:pgSz w:w="11905" w:h="16837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127E">
      <w:r>
        <w:separator/>
      </w:r>
    </w:p>
  </w:endnote>
  <w:endnote w:type="continuationSeparator" w:id="0">
    <w:p w:rsidR="00000000" w:rsidRDefault="0022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127E">
      <w:r>
        <w:separator/>
      </w:r>
    </w:p>
  </w:footnote>
  <w:footnote w:type="continuationSeparator" w:id="0">
    <w:p w:rsidR="00000000" w:rsidRDefault="00221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37B0"/>
    <w:rsid w:val="0022127E"/>
    <w:rsid w:val="004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34167E-63F5-45CE-A639-0269479A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一則</dc:creator>
  <cp:lastModifiedBy>小林 一則</cp:lastModifiedBy>
  <cp:revision>2</cp:revision>
  <cp:lastPrinted>2017-08-30T19:55:00Z</cp:lastPrinted>
  <dcterms:created xsi:type="dcterms:W3CDTF">2023-07-14T11:05:00Z</dcterms:created>
  <dcterms:modified xsi:type="dcterms:W3CDTF">2023-07-14T11:05:00Z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