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74" w:rsidRDefault="0000736F">
      <w:pPr>
        <w:pStyle w:val="Standard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>第４号様式（第</w:t>
      </w:r>
      <w:r>
        <w:rPr>
          <w:rFonts w:ascii="ＭＳ 明朝" w:eastAsia="ＭＳ 明朝" w:hAnsi="ＭＳ 明朝"/>
          <w:sz w:val="22"/>
          <w:szCs w:val="22"/>
        </w:rPr>
        <w:t>15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p w:rsidR="00BE6674" w:rsidRDefault="00BE6674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BE6674" w:rsidRDefault="00BE6674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BE6674" w:rsidRDefault="00BE6674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所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在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　地：</w:t>
      </w:r>
    </w:p>
    <w:p w:rsidR="00BE6674" w:rsidRDefault="00BE667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商号又は名称：</w:t>
      </w:r>
    </w:p>
    <w:p w:rsidR="00BE6674" w:rsidRDefault="00BE667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代表者職氏名：　　　　　　　　　　　　　　　　　　　　　　　　　　　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届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00736F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</w:t>
      </w:r>
    </w:p>
    <w:p w:rsidR="00BE6674" w:rsidRDefault="00BE6674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BE6674">
      <w:pPr>
        <w:pStyle w:val="Standard"/>
        <w:rPr>
          <w:rFonts w:ascii="ＭＳ 明朝" w:eastAsia="ＭＳ 明朝" w:hAnsi="ＭＳ 明朝"/>
        </w:rPr>
      </w:pPr>
    </w:p>
    <w:p w:rsidR="00BE6674" w:rsidRDefault="0000736F">
      <w:pPr>
        <w:pStyle w:val="Standard"/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271777</wp:posOffset>
                </wp:positionH>
                <wp:positionV relativeFrom="paragraph">
                  <wp:posOffset>154935</wp:posOffset>
                </wp:positionV>
                <wp:extent cx="5257800" cy="2228850"/>
                <wp:effectExtent l="0" t="0" r="1905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28850"/>
                        </a:xfrm>
                        <a:prstGeom prst="rect">
                          <a:avLst/>
                        </a:prstGeom>
                        <a:noFill/>
                        <a:ln w="10799" cap="flat">
                          <a:solidFill>
                            <a:srgbClr val="4C4C4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6674" w:rsidRDefault="00BE6674"/>
                        </w:txbxContent>
                      </wps:txbx>
                      <wps:bodyPr vert="horz" wrap="square" lIns="5038" tIns="5038" rIns="5038" bIns="5038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シェイプ1" o:spid="_x0000_s1026" style="position:absolute;margin-left:21.4pt;margin-top:12.2pt;width:414pt;height:175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" filled="f" strokecolor="#4c4c4c" strokeweight=".29997mm">
                <v:textbox inset=".13994mm,.13994mm,.13994mm,.13994mm">
                  <w:txbxContent>
                    <w:p w:rsidR="00BE6674" w:rsidRDefault="00BE6674"/>
                  </w:txbxContent>
                </v:textbox>
              </v:rect>
            </w:pict>
          </mc:Fallback>
        </mc:AlternateContent>
      </w:r>
    </w:p>
    <w:p w:rsidR="00BE6674" w:rsidRDefault="0000736F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</w:t>
      </w:r>
      <w:r>
        <w:rPr>
          <w:rFonts w:ascii="ＭＳ 明朝" w:eastAsia="ＭＳ 明朝" w:hAnsi="ＭＳ 明朝"/>
          <w:sz w:val="22"/>
          <w:szCs w:val="22"/>
        </w:rPr>
        <w:t>連絡担当者</w:t>
      </w:r>
      <w:r>
        <w:rPr>
          <w:rFonts w:ascii="ＭＳ 明朝" w:eastAsia="ＭＳ 明朝" w:hAnsi="ＭＳ 明朝"/>
          <w:sz w:val="22"/>
          <w:szCs w:val="22"/>
        </w:rPr>
        <w:t>≫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BE6674" w:rsidRDefault="0000736F">
      <w:pPr>
        <w:pStyle w:val="Standard"/>
        <w:tabs>
          <w:tab w:val="left" w:pos="460"/>
        </w:tabs>
        <w:spacing w:line="397" w:lineRule="exact"/>
        <w:ind w:firstLine="905"/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BE6674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736F">
      <w:r>
        <w:separator/>
      </w:r>
    </w:p>
  </w:endnote>
  <w:endnote w:type="continuationSeparator" w:id="0">
    <w:p w:rsidR="00000000" w:rsidRDefault="0000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736F">
      <w:r>
        <w:rPr>
          <w:color w:val="000000"/>
        </w:rPr>
        <w:separator/>
      </w:r>
    </w:p>
  </w:footnote>
  <w:footnote w:type="continuationSeparator" w:id="0">
    <w:p w:rsidR="00000000" w:rsidRDefault="0000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6674"/>
    <w:rsid w:val="0000736F"/>
    <w:rsid w:val="00B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3D937-4AD4-435C-9999-941CE88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rPr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岡村 傑</cp:lastModifiedBy>
  <cp:revision>2</cp:revision>
  <cp:lastPrinted>2021-04-08T11:55:00Z</cp:lastPrinted>
  <dcterms:created xsi:type="dcterms:W3CDTF">2021-07-21T02:26:00Z</dcterms:created>
  <dcterms:modified xsi:type="dcterms:W3CDTF">2021-07-21T02:26:00Z</dcterms:modified>
</cp:coreProperties>
</file>