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5C" w:rsidRPr="00396BF0" w:rsidRDefault="001E385C" w:rsidP="005E58F1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第３号様式（第８</w:t>
      </w:r>
      <w:r w:rsidR="0000135C" w:rsidRPr="00396BF0">
        <w:rPr>
          <w:rFonts w:asciiTheme="minorEastAsia" w:eastAsiaTheme="minorEastAsia" w:hAnsiTheme="minorEastAsia" w:hint="eastAsia"/>
        </w:rPr>
        <w:t>条関係）</w:t>
      </w:r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</w:p>
    <w:p w:rsidR="0000135C" w:rsidRPr="00396BF0" w:rsidRDefault="00A30C83" w:rsidP="00A471F2">
      <w:pPr>
        <w:jc w:val="center"/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取</w:t>
      </w:r>
      <w:r w:rsidR="0000135C" w:rsidRPr="00396BF0">
        <w:rPr>
          <w:rFonts w:asciiTheme="minorEastAsia" w:eastAsiaTheme="minorEastAsia" w:hAnsiTheme="minorEastAsia" w:hint="eastAsia"/>
        </w:rPr>
        <w:t>下げ申出書</w:t>
      </w:r>
    </w:p>
    <w:p w:rsidR="0000135C" w:rsidRPr="00396BF0" w:rsidRDefault="0000135C" w:rsidP="002C02DA">
      <w:pPr>
        <w:rPr>
          <w:rFonts w:asciiTheme="minorEastAsia" w:eastAsiaTheme="minorEastAsia" w:hAnsiTheme="minorEastAsia"/>
          <w:spacing w:val="5"/>
        </w:rPr>
      </w:pPr>
      <w:r w:rsidRPr="00396BF0">
        <w:rPr>
          <w:rFonts w:asciiTheme="minorEastAsia" w:eastAsiaTheme="minorEastAsia" w:hAnsiTheme="minorEastAsia" w:hint="eastAsia"/>
          <w:spacing w:val="5"/>
        </w:rPr>
        <w:t xml:space="preserve">  </w:t>
      </w:r>
    </w:p>
    <w:p w:rsidR="00A471F2" w:rsidRPr="00396BF0" w:rsidRDefault="00A471F2" w:rsidP="002C02DA">
      <w:pPr>
        <w:rPr>
          <w:rFonts w:asciiTheme="minorEastAsia" w:eastAsiaTheme="minorEastAsia" w:hAnsiTheme="minorEastAsia"/>
        </w:rPr>
      </w:pPr>
    </w:p>
    <w:p w:rsidR="0000135C" w:rsidRPr="00396BF0" w:rsidRDefault="0000135C" w:rsidP="00A471F2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  <w:spacing w:val="5"/>
        </w:rPr>
        <w:t xml:space="preserve"> </w:t>
      </w:r>
      <w:r w:rsidR="00A471F2" w:rsidRPr="00396BF0">
        <w:rPr>
          <w:rFonts w:asciiTheme="minorEastAsia" w:eastAsiaTheme="minorEastAsia" w:hAnsiTheme="minorEastAsia" w:hint="eastAsia"/>
          <w:spacing w:val="5"/>
        </w:rPr>
        <w:t xml:space="preserve">　　　　　　　　　</w:t>
      </w:r>
      <w:r w:rsidRPr="00396BF0">
        <w:rPr>
          <w:rFonts w:asciiTheme="minorEastAsia" w:eastAsiaTheme="minorEastAsia" w:hAnsiTheme="minorEastAsia" w:hint="eastAsia"/>
          <w:spacing w:val="5"/>
        </w:rPr>
        <w:t xml:space="preserve"> </w:t>
      </w:r>
      <w:r w:rsidR="00A471F2" w:rsidRPr="00396BF0">
        <w:rPr>
          <w:rFonts w:asciiTheme="minorEastAsia" w:eastAsiaTheme="minorEastAsia" w:hAnsiTheme="minorEastAsia" w:hint="eastAsia"/>
        </w:rPr>
        <w:t xml:space="preserve">　</w:t>
      </w:r>
      <w:r w:rsidR="00A30C83" w:rsidRPr="00396BF0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Pr="00396BF0">
        <w:rPr>
          <w:rFonts w:asciiTheme="minorEastAsia" w:eastAsiaTheme="minorEastAsia" w:hAnsiTheme="minorEastAsia" w:hint="eastAsia"/>
        </w:rPr>
        <w:t>年　　月　　日</w:t>
      </w:r>
      <w:r w:rsidRPr="00396BF0">
        <w:rPr>
          <w:rFonts w:asciiTheme="minorEastAsia" w:eastAsiaTheme="minorEastAsia" w:hAnsiTheme="minorEastAsia" w:hint="eastAsia"/>
          <w:spacing w:val="5"/>
        </w:rPr>
        <w:t xml:space="preserve"> </w:t>
      </w:r>
    </w:p>
    <w:p w:rsidR="00A471F2" w:rsidRPr="00396BF0" w:rsidRDefault="00A471F2" w:rsidP="002C02DA">
      <w:pPr>
        <w:rPr>
          <w:rFonts w:asciiTheme="minorEastAsia" w:eastAsiaTheme="minorEastAsia" w:hAnsiTheme="minorEastAsia"/>
        </w:rPr>
      </w:pPr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</w:p>
    <w:p w:rsidR="0000135C" w:rsidRPr="00396BF0" w:rsidRDefault="00A30C83" w:rsidP="002C02DA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  <w:spacing w:val="5"/>
        </w:rPr>
        <w:t xml:space="preserve">　会津若松市長　</w:t>
      </w:r>
      <w:r w:rsidR="001E385C" w:rsidRPr="00396BF0">
        <w:rPr>
          <w:rFonts w:asciiTheme="minorEastAsia" w:eastAsiaTheme="minorEastAsia" w:hAnsiTheme="minorEastAsia" w:hint="eastAsia"/>
          <w:spacing w:val="5"/>
        </w:rPr>
        <w:t>あて</w:t>
      </w:r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　　　　　　　　　　　</w:t>
      </w:r>
      <w:r w:rsidR="00A471F2" w:rsidRPr="00396BF0">
        <w:rPr>
          <w:rFonts w:asciiTheme="minorEastAsia" w:eastAsiaTheme="minorEastAsia" w:hAnsiTheme="minorEastAsia" w:hint="eastAsia"/>
        </w:rPr>
        <w:t xml:space="preserve">　　　</w:t>
      </w:r>
      <w:r w:rsidRPr="00396BF0">
        <w:rPr>
          <w:rFonts w:asciiTheme="minorEastAsia" w:eastAsiaTheme="minorEastAsia" w:hAnsiTheme="minorEastAsia" w:hint="eastAsia"/>
        </w:rPr>
        <w:t xml:space="preserve">　</w:t>
      </w:r>
      <w:r w:rsidRPr="00396BF0">
        <w:rPr>
          <w:rFonts w:asciiTheme="minorEastAsia" w:eastAsiaTheme="minorEastAsia" w:hAnsiTheme="minorEastAsia" w:hint="eastAsia"/>
          <w:spacing w:val="30"/>
          <w:kern w:val="0"/>
          <w:fitText w:val="2100" w:id="210490625"/>
        </w:rPr>
        <w:t>申請者の住所又</w:t>
      </w:r>
      <w:r w:rsidRPr="00396BF0">
        <w:rPr>
          <w:rFonts w:asciiTheme="minorEastAsia" w:eastAsiaTheme="minorEastAsia" w:hAnsiTheme="minorEastAsia" w:hint="eastAsia"/>
          <w:kern w:val="0"/>
          <w:fitText w:val="2100" w:id="210490625"/>
        </w:rPr>
        <w:t>は</w:t>
      </w:r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A471F2" w:rsidRPr="00396BF0">
        <w:rPr>
          <w:rFonts w:asciiTheme="minorEastAsia" w:eastAsiaTheme="minorEastAsia" w:hAnsiTheme="minorEastAsia" w:hint="eastAsia"/>
        </w:rPr>
        <w:t xml:space="preserve">　　　</w:t>
      </w:r>
      <w:r w:rsidRPr="00396BF0">
        <w:rPr>
          <w:rFonts w:asciiTheme="minorEastAsia" w:eastAsiaTheme="minorEastAsia" w:hAnsiTheme="minorEastAsia" w:hint="eastAsia"/>
        </w:rPr>
        <w:t>主たる事務所の所在地</w:t>
      </w:r>
    </w:p>
    <w:p w:rsidR="0000135C" w:rsidRPr="00396BF0" w:rsidRDefault="00A471F2" w:rsidP="002C02DA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　　　　　　　　　　　　　　　申請者の氏名又は名称　　　　　　　　　　　　　　　　　</w:t>
      </w:r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  <w:spacing w:val="5"/>
        </w:rPr>
        <w:t xml:space="preserve">  </w:t>
      </w:r>
      <w:r w:rsidR="001E385C" w:rsidRPr="00396BF0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建築物のエネルギー消費性能の向上に関する法律</w:t>
      </w:r>
      <w:r w:rsidR="001E385C" w:rsidRPr="00396BF0">
        <w:rPr>
          <w:rFonts w:asciiTheme="minorEastAsia" w:eastAsiaTheme="minorEastAsia" w:hAnsiTheme="minorEastAsia" w:hint="eastAsia"/>
        </w:rPr>
        <w:t>第</w:t>
      </w:r>
      <w:r w:rsidR="00361B5C">
        <w:rPr>
          <w:rFonts w:asciiTheme="minorEastAsia" w:eastAsiaTheme="minorEastAsia" w:hAnsiTheme="minorEastAsia" w:hint="eastAsia"/>
        </w:rPr>
        <w:t>34</w:t>
      </w:r>
      <w:r w:rsidR="001E385C" w:rsidRPr="00396BF0">
        <w:rPr>
          <w:rFonts w:asciiTheme="minorEastAsia" w:eastAsiaTheme="minorEastAsia" w:hAnsiTheme="minorEastAsia" w:hint="eastAsia"/>
        </w:rPr>
        <w:t>条第１項の規定による建築物エネルギー消費性能向上計画の</w:t>
      </w:r>
      <w:r w:rsidR="003F0CE1" w:rsidRPr="00396BF0">
        <w:rPr>
          <w:rFonts w:asciiTheme="minorEastAsia" w:eastAsiaTheme="minorEastAsia" w:hAnsiTheme="minorEastAsia" w:hint="eastAsia"/>
        </w:rPr>
        <w:t>認定</w:t>
      </w:r>
      <w:r w:rsidR="001E385C" w:rsidRPr="00396BF0">
        <w:rPr>
          <w:rFonts w:asciiTheme="minorEastAsia" w:eastAsiaTheme="minorEastAsia" w:hAnsiTheme="minorEastAsia" w:hint="eastAsia"/>
        </w:rPr>
        <w:t>申請（同法第</w:t>
      </w:r>
      <w:r w:rsidR="00361B5C">
        <w:rPr>
          <w:rFonts w:asciiTheme="minorEastAsia" w:eastAsiaTheme="minorEastAsia" w:hAnsiTheme="minorEastAsia" w:hint="eastAsia"/>
        </w:rPr>
        <w:t>36</w:t>
      </w:r>
      <w:r w:rsidR="001E385C" w:rsidRPr="00396BF0">
        <w:rPr>
          <w:rFonts w:asciiTheme="minorEastAsia" w:eastAsiaTheme="minorEastAsia" w:hAnsiTheme="minorEastAsia" w:hint="eastAsia"/>
        </w:rPr>
        <w:t>条第１項の規定による建築物エネルギー消費性能向上計画の変更の</w:t>
      </w:r>
      <w:r w:rsidR="003F0CE1" w:rsidRPr="00396BF0">
        <w:rPr>
          <w:rFonts w:asciiTheme="minorEastAsia" w:eastAsiaTheme="minorEastAsia" w:hAnsiTheme="minorEastAsia" w:hint="eastAsia"/>
        </w:rPr>
        <w:t>認定</w:t>
      </w:r>
      <w:r w:rsidR="001E385C" w:rsidRPr="00396BF0">
        <w:rPr>
          <w:rFonts w:asciiTheme="minorEastAsia" w:eastAsiaTheme="minorEastAsia" w:hAnsiTheme="minorEastAsia" w:hint="eastAsia"/>
        </w:rPr>
        <w:t>申請）については、</w:t>
      </w:r>
      <w:r w:rsidR="00E31E26" w:rsidRPr="00396BF0">
        <w:rPr>
          <w:rFonts w:asciiTheme="minorEastAsia" w:eastAsiaTheme="minorEastAsia" w:hAnsiTheme="minorEastAsia" w:hint="eastAsia"/>
        </w:rPr>
        <w:t>下記の理由により取り下げますので、申</w:t>
      </w:r>
      <w:r w:rsidR="003F0CE1" w:rsidRPr="00396BF0">
        <w:rPr>
          <w:rFonts w:asciiTheme="minorEastAsia" w:eastAsiaTheme="minorEastAsia" w:hAnsiTheme="minorEastAsia" w:hint="eastAsia"/>
        </w:rPr>
        <w:t>し</w:t>
      </w:r>
      <w:r w:rsidRPr="00396BF0">
        <w:rPr>
          <w:rFonts w:asciiTheme="minorEastAsia" w:eastAsiaTheme="minorEastAsia" w:hAnsiTheme="minorEastAsia" w:hint="eastAsia"/>
        </w:rPr>
        <w:t>出ます。</w:t>
      </w:r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</w:p>
    <w:p w:rsidR="0000135C" w:rsidRPr="00396BF0" w:rsidRDefault="0000135C" w:rsidP="00A471F2">
      <w:pPr>
        <w:jc w:val="center"/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記</w:t>
      </w:r>
    </w:p>
    <w:p w:rsidR="00A471F2" w:rsidRPr="00396BF0" w:rsidRDefault="00A471F2" w:rsidP="002C02DA">
      <w:pPr>
        <w:rPr>
          <w:rFonts w:asciiTheme="minorEastAsia" w:eastAsiaTheme="minorEastAsia" w:hAnsiTheme="minorEastAsia"/>
        </w:rPr>
      </w:pPr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１　</w:t>
      </w:r>
      <w:r w:rsidRPr="00396BF0">
        <w:rPr>
          <w:rFonts w:asciiTheme="minorEastAsia" w:eastAsiaTheme="minorEastAsia" w:hAnsiTheme="minorEastAsia" w:hint="eastAsia"/>
          <w:spacing w:val="157"/>
          <w:kern w:val="0"/>
          <w:fitText w:val="2310" w:id="1151097345"/>
        </w:rPr>
        <w:t>申請年月</w:t>
      </w:r>
      <w:r w:rsidRPr="00396BF0">
        <w:rPr>
          <w:rFonts w:asciiTheme="minorEastAsia" w:eastAsiaTheme="minorEastAsia" w:hAnsiTheme="minorEastAsia" w:hint="eastAsia"/>
          <w:spacing w:val="2"/>
          <w:kern w:val="0"/>
          <w:fitText w:val="2310" w:id="1151097345"/>
        </w:rPr>
        <w:t>日</w:t>
      </w:r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</w:p>
    <w:p w:rsidR="0000135C" w:rsidRPr="00396BF0" w:rsidRDefault="0000135C" w:rsidP="002C02DA">
      <w:pPr>
        <w:rPr>
          <w:rFonts w:asciiTheme="minorEastAsia" w:eastAsiaTheme="minorEastAsia" w:hAnsiTheme="minorEastAsia"/>
          <w:kern w:val="0"/>
        </w:rPr>
      </w:pPr>
      <w:r w:rsidRPr="00396BF0">
        <w:rPr>
          <w:rFonts w:asciiTheme="minorEastAsia" w:eastAsiaTheme="minorEastAsia" w:hAnsiTheme="minorEastAsia" w:hint="eastAsia"/>
        </w:rPr>
        <w:t xml:space="preserve">　２　</w:t>
      </w:r>
      <w:r w:rsidR="001E385C" w:rsidRPr="00396BF0">
        <w:rPr>
          <w:rFonts w:asciiTheme="minorEastAsia" w:eastAsiaTheme="minorEastAsia" w:hAnsiTheme="minorEastAsia" w:hint="eastAsia"/>
          <w:kern w:val="0"/>
        </w:rPr>
        <w:t>申請に係る建築物の位置</w:t>
      </w:r>
    </w:p>
    <w:p w:rsidR="001E385C" w:rsidRPr="00396BF0" w:rsidRDefault="001E385C" w:rsidP="002C02DA">
      <w:pPr>
        <w:rPr>
          <w:rFonts w:asciiTheme="minorEastAsia" w:eastAsiaTheme="minorEastAsia" w:hAnsiTheme="minorEastAsia"/>
        </w:rPr>
      </w:pPr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３　</w:t>
      </w:r>
      <w:r w:rsidR="001E385C" w:rsidRPr="00396BF0">
        <w:rPr>
          <w:rFonts w:asciiTheme="minorEastAsia" w:eastAsiaTheme="minorEastAsia" w:hAnsiTheme="minorEastAsia" w:hint="eastAsia"/>
          <w:spacing w:val="70"/>
          <w:kern w:val="0"/>
          <w:fitText w:val="2310" w:id="1151097346"/>
        </w:rPr>
        <w:t>取り下げる理</w:t>
      </w:r>
      <w:r w:rsidR="001E385C" w:rsidRPr="00396BF0">
        <w:rPr>
          <w:rFonts w:asciiTheme="minorEastAsia" w:eastAsiaTheme="minorEastAsia" w:hAnsiTheme="minorEastAsia" w:hint="eastAsia"/>
          <w:kern w:val="0"/>
          <w:fitText w:val="2310" w:id="1151097346"/>
        </w:rPr>
        <w:t>由</w:t>
      </w:r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</w:p>
    <w:p w:rsidR="0000135C" w:rsidRPr="00396BF0" w:rsidRDefault="001E385C" w:rsidP="002C02DA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</w:t>
      </w:r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</w:p>
    <w:p w:rsidR="001E385C" w:rsidRPr="00396BF0" w:rsidRDefault="001E385C" w:rsidP="002C02DA">
      <w:pPr>
        <w:rPr>
          <w:rFonts w:asciiTheme="minorEastAsia" w:eastAsiaTheme="minorEastAsia" w:hAnsiTheme="minorEastAsia"/>
        </w:rPr>
      </w:pPr>
    </w:p>
    <w:p w:rsidR="001E385C" w:rsidRPr="00396BF0" w:rsidRDefault="001E385C" w:rsidP="002C02DA">
      <w:pPr>
        <w:rPr>
          <w:rFonts w:asciiTheme="minorEastAsia" w:eastAsiaTheme="minorEastAsia" w:hAnsiTheme="minorEastAsia"/>
        </w:rPr>
      </w:pPr>
    </w:p>
    <w:p w:rsidR="001E385C" w:rsidRPr="00396BF0" w:rsidRDefault="001E385C" w:rsidP="002C02DA">
      <w:pPr>
        <w:rPr>
          <w:rFonts w:asciiTheme="minorEastAsia" w:eastAsiaTheme="minorEastAsia" w:hAnsiTheme="minorEastAsia"/>
        </w:rPr>
      </w:pPr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（本欄には記入しないでください。）</w:t>
      </w: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36"/>
        <w:gridCol w:w="2320"/>
        <w:gridCol w:w="4408"/>
      </w:tblGrid>
      <w:tr w:rsidR="0000135C" w:rsidRPr="00396BF0">
        <w:trPr>
          <w:cantSplit/>
          <w:trHeight w:hRule="exact" w:val="29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</w:rPr>
              <w:t>受付欄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</w:rPr>
              <w:t>決裁欄</w:t>
            </w:r>
          </w:p>
        </w:tc>
        <w:tc>
          <w:tcPr>
            <w:tcW w:w="4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00135C" w:rsidRPr="00396BF0">
        <w:trPr>
          <w:cantSplit/>
          <w:trHeight w:hRule="exact" w:val="299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</w:rPr>
              <w:t xml:space="preserve">　　　年　月　日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00135C" w:rsidRPr="00396BF0">
        <w:trPr>
          <w:cantSplit/>
          <w:trHeight w:hRule="exact" w:val="299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00135C" w:rsidRPr="00396BF0">
        <w:trPr>
          <w:cantSplit/>
          <w:trHeight w:hRule="exact" w:val="598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="00361B5C">
              <w:rPr>
                <w:rFonts w:asciiTheme="minorEastAsia" w:eastAsiaTheme="minorEastAsia" w:hAnsiTheme="minorEastAsia" w:hint="eastAsia"/>
              </w:rPr>
              <w:t>係員氏名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35C" w:rsidRPr="00396BF0" w:rsidRDefault="0000135C" w:rsidP="002C02D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0135C" w:rsidRPr="00396BF0" w:rsidRDefault="0000135C" w:rsidP="002C02DA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（注意）</w:t>
      </w:r>
    </w:p>
    <w:p w:rsidR="0000135C" w:rsidRPr="00396BF0" w:rsidRDefault="0000135C" w:rsidP="00361B5C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１　申請者が法人である場合には、代表者の氏名を併せて記載してください。</w:t>
      </w:r>
      <w:bookmarkStart w:id="0" w:name="_GoBack"/>
      <w:bookmarkEnd w:id="0"/>
    </w:p>
    <w:p w:rsidR="0000135C" w:rsidRPr="00396BF0" w:rsidRDefault="0000135C" w:rsidP="002C02DA">
      <w:pPr>
        <w:rPr>
          <w:rFonts w:asciiTheme="minorEastAsia" w:eastAsiaTheme="minorEastAsia" w:hAnsiTheme="minorEastAsia"/>
        </w:rPr>
      </w:pPr>
    </w:p>
    <w:sectPr w:rsidR="0000135C" w:rsidRPr="00396BF0" w:rsidSect="00AB3DDC">
      <w:pgSz w:w="11906" w:h="16838"/>
      <w:pgMar w:top="1134" w:right="1134" w:bottom="1134" w:left="1417" w:header="720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F4" w:rsidRDefault="009331F4" w:rsidP="002B52A7">
      <w:r>
        <w:separator/>
      </w:r>
    </w:p>
  </w:endnote>
  <w:endnote w:type="continuationSeparator" w:id="0">
    <w:p w:rsidR="009331F4" w:rsidRDefault="009331F4" w:rsidP="002B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F4" w:rsidRDefault="009331F4" w:rsidP="002B52A7">
      <w:r>
        <w:separator/>
      </w:r>
    </w:p>
  </w:footnote>
  <w:footnote w:type="continuationSeparator" w:id="0">
    <w:p w:rsidR="009331F4" w:rsidRDefault="009331F4" w:rsidP="002B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6756A"/>
    <w:multiLevelType w:val="hybridMultilevel"/>
    <w:tmpl w:val="85E63EEA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35C"/>
    <w:rsid w:val="0000135C"/>
    <w:rsid w:val="0003389B"/>
    <w:rsid w:val="000804C5"/>
    <w:rsid w:val="000E6DF8"/>
    <w:rsid w:val="00112656"/>
    <w:rsid w:val="0011277F"/>
    <w:rsid w:val="00117C13"/>
    <w:rsid w:val="00154068"/>
    <w:rsid w:val="001809E0"/>
    <w:rsid w:val="00184DF7"/>
    <w:rsid w:val="001C3AE7"/>
    <w:rsid w:val="001D6230"/>
    <w:rsid w:val="001E385C"/>
    <w:rsid w:val="001E7FA2"/>
    <w:rsid w:val="0022756C"/>
    <w:rsid w:val="002352BC"/>
    <w:rsid w:val="00290B08"/>
    <w:rsid w:val="002A3564"/>
    <w:rsid w:val="002A62A1"/>
    <w:rsid w:val="002B52A7"/>
    <w:rsid w:val="002C02DA"/>
    <w:rsid w:val="002C331D"/>
    <w:rsid w:val="002C65DC"/>
    <w:rsid w:val="002E2D3B"/>
    <w:rsid w:val="002E61FF"/>
    <w:rsid w:val="003123CC"/>
    <w:rsid w:val="00361B5C"/>
    <w:rsid w:val="00376624"/>
    <w:rsid w:val="0039389A"/>
    <w:rsid w:val="00396BF0"/>
    <w:rsid w:val="003E04BC"/>
    <w:rsid w:val="003F0CE1"/>
    <w:rsid w:val="004155DB"/>
    <w:rsid w:val="00441CDF"/>
    <w:rsid w:val="004D1CC8"/>
    <w:rsid w:val="004D231E"/>
    <w:rsid w:val="00533336"/>
    <w:rsid w:val="005607AB"/>
    <w:rsid w:val="005D680A"/>
    <w:rsid w:val="005E58F1"/>
    <w:rsid w:val="00602A6C"/>
    <w:rsid w:val="00641A8A"/>
    <w:rsid w:val="006553C5"/>
    <w:rsid w:val="0068040C"/>
    <w:rsid w:val="00717992"/>
    <w:rsid w:val="00735536"/>
    <w:rsid w:val="00755FFC"/>
    <w:rsid w:val="007663C2"/>
    <w:rsid w:val="007A2B56"/>
    <w:rsid w:val="007B49E1"/>
    <w:rsid w:val="007F4767"/>
    <w:rsid w:val="0088049A"/>
    <w:rsid w:val="00883098"/>
    <w:rsid w:val="008A311B"/>
    <w:rsid w:val="008C4DBD"/>
    <w:rsid w:val="008D53E5"/>
    <w:rsid w:val="00902BB1"/>
    <w:rsid w:val="0090308F"/>
    <w:rsid w:val="00923913"/>
    <w:rsid w:val="009331F4"/>
    <w:rsid w:val="00971EAB"/>
    <w:rsid w:val="00972A18"/>
    <w:rsid w:val="00983806"/>
    <w:rsid w:val="00986612"/>
    <w:rsid w:val="009A76EA"/>
    <w:rsid w:val="009C40CA"/>
    <w:rsid w:val="00A206A3"/>
    <w:rsid w:val="00A30C83"/>
    <w:rsid w:val="00A33E98"/>
    <w:rsid w:val="00A471F2"/>
    <w:rsid w:val="00A57762"/>
    <w:rsid w:val="00A86DED"/>
    <w:rsid w:val="00AB3DDC"/>
    <w:rsid w:val="00AC69AB"/>
    <w:rsid w:val="00AD7492"/>
    <w:rsid w:val="00B015BC"/>
    <w:rsid w:val="00B24253"/>
    <w:rsid w:val="00B46713"/>
    <w:rsid w:val="00B5763C"/>
    <w:rsid w:val="00B64B61"/>
    <w:rsid w:val="00B9550A"/>
    <w:rsid w:val="00BD671D"/>
    <w:rsid w:val="00C37FB1"/>
    <w:rsid w:val="00C53876"/>
    <w:rsid w:val="00C53E1F"/>
    <w:rsid w:val="00C70CC1"/>
    <w:rsid w:val="00C87636"/>
    <w:rsid w:val="00CC5E4A"/>
    <w:rsid w:val="00CF62FD"/>
    <w:rsid w:val="00D35795"/>
    <w:rsid w:val="00D60EB6"/>
    <w:rsid w:val="00D63129"/>
    <w:rsid w:val="00D631C4"/>
    <w:rsid w:val="00D955E6"/>
    <w:rsid w:val="00D95E8A"/>
    <w:rsid w:val="00DA2175"/>
    <w:rsid w:val="00DA2847"/>
    <w:rsid w:val="00DF3B3C"/>
    <w:rsid w:val="00E13263"/>
    <w:rsid w:val="00E31E26"/>
    <w:rsid w:val="00E866D7"/>
    <w:rsid w:val="00F10CCE"/>
    <w:rsid w:val="00F96731"/>
    <w:rsid w:val="00F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543B9D70"/>
  <w15:docId w15:val="{68F1264D-569E-4FB5-853C-773E1CD6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61F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B5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52A7"/>
  </w:style>
  <w:style w:type="paragraph" w:styleId="a6">
    <w:name w:val="footer"/>
    <w:basedOn w:val="a"/>
    <w:link w:val="a7"/>
    <w:uiPriority w:val="99"/>
    <w:semiHidden/>
    <w:unhideWhenUsed/>
    <w:rsid w:val="002B5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52A7"/>
  </w:style>
  <w:style w:type="paragraph" w:styleId="a8">
    <w:name w:val="No Spacing"/>
    <w:uiPriority w:val="1"/>
    <w:qFormat/>
    <w:rsid w:val="00E866D7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755FFC"/>
    <w:pPr>
      <w:jc w:val="center"/>
    </w:pPr>
  </w:style>
  <w:style w:type="character" w:customStyle="1" w:styleId="aa">
    <w:name w:val="記 (文字)"/>
    <w:basedOn w:val="a0"/>
    <w:link w:val="a9"/>
    <w:uiPriority w:val="99"/>
    <w:rsid w:val="00755FFC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755FFC"/>
    <w:pPr>
      <w:jc w:val="right"/>
    </w:pPr>
  </w:style>
  <w:style w:type="character" w:customStyle="1" w:styleId="ac">
    <w:name w:val="結語 (文字)"/>
    <w:basedOn w:val="a0"/>
    <w:link w:val="ab"/>
    <w:uiPriority w:val="99"/>
    <w:rsid w:val="00755FFC"/>
    <w:rPr>
      <w:kern w:val="2"/>
      <w:sz w:val="21"/>
      <w:szCs w:val="22"/>
    </w:rPr>
  </w:style>
  <w:style w:type="table" w:styleId="ad">
    <w:name w:val="Table Grid"/>
    <w:basedOn w:val="a1"/>
    <w:uiPriority w:val="59"/>
    <w:rsid w:val="00B2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14;&#12388;&#12363;&#12431;&#12288;&#65316;\&#20302;&#28845;&#32032;&#21270;&#20419;&#36914;&#27861;\&#24066;&#25163;&#25968;&#26009;&#26465;&#2036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174B-2555-41C7-8910-C447CDB9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00051988</dc:creator>
  <cp:lastModifiedBy>畑中 裕</cp:lastModifiedBy>
  <cp:revision>3</cp:revision>
  <cp:lastPrinted>2016-05-02T05:20:00Z</cp:lastPrinted>
  <dcterms:created xsi:type="dcterms:W3CDTF">2016-12-08T01:49:00Z</dcterms:created>
  <dcterms:modified xsi:type="dcterms:W3CDTF">2021-09-06T01:10:00Z</dcterms:modified>
</cp:coreProperties>
</file>