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99" w:rsidRPr="0064231B" w:rsidRDefault="00DF0463" w:rsidP="00B1150A">
      <w:pPr>
        <w:rPr>
          <w:rFonts w:hAnsi="ＭＳ 明朝"/>
          <w:color w:val="000000"/>
        </w:rPr>
      </w:pPr>
      <w:bookmarkStart w:id="0" w:name="_GoBack"/>
      <w:bookmarkEnd w:id="0"/>
      <w:r w:rsidRPr="0064231B">
        <w:rPr>
          <w:rFonts w:hAnsi="ＭＳ 明朝" w:hint="eastAsia"/>
          <w:color w:val="000000"/>
        </w:rPr>
        <w:t>第２</w:t>
      </w:r>
      <w:r w:rsidR="00BA6B99" w:rsidRPr="0064231B">
        <w:rPr>
          <w:rFonts w:hAnsi="ＭＳ 明朝" w:hint="eastAsia"/>
          <w:color w:val="000000"/>
        </w:rPr>
        <w:t>号様式（第</w:t>
      </w:r>
      <w:r w:rsidR="00E65684" w:rsidRPr="0064231B">
        <w:rPr>
          <w:rFonts w:hAnsi="ＭＳ 明朝" w:hint="eastAsia"/>
          <w:color w:val="000000"/>
        </w:rPr>
        <w:t>２</w:t>
      </w:r>
      <w:r w:rsidR="00BA6B99" w:rsidRPr="0064231B">
        <w:rPr>
          <w:rFonts w:hAnsi="ＭＳ 明朝" w:hint="eastAsia"/>
          <w:color w:val="000000"/>
        </w:rPr>
        <w:t>条関係）</w:t>
      </w:r>
    </w:p>
    <w:p w:rsidR="00EA60DC" w:rsidRPr="0064231B" w:rsidRDefault="00EA60DC" w:rsidP="00B1150A">
      <w:pPr>
        <w:rPr>
          <w:rFonts w:hAnsi="ＭＳ 明朝"/>
          <w:color w:val="000000"/>
        </w:rPr>
      </w:pPr>
      <w:r w:rsidRPr="0064231B">
        <w:rPr>
          <w:rFonts w:hAnsi="ＭＳ 明朝" w:hint="eastAsia"/>
          <w:color w:val="000000"/>
        </w:rPr>
        <w:t>（その１）</w:t>
      </w:r>
    </w:p>
    <w:p w:rsidR="00BA6B99" w:rsidRPr="0064231B" w:rsidRDefault="00451C58" w:rsidP="00B1150A">
      <w:pPr>
        <w:jc w:val="center"/>
        <w:rPr>
          <w:rFonts w:hAnsi="ＭＳ 明朝"/>
          <w:color w:val="000000"/>
          <w:sz w:val="24"/>
          <w:szCs w:val="24"/>
        </w:rPr>
      </w:pPr>
      <w:r w:rsidRPr="0064231B">
        <w:rPr>
          <w:rFonts w:hAnsi="ＭＳ 明朝" w:hint="eastAsia"/>
          <w:color w:val="000000"/>
          <w:sz w:val="24"/>
          <w:szCs w:val="24"/>
        </w:rPr>
        <w:t>固定資産税不均一課税申請書</w:t>
      </w:r>
    </w:p>
    <w:p w:rsidR="00451C58" w:rsidRPr="0064231B" w:rsidRDefault="00451C58" w:rsidP="00B1150A">
      <w:pPr>
        <w:rPr>
          <w:rFonts w:hAnsi="ＭＳ 明朝"/>
          <w:color w:val="000000"/>
          <w:sz w:val="22"/>
          <w:szCs w:val="22"/>
        </w:rPr>
      </w:pPr>
    </w:p>
    <w:p w:rsidR="00BA6B99" w:rsidRPr="0064231B" w:rsidRDefault="00B1150A" w:rsidP="00B1150A">
      <w:pPr>
        <w:jc w:val="right"/>
        <w:rPr>
          <w:rFonts w:hAnsi="ＭＳ 明朝"/>
          <w:color w:val="000000"/>
          <w:sz w:val="22"/>
          <w:szCs w:val="22"/>
        </w:rPr>
      </w:pPr>
      <w:r w:rsidRPr="0064231B">
        <w:rPr>
          <w:rFonts w:hAnsi="ＭＳ 明朝" w:hint="eastAsia"/>
          <w:color w:val="000000"/>
          <w:sz w:val="22"/>
          <w:szCs w:val="22"/>
        </w:rPr>
        <w:t xml:space="preserve">年　　月　　日　</w:t>
      </w:r>
    </w:p>
    <w:p w:rsidR="00BA6B99" w:rsidRPr="0064231B" w:rsidRDefault="00B1150A" w:rsidP="00B1150A">
      <w:pPr>
        <w:rPr>
          <w:rFonts w:hAnsi="ＭＳ 明朝"/>
          <w:color w:val="000000"/>
          <w:sz w:val="22"/>
          <w:szCs w:val="22"/>
        </w:rPr>
      </w:pPr>
      <w:r w:rsidRPr="0064231B">
        <w:rPr>
          <w:rFonts w:hAnsi="ＭＳ 明朝" w:hint="eastAsia"/>
          <w:color w:val="000000"/>
          <w:sz w:val="22"/>
          <w:szCs w:val="22"/>
        </w:rPr>
        <w:t xml:space="preserve">　</w:t>
      </w:r>
      <w:r w:rsidR="007312C9" w:rsidRPr="0064231B">
        <w:rPr>
          <w:rFonts w:hAnsi="ＭＳ 明朝" w:hint="eastAsia"/>
          <w:color w:val="000000"/>
          <w:sz w:val="22"/>
          <w:szCs w:val="22"/>
        </w:rPr>
        <w:t>会津若松市</w:t>
      </w:r>
      <w:r w:rsidR="00BA6B99" w:rsidRPr="0064231B">
        <w:rPr>
          <w:rFonts w:hAnsi="ＭＳ 明朝" w:hint="eastAsia"/>
          <w:color w:val="000000"/>
          <w:sz w:val="22"/>
          <w:szCs w:val="22"/>
        </w:rPr>
        <w:t>長</w:t>
      </w:r>
      <w:r w:rsidR="00E65684" w:rsidRPr="0064231B">
        <w:rPr>
          <w:rFonts w:hAnsi="ＭＳ 明朝" w:hint="eastAsia"/>
          <w:color w:val="000000"/>
          <w:sz w:val="22"/>
          <w:szCs w:val="22"/>
        </w:rPr>
        <w:t xml:space="preserve">　あて</w:t>
      </w:r>
    </w:p>
    <w:p w:rsidR="00BA6B99" w:rsidRPr="0064231B" w:rsidRDefault="00BA6B99" w:rsidP="00B1150A">
      <w:pPr>
        <w:rPr>
          <w:rFonts w:hAnsi="ＭＳ 明朝"/>
          <w:color w:val="000000"/>
          <w:sz w:val="22"/>
          <w:szCs w:val="22"/>
        </w:rPr>
      </w:pPr>
    </w:p>
    <w:p w:rsidR="00C95BFA" w:rsidRPr="0064231B" w:rsidRDefault="00CC33D4" w:rsidP="00C95BFA">
      <w:pPr>
        <w:ind w:left="2674"/>
        <w:rPr>
          <w:rFonts w:hAnsi="ＭＳ 明朝"/>
          <w:color w:val="000000"/>
        </w:rPr>
      </w:pPr>
      <w:r w:rsidRPr="0064231B">
        <w:rPr>
          <w:rFonts w:hAnsi="ＭＳ 明朝" w:hint="eastAsia"/>
          <w:color w:val="000000"/>
          <w:sz w:val="22"/>
          <w:szCs w:val="22"/>
        </w:rPr>
        <w:t xml:space="preserve">　　</w:t>
      </w:r>
      <w:r w:rsidR="00C95BFA" w:rsidRPr="0064231B">
        <w:rPr>
          <w:rFonts w:hAnsi="ＭＳ 明朝" w:hint="eastAsia"/>
          <w:color w:val="000000"/>
        </w:rPr>
        <w:t>住所（所在地）</w:t>
      </w:r>
    </w:p>
    <w:p w:rsidR="00DF32DD" w:rsidRPr="0064231B" w:rsidRDefault="00C95BFA" w:rsidP="00C95BFA">
      <w:pPr>
        <w:ind w:left="2674" w:firstLineChars="200" w:firstLine="420"/>
        <w:rPr>
          <w:rFonts w:hAnsi="ＭＳ 明朝"/>
          <w:color w:val="000000"/>
          <w:kern w:val="2"/>
          <w:szCs w:val="24"/>
        </w:rPr>
      </w:pPr>
      <w:r w:rsidRPr="0064231B">
        <w:rPr>
          <w:rFonts w:hAnsi="ＭＳ 明朝" w:hint="eastAsia"/>
          <w:color w:val="000000"/>
        </w:rPr>
        <w:t>氏名（名称及び代表者氏名）</w:t>
      </w:r>
      <w:r w:rsidR="00DF32DD" w:rsidRPr="0064231B">
        <w:rPr>
          <w:rFonts w:hAnsi="ＭＳ 明朝" w:hint="eastAsia"/>
          <w:color w:val="000000"/>
          <w:kern w:val="2"/>
          <w:szCs w:val="24"/>
        </w:rPr>
        <w:t xml:space="preserve">　</w:t>
      </w:r>
      <w:r w:rsidRPr="0064231B">
        <w:rPr>
          <w:rFonts w:hAnsi="ＭＳ 明朝" w:hint="eastAsia"/>
          <w:color w:val="000000"/>
          <w:kern w:val="2"/>
          <w:szCs w:val="24"/>
        </w:rPr>
        <w:t xml:space="preserve">　　　　　　　　　　　</w:t>
      </w:r>
      <w:r w:rsidR="00DF32DD" w:rsidRPr="0064231B">
        <w:rPr>
          <w:rFonts w:hAnsi="ＭＳ 明朝" w:hint="eastAsia"/>
          <w:color w:val="000000"/>
          <w:kern w:val="2"/>
          <w:szCs w:val="24"/>
        </w:rPr>
        <w:t xml:space="preserve">　　</w:t>
      </w:r>
    </w:p>
    <w:p w:rsidR="00DF32DD" w:rsidRPr="0064231B" w:rsidRDefault="00DF32DD" w:rsidP="00DF32DD">
      <w:pPr>
        <w:ind w:leftChars="1216" w:left="2554" w:firstLineChars="250" w:firstLine="525"/>
        <w:rPr>
          <w:rFonts w:hAnsi="ＭＳ 明朝"/>
          <w:color w:val="000000"/>
          <w:kern w:val="2"/>
          <w:szCs w:val="24"/>
        </w:rPr>
      </w:pPr>
      <w:r w:rsidRPr="0064231B">
        <w:rPr>
          <w:rFonts w:hAnsi="ＭＳ 明朝" w:hint="eastAsia"/>
          <w:color w:val="000000"/>
          <w:kern w:val="2"/>
          <w:szCs w:val="24"/>
        </w:rPr>
        <w:t>個人番号又は法人番号</w:t>
      </w:r>
    </w:p>
    <w:p w:rsidR="00BA6B99" w:rsidRPr="0064231B" w:rsidRDefault="00CC33D4" w:rsidP="00DF32DD">
      <w:pPr>
        <w:jc w:val="right"/>
        <w:rPr>
          <w:rFonts w:hAnsi="ＭＳ 明朝"/>
          <w:color w:val="000000"/>
          <w:sz w:val="22"/>
          <w:szCs w:val="22"/>
        </w:rPr>
      </w:pPr>
      <w:r w:rsidRPr="0064231B">
        <w:rPr>
          <w:rFonts w:hAnsi="ＭＳ 明朝" w:hint="eastAsia"/>
          <w:color w:val="000000"/>
          <w:sz w:val="22"/>
          <w:szCs w:val="22"/>
        </w:rPr>
        <w:t xml:space="preserve">　　</w:t>
      </w:r>
      <w:r w:rsidR="00B1150A" w:rsidRPr="0064231B">
        <w:rPr>
          <w:rFonts w:hAnsi="ＭＳ 明朝" w:hint="eastAsia"/>
          <w:color w:val="000000"/>
          <w:sz w:val="22"/>
          <w:szCs w:val="22"/>
        </w:rPr>
        <w:t xml:space="preserve">　　　　　　　　　　　　　　</w:t>
      </w:r>
    </w:p>
    <w:p w:rsidR="00BA6B99" w:rsidRPr="0064231B" w:rsidRDefault="00BA6B99" w:rsidP="00B1150A">
      <w:pPr>
        <w:rPr>
          <w:rFonts w:hAnsi="ＭＳ 明朝"/>
          <w:color w:val="000000"/>
          <w:sz w:val="22"/>
          <w:szCs w:val="22"/>
        </w:rPr>
      </w:pPr>
    </w:p>
    <w:p w:rsidR="00BA6B99" w:rsidRPr="0064231B" w:rsidRDefault="00BA6B99" w:rsidP="00F05D4F">
      <w:pPr>
        <w:rPr>
          <w:rFonts w:hAnsi="ＭＳ 明朝"/>
          <w:color w:val="000000"/>
          <w:szCs w:val="22"/>
        </w:rPr>
      </w:pPr>
      <w:r w:rsidRPr="0064231B">
        <w:rPr>
          <w:rFonts w:hAnsi="ＭＳ 明朝" w:hint="eastAsia"/>
          <w:color w:val="000000"/>
          <w:sz w:val="22"/>
          <w:szCs w:val="22"/>
        </w:rPr>
        <w:t xml:space="preserve">　</w:t>
      </w:r>
      <w:r w:rsidR="00E65684" w:rsidRPr="0064231B">
        <w:rPr>
          <w:rFonts w:hAnsi="ＭＳ 明朝" w:hint="eastAsia"/>
          <w:color w:val="000000"/>
          <w:sz w:val="22"/>
          <w:szCs w:val="22"/>
        </w:rPr>
        <w:t xml:space="preserve">　</w:t>
      </w:r>
      <w:r w:rsidR="007312C9" w:rsidRPr="0064231B">
        <w:rPr>
          <w:rFonts w:hAnsi="ＭＳ 明朝" w:hint="eastAsia"/>
          <w:color w:val="000000"/>
          <w:szCs w:val="22"/>
        </w:rPr>
        <w:t>会津若松市</w:t>
      </w:r>
      <w:r w:rsidR="00451C58" w:rsidRPr="0064231B">
        <w:rPr>
          <w:rFonts w:hAnsi="ＭＳ 明朝" w:hint="eastAsia"/>
          <w:color w:val="000000"/>
          <w:szCs w:val="22"/>
        </w:rPr>
        <w:t>地方活力向上地域における固定資産税の</w:t>
      </w:r>
      <w:r w:rsidR="00F05D4F" w:rsidRPr="0064231B">
        <w:rPr>
          <w:rFonts w:hAnsi="ＭＳ 明朝" w:hint="eastAsia"/>
          <w:color w:val="000000"/>
          <w:szCs w:val="22"/>
        </w:rPr>
        <w:t>課税免除及び不均一課税に関する条例第４</w:t>
      </w:r>
      <w:r w:rsidR="00451C58" w:rsidRPr="0064231B">
        <w:rPr>
          <w:rFonts w:hAnsi="ＭＳ 明朝" w:hint="eastAsia"/>
          <w:color w:val="000000"/>
          <w:szCs w:val="22"/>
        </w:rPr>
        <w:t>条の規定により、</w:t>
      </w:r>
      <w:r w:rsidR="00EC44CF" w:rsidRPr="0064231B">
        <w:rPr>
          <w:rFonts w:hAnsi="ＭＳ 明朝" w:hint="eastAsia"/>
          <w:color w:val="000000"/>
          <w:szCs w:val="22"/>
        </w:rPr>
        <w:t>固定資産税の不均一課税を</w:t>
      </w:r>
      <w:r w:rsidR="00451C58" w:rsidRPr="0064231B">
        <w:rPr>
          <w:rFonts w:hAnsi="ＭＳ 明朝" w:hint="eastAsia"/>
          <w:color w:val="000000"/>
          <w:szCs w:val="22"/>
        </w:rPr>
        <w:t>申請します。</w:t>
      </w:r>
    </w:p>
    <w:tbl>
      <w:tblPr>
        <w:tblW w:w="9271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6"/>
        <w:gridCol w:w="3118"/>
        <w:gridCol w:w="2268"/>
        <w:gridCol w:w="1134"/>
        <w:gridCol w:w="1985"/>
      </w:tblGrid>
      <w:tr w:rsidR="00B1150A" w:rsidRPr="0064231B" w:rsidTr="0050243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6152" w:type="dxa"/>
            <w:gridSpan w:val="3"/>
            <w:vAlign w:val="center"/>
          </w:tcPr>
          <w:p w:rsidR="00B1150A" w:rsidRPr="0064231B" w:rsidRDefault="00B1150A" w:rsidP="00EB0D15">
            <w:pPr>
              <w:rPr>
                <w:rFonts w:hAnsi="ＭＳ 明朝"/>
                <w:color w:val="000000"/>
              </w:rPr>
            </w:pPr>
            <w:r w:rsidRPr="0064231B">
              <w:rPr>
                <w:rFonts w:hAnsi="ＭＳ 明朝" w:hint="eastAsia"/>
                <w:color w:val="000000"/>
              </w:rPr>
              <w:t>不均一課税の適用を受けようとする年度</w:t>
            </w:r>
          </w:p>
        </w:tc>
        <w:tc>
          <w:tcPr>
            <w:tcW w:w="3119" w:type="dxa"/>
            <w:gridSpan w:val="2"/>
            <w:vAlign w:val="center"/>
          </w:tcPr>
          <w:p w:rsidR="00B1150A" w:rsidRPr="0064231B" w:rsidRDefault="00B1150A" w:rsidP="00B21E69">
            <w:pPr>
              <w:ind w:left="1686"/>
              <w:jc w:val="right"/>
              <w:rPr>
                <w:rFonts w:hAnsi="ＭＳ 明朝"/>
                <w:color w:val="000000"/>
              </w:rPr>
            </w:pPr>
            <w:r w:rsidRPr="0064231B">
              <w:rPr>
                <w:rFonts w:hAnsi="ＭＳ 明朝" w:hint="eastAsia"/>
                <w:color w:val="000000"/>
              </w:rPr>
              <w:t>年度</w:t>
            </w:r>
          </w:p>
        </w:tc>
      </w:tr>
      <w:tr w:rsidR="00B1150A" w:rsidRPr="0064231B" w:rsidTr="0050243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6152" w:type="dxa"/>
            <w:gridSpan w:val="3"/>
            <w:vAlign w:val="center"/>
          </w:tcPr>
          <w:p w:rsidR="00B1150A" w:rsidRPr="0064231B" w:rsidRDefault="00B1150A" w:rsidP="00CC33D4">
            <w:pPr>
              <w:jc w:val="left"/>
              <w:rPr>
                <w:rFonts w:hAnsi="ＭＳ 明朝"/>
                <w:color w:val="000000"/>
              </w:rPr>
            </w:pPr>
            <w:r w:rsidRPr="0064231B">
              <w:rPr>
                <w:rFonts w:hAnsi="ＭＳ 明朝" w:hint="eastAsia"/>
                <w:color w:val="000000"/>
              </w:rPr>
              <w:t>地</w:t>
            </w:r>
            <w:r w:rsidR="00274843" w:rsidRPr="0064231B">
              <w:rPr>
                <w:rFonts w:hAnsi="ＭＳ 明朝" w:hint="eastAsia"/>
                <w:color w:val="000000"/>
              </w:rPr>
              <w:t>方</w:t>
            </w:r>
            <w:r w:rsidRPr="0064231B">
              <w:rPr>
                <w:rFonts w:hAnsi="ＭＳ 明朝" w:hint="eastAsia"/>
                <w:color w:val="000000"/>
              </w:rPr>
              <w:t>活力向上地域</w:t>
            </w:r>
            <w:r w:rsidR="007356CB" w:rsidRPr="0064231B">
              <w:rPr>
                <w:rFonts w:hAnsi="ＭＳ 明朝" w:hint="eastAsia"/>
                <w:color w:val="000000"/>
              </w:rPr>
              <w:t>等</w:t>
            </w:r>
            <w:r w:rsidRPr="0064231B">
              <w:rPr>
                <w:rFonts w:hAnsi="ＭＳ 明朝" w:hint="eastAsia"/>
                <w:color w:val="000000"/>
              </w:rPr>
              <w:t>特定業務施設整備計画の認定日</w:t>
            </w:r>
          </w:p>
        </w:tc>
        <w:tc>
          <w:tcPr>
            <w:tcW w:w="3119" w:type="dxa"/>
            <w:gridSpan w:val="2"/>
            <w:vAlign w:val="center"/>
          </w:tcPr>
          <w:p w:rsidR="00B1150A" w:rsidRPr="0064231B" w:rsidRDefault="00B1150A" w:rsidP="00B1150A">
            <w:pPr>
              <w:jc w:val="right"/>
              <w:rPr>
                <w:rFonts w:hAnsi="ＭＳ 明朝"/>
                <w:color w:val="000000"/>
              </w:rPr>
            </w:pPr>
            <w:r w:rsidRPr="0064231B">
              <w:rPr>
                <w:rFonts w:hAnsi="ＭＳ 明朝" w:hint="eastAsia"/>
                <w:color w:val="000000"/>
              </w:rPr>
              <w:t xml:space="preserve">　　　　年　　月　　日</w:t>
            </w:r>
          </w:p>
        </w:tc>
      </w:tr>
      <w:tr w:rsidR="009C2F5B" w:rsidRPr="0064231B" w:rsidTr="0050243A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766" w:type="dxa"/>
            <w:vMerge w:val="restart"/>
            <w:textDirection w:val="tbRlV"/>
            <w:vAlign w:val="center"/>
          </w:tcPr>
          <w:p w:rsidR="009C2F5B" w:rsidRPr="0064231B" w:rsidRDefault="009C2F5B" w:rsidP="00B21E69">
            <w:pPr>
              <w:jc w:val="center"/>
              <w:rPr>
                <w:rFonts w:hAnsi="ＭＳ 明朝" w:cs="Times New Roman"/>
                <w:color w:val="000000"/>
              </w:rPr>
            </w:pPr>
            <w:r w:rsidRPr="0064231B">
              <w:rPr>
                <w:rFonts w:hAnsi="ＭＳ 明朝" w:cs="Times New Roman" w:hint="eastAsia"/>
                <w:color w:val="000000"/>
              </w:rPr>
              <w:t>取得価格</w:t>
            </w:r>
          </w:p>
        </w:tc>
        <w:tc>
          <w:tcPr>
            <w:tcW w:w="6520" w:type="dxa"/>
            <w:gridSpan w:val="3"/>
            <w:vAlign w:val="center"/>
          </w:tcPr>
          <w:p w:rsidR="009C2F5B" w:rsidRPr="0064231B" w:rsidRDefault="009C2F5B" w:rsidP="002E5357">
            <w:pPr>
              <w:rPr>
                <w:color w:val="000000"/>
              </w:rPr>
            </w:pPr>
            <w:r w:rsidRPr="0064231B">
              <w:rPr>
                <w:rFonts w:hAnsi="ＭＳ 明朝"/>
                <w:color w:val="000000"/>
              </w:rPr>
              <w:t>1</w:t>
            </w:r>
            <w:r w:rsidRPr="0064231B">
              <w:rPr>
                <w:rFonts w:hAnsi="ＭＳ 明朝" w:hint="eastAsia"/>
                <w:color w:val="000000"/>
              </w:rPr>
              <w:t xml:space="preserve">　土　地</w:t>
            </w:r>
          </w:p>
          <w:p w:rsidR="009C2F5B" w:rsidRPr="0064231B" w:rsidRDefault="009C2F5B" w:rsidP="002E5357">
            <w:pPr>
              <w:ind w:firstLineChars="47" w:firstLine="99"/>
              <w:rPr>
                <w:color w:val="000000"/>
              </w:rPr>
            </w:pPr>
            <w:r w:rsidRPr="0064231B">
              <w:rPr>
                <w:rFonts w:hAnsi="ＭＳ 明朝" w:hint="eastAsia"/>
                <w:color w:val="000000"/>
              </w:rPr>
              <w:t>対象となる家屋又は構築物の敷地である土地の取得</w:t>
            </w:r>
            <w:r w:rsidR="00677967" w:rsidRPr="0064231B">
              <w:rPr>
                <w:rFonts w:hAnsi="ＭＳ 明朝" w:hint="eastAsia"/>
                <w:color w:val="000000"/>
              </w:rPr>
              <w:t>価額</w:t>
            </w:r>
            <w:r w:rsidRPr="0064231B">
              <w:rPr>
                <w:rFonts w:hAnsi="ＭＳ 明朝" w:hint="eastAsia"/>
                <w:color w:val="000000"/>
              </w:rPr>
              <w:t>の合計額</w:t>
            </w:r>
          </w:p>
        </w:tc>
        <w:tc>
          <w:tcPr>
            <w:tcW w:w="1985" w:type="dxa"/>
            <w:vAlign w:val="center"/>
          </w:tcPr>
          <w:p w:rsidR="009C2F5B" w:rsidRPr="0064231B" w:rsidRDefault="009C2F5B" w:rsidP="00B21E69">
            <w:pPr>
              <w:jc w:val="right"/>
              <w:rPr>
                <w:rFonts w:hAnsi="ＭＳ 明朝" w:cs="Times New Roman"/>
                <w:color w:val="000000"/>
              </w:rPr>
            </w:pPr>
            <w:r w:rsidRPr="0064231B">
              <w:rPr>
                <w:rFonts w:hAnsi="ＭＳ 明朝" w:cs="Times New Roman" w:hint="eastAsia"/>
                <w:color w:val="000000"/>
              </w:rPr>
              <w:t xml:space="preserve">　　　　　円</w:t>
            </w:r>
          </w:p>
        </w:tc>
      </w:tr>
      <w:tr w:rsidR="009C2F5B" w:rsidRPr="0064231B" w:rsidTr="0050243A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766" w:type="dxa"/>
            <w:vMerge/>
            <w:textDirection w:val="tbRlV"/>
            <w:vAlign w:val="center"/>
          </w:tcPr>
          <w:p w:rsidR="009C2F5B" w:rsidRPr="0064231B" w:rsidRDefault="009C2F5B" w:rsidP="00163625">
            <w:pPr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9C2F5B" w:rsidRPr="0064231B" w:rsidRDefault="009C2F5B" w:rsidP="002E5357">
            <w:pPr>
              <w:rPr>
                <w:color w:val="000000"/>
              </w:rPr>
            </w:pPr>
            <w:r w:rsidRPr="0064231B">
              <w:rPr>
                <w:rFonts w:hAnsi="ＭＳ 明朝"/>
                <w:color w:val="000000"/>
              </w:rPr>
              <w:t>2</w:t>
            </w:r>
            <w:r w:rsidRPr="0064231B">
              <w:rPr>
                <w:rFonts w:hAnsi="ＭＳ 明朝" w:hint="eastAsia"/>
                <w:color w:val="000000"/>
              </w:rPr>
              <w:t xml:space="preserve">　家　屋</w:t>
            </w:r>
          </w:p>
          <w:p w:rsidR="009C2F5B" w:rsidRPr="0064231B" w:rsidRDefault="009C2F5B" w:rsidP="002E5357">
            <w:pPr>
              <w:ind w:firstLineChars="47" w:firstLine="99"/>
              <w:rPr>
                <w:color w:val="000000"/>
              </w:rPr>
            </w:pPr>
            <w:r w:rsidRPr="0064231B">
              <w:rPr>
                <w:rFonts w:hAnsi="ＭＳ 明朝" w:hint="eastAsia"/>
                <w:color w:val="000000"/>
              </w:rPr>
              <w:t>対象となる家屋の取得</w:t>
            </w:r>
            <w:r w:rsidR="00677967" w:rsidRPr="0064231B">
              <w:rPr>
                <w:rFonts w:hAnsi="ＭＳ 明朝" w:hint="eastAsia"/>
                <w:color w:val="000000"/>
              </w:rPr>
              <w:t>価額</w:t>
            </w:r>
            <w:r w:rsidRPr="0064231B">
              <w:rPr>
                <w:rFonts w:hAnsi="ＭＳ 明朝" w:hint="eastAsia"/>
                <w:color w:val="000000"/>
              </w:rPr>
              <w:t xml:space="preserve">の合計額　</w:t>
            </w:r>
          </w:p>
        </w:tc>
        <w:tc>
          <w:tcPr>
            <w:tcW w:w="1985" w:type="dxa"/>
            <w:vAlign w:val="center"/>
          </w:tcPr>
          <w:p w:rsidR="009C2F5B" w:rsidRPr="0064231B" w:rsidRDefault="009C2F5B" w:rsidP="00C2163D">
            <w:pPr>
              <w:jc w:val="right"/>
              <w:rPr>
                <w:rFonts w:hAnsi="ＭＳ 明朝" w:cs="Times New Roman"/>
                <w:color w:val="000000"/>
              </w:rPr>
            </w:pPr>
            <w:r w:rsidRPr="0064231B">
              <w:rPr>
                <w:rFonts w:hAnsi="ＭＳ 明朝" w:cs="Times New Roman" w:hint="eastAsia"/>
                <w:color w:val="000000"/>
              </w:rPr>
              <w:t>円</w:t>
            </w:r>
          </w:p>
        </w:tc>
      </w:tr>
      <w:tr w:rsidR="009C2F5B" w:rsidRPr="0064231B" w:rsidTr="0050243A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766" w:type="dxa"/>
            <w:vMerge/>
            <w:textDirection w:val="tbRlV"/>
            <w:vAlign w:val="center"/>
          </w:tcPr>
          <w:p w:rsidR="009C2F5B" w:rsidRPr="0064231B" w:rsidRDefault="009C2F5B" w:rsidP="00163625">
            <w:pPr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9C2F5B" w:rsidRPr="0064231B" w:rsidRDefault="009C2F5B" w:rsidP="002E5357">
            <w:pPr>
              <w:rPr>
                <w:color w:val="000000"/>
              </w:rPr>
            </w:pPr>
            <w:r w:rsidRPr="0064231B">
              <w:rPr>
                <w:rFonts w:hAnsi="ＭＳ 明朝"/>
                <w:color w:val="000000"/>
              </w:rPr>
              <w:t>3</w:t>
            </w:r>
            <w:r w:rsidRPr="0064231B">
              <w:rPr>
                <w:rFonts w:hAnsi="ＭＳ 明朝" w:hint="eastAsia"/>
                <w:color w:val="000000"/>
              </w:rPr>
              <w:t xml:space="preserve">　償却資産</w:t>
            </w:r>
          </w:p>
          <w:p w:rsidR="009C2F5B" w:rsidRPr="0064231B" w:rsidRDefault="009C2F5B" w:rsidP="009C2F5B">
            <w:pPr>
              <w:ind w:firstLineChars="47" w:firstLine="99"/>
              <w:rPr>
                <w:color w:val="000000"/>
              </w:rPr>
            </w:pPr>
            <w:r w:rsidRPr="0064231B">
              <w:rPr>
                <w:rFonts w:hAnsi="ＭＳ 明朝" w:hint="eastAsia"/>
                <w:color w:val="000000"/>
              </w:rPr>
              <w:t>対象となる償却資産の取得</w:t>
            </w:r>
            <w:r w:rsidR="00677967" w:rsidRPr="0064231B">
              <w:rPr>
                <w:rFonts w:hAnsi="ＭＳ 明朝" w:hint="eastAsia"/>
                <w:color w:val="000000"/>
              </w:rPr>
              <w:t>価額</w:t>
            </w:r>
            <w:r w:rsidRPr="0064231B">
              <w:rPr>
                <w:rFonts w:hAnsi="ＭＳ 明朝" w:hint="eastAsia"/>
                <w:color w:val="000000"/>
              </w:rPr>
              <w:t xml:space="preserve">の合計額　</w:t>
            </w:r>
          </w:p>
        </w:tc>
        <w:tc>
          <w:tcPr>
            <w:tcW w:w="1985" w:type="dxa"/>
            <w:vAlign w:val="center"/>
          </w:tcPr>
          <w:p w:rsidR="009C2F5B" w:rsidRPr="0064231B" w:rsidRDefault="009C2F5B" w:rsidP="00E71291">
            <w:pPr>
              <w:jc w:val="right"/>
              <w:rPr>
                <w:rFonts w:hAnsi="ＭＳ 明朝" w:cs="Times New Roman"/>
                <w:color w:val="000000"/>
              </w:rPr>
            </w:pPr>
            <w:r w:rsidRPr="0064231B">
              <w:rPr>
                <w:rFonts w:hAnsi="ＭＳ 明朝" w:cs="Times New Roman" w:hint="eastAsia"/>
                <w:color w:val="000000"/>
              </w:rPr>
              <w:t>円</w:t>
            </w:r>
          </w:p>
        </w:tc>
      </w:tr>
      <w:tr w:rsidR="009C2F5B" w:rsidRPr="0064231B" w:rsidTr="0050243A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766" w:type="dxa"/>
            <w:vMerge/>
            <w:textDirection w:val="tbRlV"/>
            <w:vAlign w:val="center"/>
          </w:tcPr>
          <w:p w:rsidR="009C2F5B" w:rsidRPr="0064231B" w:rsidRDefault="009C2F5B" w:rsidP="00163625">
            <w:pPr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9C2F5B" w:rsidRPr="0064231B" w:rsidRDefault="00F519E7" w:rsidP="002E5357">
            <w:pPr>
              <w:rPr>
                <w:color w:val="000000"/>
              </w:rPr>
            </w:pPr>
            <w:r w:rsidRPr="0064231B">
              <w:rPr>
                <w:rFonts w:hAnsi="ＭＳ 明朝" w:hint="eastAsia"/>
                <w:color w:val="000000"/>
              </w:rPr>
              <w:t>不均一課税</w:t>
            </w:r>
            <w:r w:rsidR="009C2F5B" w:rsidRPr="0064231B">
              <w:rPr>
                <w:rFonts w:hAnsi="ＭＳ 明朝" w:hint="eastAsia"/>
                <w:color w:val="000000"/>
              </w:rPr>
              <w:t>の対象となる土地、家屋、償却資産の取得価額の総合計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9C2F5B" w:rsidRPr="0064231B" w:rsidRDefault="009C2F5B" w:rsidP="00C2163D">
            <w:pPr>
              <w:jc w:val="right"/>
              <w:rPr>
                <w:rFonts w:hAnsi="ＭＳ 明朝" w:cs="Times New Roman"/>
                <w:color w:val="000000"/>
              </w:rPr>
            </w:pPr>
            <w:r w:rsidRPr="0064231B">
              <w:rPr>
                <w:rFonts w:hAnsi="ＭＳ 明朝" w:cs="Times New Roman" w:hint="eastAsia"/>
                <w:color w:val="000000"/>
              </w:rPr>
              <w:t>円</w:t>
            </w:r>
          </w:p>
        </w:tc>
      </w:tr>
      <w:tr w:rsidR="009C2F5B" w:rsidRPr="0064231B" w:rsidTr="0050243A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6152" w:type="dxa"/>
            <w:gridSpan w:val="3"/>
            <w:vAlign w:val="center"/>
          </w:tcPr>
          <w:p w:rsidR="009C2F5B" w:rsidRPr="0064231B" w:rsidRDefault="009C2F5B" w:rsidP="002E5357">
            <w:pPr>
              <w:rPr>
                <w:color w:val="000000"/>
              </w:rPr>
            </w:pPr>
            <w:r w:rsidRPr="0064231B">
              <w:rPr>
                <w:rFonts w:hAnsi="ＭＳ 明朝" w:hint="eastAsia"/>
                <w:color w:val="000000"/>
              </w:rPr>
              <w:t>対象となる土地、家屋、償却資産を事業の用に供した日</w:t>
            </w:r>
          </w:p>
        </w:tc>
        <w:tc>
          <w:tcPr>
            <w:tcW w:w="3119" w:type="dxa"/>
            <w:gridSpan w:val="2"/>
            <w:vAlign w:val="center"/>
          </w:tcPr>
          <w:p w:rsidR="009C2F5B" w:rsidRPr="0064231B" w:rsidRDefault="009C2F5B" w:rsidP="009C2F5B">
            <w:pPr>
              <w:ind w:right="200"/>
              <w:jc w:val="right"/>
              <w:rPr>
                <w:color w:val="000000"/>
              </w:rPr>
            </w:pPr>
            <w:r w:rsidRPr="0064231B">
              <w:rPr>
                <w:rFonts w:hAnsi="ＭＳ 明朝" w:hint="eastAsia"/>
                <w:color w:val="000000"/>
              </w:rPr>
              <w:t xml:space="preserve">　年　　　月　　　日　</w:t>
            </w:r>
          </w:p>
        </w:tc>
      </w:tr>
      <w:tr w:rsidR="009C2F5B" w:rsidRPr="0064231B" w:rsidTr="009C2F5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3884" w:type="dxa"/>
            <w:gridSpan w:val="2"/>
            <w:vAlign w:val="center"/>
          </w:tcPr>
          <w:p w:rsidR="009C2F5B" w:rsidRPr="0064231B" w:rsidRDefault="009C2F5B" w:rsidP="002E5357">
            <w:pPr>
              <w:rPr>
                <w:color w:val="000000"/>
              </w:rPr>
            </w:pPr>
            <w:r w:rsidRPr="0064231B">
              <w:rPr>
                <w:rFonts w:hAnsi="ＭＳ 明朝" w:hint="eastAsia"/>
                <w:color w:val="000000"/>
              </w:rPr>
              <w:t>事業の用に供した日を含む事業年度</w:t>
            </w:r>
          </w:p>
        </w:tc>
        <w:tc>
          <w:tcPr>
            <w:tcW w:w="5387" w:type="dxa"/>
            <w:gridSpan w:val="3"/>
            <w:vAlign w:val="center"/>
          </w:tcPr>
          <w:p w:rsidR="009C2F5B" w:rsidRPr="0064231B" w:rsidRDefault="009C2F5B" w:rsidP="002E5357">
            <w:pPr>
              <w:jc w:val="right"/>
              <w:rPr>
                <w:color w:val="000000"/>
              </w:rPr>
            </w:pPr>
            <w:r w:rsidRPr="0064231B">
              <w:rPr>
                <w:rFonts w:hAnsi="ＭＳ 明朝" w:hint="eastAsia"/>
                <w:color w:val="000000"/>
              </w:rPr>
              <w:t xml:space="preserve">　年　　月　　日から　　　　年　　月　　日まで</w:t>
            </w:r>
          </w:p>
        </w:tc>
      </w:tr>
      <w:tr w:rsidR="009C2F5B" w:rsidRPr="0064231B" w:rsidTr="009C2F5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3884" w:type="dxa"/>
            <w:gridSpan w:val="2"/>
            <w:vAlign w:val="center"/>
          </w:tcPr>
          <w:p w:rsidR="009C2F5B" w:rsidRPr="0064231B" w:rsidRDefault="009C2F5B" w:rsidP="002E5357">
            <w:pPr>
              <w:rPr>
                <w:color w:val="000000"/>
              </w:rPr>
            </w:pPr>
            <w:r w:rsidRPr="0064231B">
              <w:rPr>
                <w:rFonts w:hAnsi="ＭＳ 明朝" w:hint="eastAsia"/>
                <w:color w:val="000000"/>
              </w:rPr>
              <w:t>事業の種類</w:t>
            </w:r>
          </w:p>
        </w:tc>
        <w:tc>
          <w:tcPr>
            <w:tcW w:w="5387" w:type="dxa"/>
            <w:gridSpan w:val="3"/>
          </w:tcPr>
          <w:p w:rsidR="009C2F5B" w:rsidRPr="0064231B" w:rsidRDefault="009C2F5B" w:rsidP="002E5357">
            <w:pPr>
              <w:rPr>
                <w:color w:val="000000"/>
              </w:rPr>
            </w:pPr>
          </w:p>
        </w:tc>
      </w:tr>
      <w:tr w:rsidR="009C2F5B" w:rsidRPr="0064231B" w:rsidTr="00A93D3F">
        <w:tblPrEx>
          <w:tblCellMar>
            <w:top w:w="0" w:type="dxa"/>
            <w:bottom w:w="0" w:type="dxa"/>
          </w:tblCellMar>
        </w:tblPrEx>
        <w:trPr>
          <w:cantSplit/>
          <w:trHeight w:val="1370"/>
        </w:trPr>
        <w:tc>
          <w:tcPr>
            <w:tcW w:w="9271" w:type="dxa"/>
            <w:gridSpan w:val="5"/>
          </w:tcPr>
          <w:p w:rsidR="009C2F5B" w:rsidRPr="0064231B" w:rsidRDefault="009C2F5B" w:rsidP="00F05296">
            <w:pPr>
              <w:jc w:val="left"/>
              <w:rPr>
                <w:rFonts w:hAnsi="ＭＳ 明朝" w:cs="Times New Roman"/>
                <w:color w:val="000000"/>
              </w:rPr>
            </w:pPr>
            <w:r w:rsidRPr="0064231B">
              <w:rPr>
                <w:rFonts w:hAnsi="ＭＳ 明朝" w:hint="eastAsia"/>
                <w:color w:val="000000"/>
              </w:rPr>
              <w:t>備　　考</w:t>
            </w:r>
          </w:p>
        </w:tc>
      </w:tr>
    </w:tbl>
    <w:p w:rsidR="00BA6B99" w:rsidRPr="0064231B" w:rsidRDefault="00B21E69" w:rsidP="00DF32DD">
      <w:pPr>
        <w:ind w:left="420" w:hangingChars="200" w:hanging="420"/>
        <w:rPr>
          <w:rFonts w:hAnsi="ＭＳ 明朝"/>
          <w:color w:val="000000"/>
        </w:rPr>
      </w:pPr>
      <w:r w:rsidRPr="0064231B">
        <w:rPr>
          <w:rFonts w:hAnsi="ＭＳ 明朝" w:cs="Times New Roman" w:hint="eastAsia"/>
          <w:color w:val="000000"/>
        </w:rPr>
        <w:t xml:space="preserve">　注　この申請書には、次の書類及び会津若松市</w:t>
      </w:r>
      <w:r w:rsidRPr="0064231B">
        <w:rPr>
          <w:rFonts w:hAnsi="ＭＳ 明朝" w:hint="eastAsia"/>
          <w:color w:val="000000"/>
        </w:rPr>
        <w:t>地方活力向上地域における固定資産税の</w:t>
      </w:r>
      <w:r w:rsidR="00F05D4F" w:rsidRPr="0064231B">
        <w:rPr>
          <w:rFonts w:hAnsi="ＭＳ 明朝" w:hint="eastAsia"/>
          <w:color w:val="000000"/>
          <w:szCs w:val="22"/>
        </w:rPr>
        <w:t>課税免除及び</w:t>
      </w:r>
      <w:r w:rsidRPr="0064231B">
        <w:rPr>
          <w:rFonts w:hAnsi="ＭＳ 明朝" w:hint="eastAsia"/>
          <w:color w:val="000000"/>
        </w:rPr>
        <w:t>不均一課税に関する条例施行規則第</w:t>
      </w:r>
      <w:r w:rsidR="00F05D4F" w:rsidRPr="0064231B">
        <w:rPr>
          <w:rFonts w:hAnsi="ＭＳ 明朝" w:hint="eastAsia"/>
          <w:color w:val="000000"/>
        </w:rPr>
        <w:t>２</w:t>
      </w:r>
      <w:r w:rsidRPr="0064231B">
        <w:rPr>
          <w:rFonts w:hAnsi="ＭＳ 明朝" w:hint="eastAsia"/>
          <w:color w:val="000000"/>
        </w:rPr>
        <w:t>条</w:t>
      </w:r>
      <w:r w:rsidR="002D03C2" w:rsidRPr="0064231B">
        <w:rPr>
          <w:rFonts w:hAnsi="ＭＳ 明朝" w:hint="eastAsia"/>
          <w:color w:val="000000"/>
        </w:rPr>
        <w:t>第</w:t>
      </w:r>
      <w:r w:rsidR="00F05D4F" w:rsidRPr="0064231B">
        <w:rPr>
          <w:rFonts w:hAnsi="ＭＳ 明朝" w:hint="eastAsia"/>
          <w:color w:val="000000"/>
        </w:rPr>
        <w:t>２</w:t>
      </w:r>
      <w:r w:rsidR="002D03C2" w:rsidRPr="0064231B">
        <w:rPr>
          <w:rFonts w:hAnsi="ＭＳ 明朝" w:hint="eastAsia"/>
          <w:color w:val="000000"/>
        </w:rPr>
        <w:t>項</w:t>
      </w:r>
      <w:r w:rsidRPr="0064231B">
        <w:rPr>
          <w:rFonts w:hAnsi="ＭＳ 明朝" w:hint="eastAsia"/>
          <w:color w:val="000000"/>
        </w:rPr>
        <w:t>に</w:t>
      </w:r>
      <w:r w:rsidR="007D6405" w:rsidRPr="0064231B">
        <w:rPr>
          <w:rFonts w:hAnsi="ＭＳ 明朝" w:hint="eastAsia"/>
          <w:color w:val="000000"/>
        </w:rPr>
        <w:t>掲げる</w:t>
      </w:r>
      <w:r w:rsidRPr="0064231B">
        <w:rPr>
          <w:rFonts w:hAnsi="ＭＳ 明朝" w:hint="eastAsia"/>
          <w:color w:val="000000"/>
        </w:rPr>
        <w:t>書類を添付すること。</w:t>
      </w:r>
    </w:p>
    <w:p w:rsidR="00015D0D" w:rsidRPr="0064231B" w:rsidRDefault="00B21E69" w:rsidP="00015D0D">
      <w:pPr>
        <w:rPr>
          <w:rFonts w:cs="Times New Roman"/>
          <w:color w:val="000000"/>
          <w:kern w:val="2"/>
        </w:rPr>
      </w:pPr>
      <w:r w:rsidRPr="0064231B">
        <w:rPr>
          <w:rFonts w:hAnsi="ＭＳ 明朝" w:hint="eastAsia"/>
          <w:color w:val="000000"/>
        </w:rPr>
        <w:t xml:space="preserve">　</w:t>
      </w:r>
      <w:r w:rsidR="00015D0D" w:rsidRPr="0064231B">
        <w:rPr>
          <w:rFonts w:hAnsi="ＭＳ 明朝" w:cs="Times New Roman" w:hint="eastAsia"/>
          <w:color w:val="000000"/>
          <w:kern w:val="2"/>
        </w:rPr>
        <w:t xml:space="preserve">　</w:t>
      </w:r>
      <w:r w:rsidR="00015D0D" w:rsidRPr="0064231B">
        <w:rPr>
          <w:rFonts w:hAnsi="ＭＳ 明朝" w:cs="Times New Roman"/>
          <w:color w:val="000000"/>
          <w:kern w:val="2"/>
        </w:rPr>
        <w:t>1</w:t>
      </w:r>
      <w:r w:rsidR="00015D0D" w:rsidRPr="0064231B">
        <w:rPr>
          <w:rFonts w:hAnsi="ＭＳ 明朝" w:cs="Times New Roman" w:hint="eastAsia"/>
          <w:color w:val="000000"/>
          <w:kern w:val="2"/>
        </w:rPr>
        <w:t>．対象となる家屋又は構築物の敷地である土地の明細書</w:t>
      </w:r>
      <w:r w:rsidR="00015D0D" w:rsidRPr="0064231B">
        <w:rPr>
          <w:rFonts w:hAnsi="ＭＳ 明朝" w:cs="Times New Roman"/>
          <w:color w:val="000000"/>
          <w:kern w:val="2"/>
        </w:rPr>
        <w:t>(</w:t>
      </w:r>
      <w:r w:rsidR="00015D0D" w:rsidRPr="0064231B">
        <w:rPr>
          <w:rFonts w:hAnsi="ＭＳ 明朝" w:cs="Times New Roman" w:hint="eastAsia"/>
          <w:color w:val="000000"/>
          <w:kern w:val="2"/>
        </w:rPr>
        <w:t>第</w:t>
      </w:r>
      <w:r w:rsidR="00DF0463" w:rsidRPr="0064231B">
        <w:rPr>
          <w:rFonts w:hAnsi="ＭＳ 明朝" w:cs="Times New Roman" w:hint="eastAsia"/>
          <w:color w:val="000000"/>
          <w:kern w:val="2"/>
        </w:rPr>
        <w:t>２</w:t>
      </w:r>
      <w:r w:rsidR="00015D0D" w:rsidRPr="0064231B">
        <w:rPr>
          <w:rFonts w:hAnsi="ＭＳ 明朝" w:cs="Times New Roman" w:hint="eastAsia"/>
          <w:color w:val="000000"/>
          <w:kern w:val="2"/>
        </w:rPr>
        <w:t>号様式　その</w:t>
      </w:r>
      <w:r w:rsidR="00F05D4F" w:rsidRPr="0064231B">
        <w:rPr>
          <w:rFonts w:hAnsi="ＭＳ 明朝" w:cs="Times New Roman" w:hint="eastAsia"/>
          <w:color w:val="000000"/>
          <w:kern w:val="2"/>
        </w:rPr>
        <w:t>２</w:t>
      </w:r>
      <w:r w:rsidR="00015D0D" w:rsidRPr="0064231B">
        <w:rPr>
          <w:rFonts w:hAnsi="ＭＳ 明朝" w:cs="Times New Roman"/>
          <w:color w:val="000000"/>
          <w:kern w:val="2"/>
        </w:rPr>
        <w:t>)</w:t>
      </w:r>
    </w:p>
    <w:p w:rsidR="00015D0D" w:rsidRPr="0064231B" w:rsidRDefault="00015D0D" w:rsidP="00015D0D">
      <w:pPr>
        <w:rPr>
          <w:rFonts w:cs="Times New Roman"/>
          <w:color w:val="000000"/>
          <w:kern w:val="2"/>
        </w:rPr>
      </w:pPr>
      <w:r w:rsidRPr="0064231B">
        <w:rPr>
          <w:rFonts w:hAnsi="ＭＳ 明朝" w:cs="Times New Roman" w:hint="eastAsia"/>
          <w:color w:val="000000"/>
          <w:kern w:val="2"/>
        </w:rPr>
        <w:t xml:space="preserve">　　</w:t>
      </w:r>
      <w:r w:rsidRPr="0064231B">
        <w:rPr>
          <w:rFonts w:hAnsi="ＭＳ 明朝" w:cs="Times New Roman"/>
          <w:color w:val="000000"/>
          <w:kern w:val="2"/>
        </w:rPr>
        <w:t>2</w:t>
      </w:r>
      <w:r w:rsidRPr="0064231B">
        <w:rPr>
          <w:rFonts w:hAnsi="ＭＳ 明朝" w:cs="Times New Roman" w:hint="eastAsia"/>
          <w:color w:val="000000"/>
          <w:kern w:val="2"/>
        </w:rPr>
        <w:t>．対象となる家屋の明細書</w:t>
      </w:r>
      <w:r w:rsidRPr="0064231B">
        <w:rPr>
          <w:rFonts w:hAnsi="ＭＳ 明朝" w:cs="Times New Roman"/>
          <w:color w:val="000000"/>
          <w:kern w:val="2"/>
        </w:rPr>
        <w:t>(</w:t>
      </w:r>
      <w:r w:rsidRPr="0064231B">
        <w:rPr>
          <w:rFonts w:hAnsi="ＭＳ 明朝" w:cs="Times New Roman" w:hint="eastAsia"/>
          <w:color w:val="000000"/>
          <w:kern w:val="2"/>
        </w:rPr>
        <w:t>第</w:t>
      </w:r>
      <w:r w:rsidR="00DF0463" w:rsidRPr="0064231B">
        <w:rPr>
          <w:rFonts w:hAnsi="ＭＳ 明朝" w:cs="Times New Roman" w:hint="eastAsia"/>
          <w:color w:val="000000"/>
          <w:kern w:val="2"/>
        </w:rPr>
        <w:t>２</w:t>
      </w:r>
      <w:r w:rsidRPr="0064231B">
        <w:rPr>
          <w:rFonts w:hAnsi="ＭＳ 明朝" w:cs="Times New Roman" w:hint="eastAsia"/>
          <w:color w:val="000000"/>
          <w:kern w:val="2"/>
        </w:rPr>
        <w:t>号様式　その</w:t>
      </w:r>
      <w:r w:rsidR="00F05D4F" w:rsidRPr="0064231B">
        <w:rPr>
          <w:rFonts w:hAnsi="ＭＳ 明朝" w:cs="Times New Roman" w:hint="eastAsia"/>
          <w:color w:val="000000"/>
          <w:kern w:val="2"/>
        </w:rPr>
        <w:t>３</w:t>
      </w:r>
      <w:r w:rsidRPr="0064231B">
        <w:rPr>
          <w:rFonts w:hAnsi="ＭＳ 明朝" w:cs="Times New Roman"/>
          <w:color w:val="000000"/>
          <w:kern w:val="2"/>
        </w:rPr>
        <w:t>)</w:t>
      </w:r>
    </w:p>
    <w:p w:rsidR="00EA60DC" w:rsidRPr="0064231B" w:rsidRDefault="00015D0D" w:rsidP="00015D0D">
      <w:pPr>
        <w:rPr>
          <w:rFonts w:hAnsi="ＭＳ 明朝" w:cs="Times New Roman"/>
          <w:color w:val="000000"/>
          <w:kern w:val="2"/>
        </w:rPr>
      </w:pPr>
      <w:r w:rsidRPr="0064231B">
        <w:rPr>
          <w:rFonts w:hAnsi="ＭＳ 明朝" w:cs="Times New Roman" w:hint="eastAsia"/>
          <w:color w:val="000000"/>
          <w:kern w:val="2"/>
        </w:rPr>
        <w:t xml:space="preserve">　　</w:t>
      </w:r>
      <w:r w:rsidRPr="0064231B">
        <w:rPr>
          <w:rFonts w:hAnsi="ＭＳ 明朝" w:cs="Times New Roman"/>
          <w:color w:val="000000"/>
          <w:kern w:val="2"/>
        </w:rPr>
        <w:t>3</w:t>
      </w:r>
      <w:r w:rsidRPr="0064231B">
        <w:rPr>
          <w:rFonts w:hAnsi="ＭＳ 明朝" w:cs="Times New Roman" w:hint="eastAsia"/>
          <w:color w:val="000000"/>
          <w:kern w:val="2"/>
        </w:rPr>
        <w:t>．対象となる償却資産の明細書</w:t>
      </w:r>
      <w:r w:rsidRPr="0064231B">
        <w:rPr>
          <w:rFonts w:hAnsi="ＭＳ 明朝" w:cs="Times New Roman"/>
          <w:color w:val="000000"/>
          <w:kern w:val="2"/>
        </w:rPr>
        <w:t>(</w:t>
      </w:r>
      <w:r w:rsidRPr="0064231B">
        <w:rPr>
          <w:rFonts w:hAnsi="ＭＳ 明朝" w:cs="Times New Roman" w:hint="eastAsia"/>
          <w:color w:val="000000"/>
          <w:kern w:val="2"/>
        </w:rPr>
        <w:t>第</w:t>
      </w:r>
      <w:r w:rsidR="00DF0463" w:rsidRPr="0064231B">
        <w:rPr>
          <w:rFonts w:hAnsi="ＭＳ 明朝" w:cs="Times New Roman" w:hint="eastAsia"/>
          <w:color w:val="000000"/>
          <w:kern w:val="2"/>
        </w:rPr>
        <w:t>２</w:t>
      </w:r>
      <w:r w:rsidRPr="0064231B">
        <w:rPr>
          <w:rFonts w:hAnsi="ＭＳ 明朝" w:cs="Times New Roman" w:hint="eastAsia"/>
          <w:color w:val="000000"/>
          <w:kern w:val="2"/>
        </w:rPr>
        <w:t>号様式　その</w:t>
      </w:r>
      <w:r w:rsidR="00F05D4F" w:rsidRPr="0064231B">
        <w:rPr>
          <w:rFonts w:hAnsi="ＭＳ 明朝" w:cs="Times New Roman" w:hint="eastAsia"/>
          <w:color w:val="000000"/>
          <w:kern w:val="2"/>
        </w:rPr>
        <w:t>４</w:t>
      </w:r>
      <w:r w:rsidRPr="0064231B">
        <w:rPr>
          <w:rFonts w:hAnsi="ＭＳ 明朝" w:cs="Times New Roman"/>
          <w:color w:val="000000"/>
          <w:kern w:val="2"/>
        </w:rPr>
        <w:t>)</w:t>
      </w:r>
    </w:p>
    <w:p w:rsidR="00214C73" w:rsidRPr="0064231B" w:rsidRDefault="00214C73" w:rsidP="00214C73">
      <w:pPr>
        <w:rPr>
          <w:color w:val="000000"/>
        </w:rPr>
      </w:pPr>
      <w:r w:rsidRPr="0064231B">
        <w:rPr>
          <w:rFonts w:hint="eastAsia"/>
          <w:color w:val="000000"/>
        </w:rPr>
        <w:lastRenderedPageBreak/>
        <w:t>（その２）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975"/>
        <w:gridCol w:w="975"/>
        <w:gridCol w:w="1675"/>
        <w:gridCol w:w="1526"/>
        <w:gridCol w:w="1885"/>
      </w:tblGrid>
      <w:tr w:rsidR="00595E20" w:rsidRPr="0064231B" w:rsidTr="007C0F1B">
        <w:trPr>
          <w:trHeight w:val="760"/>
        </w:trPr>
        <w:tc>
          <w:tcPr>
            <w:tcW w:w="9836" w:type="dxa"/>
            <w:gridSpan w:val="6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  <w:r w:rsidRPr="0064231B">
              <w:rPr>
                <w:rFonts w:hint="eastAsia"/>
                <w:color w:val="000000"/>
                <w:szCs w:val="22"/>
              </w:rPr>
              <w:t>対象となる家屋又は構築物の敷地である土地の明細書</w:t>
            </w:r>
          </w:p>
        </w:tc>
      </w:tr>
      <w:tr w:rsidR="00595E20" w:rsidRPr="0064231B" w:rsidTr="007C0F1B">
        <w:trPr>
          <w:trHeight w:val="699"/>
        </w:trPr>
        <w:tc>
          <w:tcPr>
            <w:tcW w:w="2660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  <w:r w:rsidRPr="0064231B">
              <w:rPr>
                <w:rFonts w:hint="eastAsia"/>
                <w:color w:val="000000"/>
                <w:szCs w:val="22"/>
              </w:rPr>
              <w:t>所在地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  <w:r w:rsidRPr="0064231B">
              <w:rPr>
                <w:rFonts w:hint="eastAsia"/>
                <w:color w:val="000000"/>
                <w:szCs w:val="22"/>
              </w:rPr>
              <w:t>地番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  <w:r w:rsidRPr="0064231B">
              <w:rPr>
                <w:rFonts w:hint="eastAsia"/>
                <w:color w:val="000000"/>
                <w:szCs w:val="22"/>
              </w:rPr>
              <w:t>地目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  <w:r w:rsidRPr="0064231B">
              <w:rPr>
                <w:rFonts w:hint="eastAsia"/>
                <w:color w:val="000000"/>
                <w:szCs w:val="22"/>
              </w:rPr>
              <w:t>地積（㎡）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  <w:r w:rsidRPr="0064231B">
              <w:rPr>
                <w:rFonts w:hint="eastAsia"/>
                <w:color w:val="000000"/>
                <w:szCs w:val="22"/>
              </w:rPr>
              <w:t>取得年月日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  <w:r w:rsidRPr="0064231B">
              <w:rPr>
                <w:rFonts w:hint="eastAsia"/>
                <w:color w:val="000000"/>
                <w:szCs w:val="22"/>
              </w:rPr>
              <w:t>取得価額</w:t>
            </w:r>
          </w:p>
        </w:tc>
      </w:tr>
      <w:tr w:rsidR="00595E20" w:rsidRPr="0064231B" w:rsidTr="007C0F1B">
        <w:trPr>
          <w:trHeight w:val="851"/>
        </w:trPr>
        <w:tc>
          <w:tcPr>
            <w:tcW w:w="2660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</w:tr>
      <w:tr w:rsidR="00595E20" w:rsidRPr="0064231B" w:rsidTr="007C0F1B">
        <w:trPr>
          <w:trHeight w:val="851"/>
        </w:trPr>
        <w:tc>
          <w:tcPr>
            <w:tcW w:w="2660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</w:tr>
      <w:tr w:rsidR="00595E20" w:rsidRPr="0064231B" w:rsidTr="007C0F1B">
        <w:trPr>
          <w:trHeight w:val="851"/>
        </w:trPr>
        <w:tc>
          <w:tcPr>
            <w:tcW w:w="2660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</w:tr>
      <w:tr w:rsidR="00595E20" w:rsidRPr="0064231B" w:rsidTr="007C0F1B">
        <w:trPr>
          <w:trHeight w:val="851"/>
        </w:trPr>
        <w:tc>
          <w:tcPr>
            <w:tcW w:w="2660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</w:tr>
      <w:tr w:rsidR="00595E20" w:rsidRPr="0064231B" w:rsidTr="007C0F1B">
        <w:trPr>
          <w:trHeight w:val="851"/>
        </w:trPr>
        <w:tc>
          <w:tcPr>
            <w:tcW w:w="2660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</w:tr>
      <w:tr w:rsidR="00595E20" w:rsidRPr="0064231B" w:rsidTr="007C0F1B">
        <w:trPr>
          <w:trHeight w:val="851"/>
        </w:trPr>
        <w:tc>
          <w:tcPr>
            <w:tcW w:w="2660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</w:tr>
      <w:tr w:rsidR="00595E20" w:rsidRPr="0064231B" w:rsidTr="007C0F1B">
        <w:trPr>
          <w:trHeight w:val="851"/>
        </w:trPr>
        <w:tc>
          <w:tcPr>
            <w:tcW w:w="2660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</w:tr>
      <w:tr w:rsidR="00595E20" w:rsidRPr="0064231B" w:rsidTr="007C0F1B">
        <w:trPr>
          <w:trHeight w:val="851"/>
        </w:trPr>
        <w:tc>
          <w:tcPr>
            <w:tcW w:w="2660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</w:tr>
      <w:tr w:rsidR="00595E20" w:rsidRPr="0064231B" w:rsidTr="007C0F1B">
        <w:trPr>
          <w:trHeight w:val="851"/>
        </w:trPr>
        <w:tc>
          <w:tcPr>
            <w:tcW w:w="2660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</w:tr>
      <w:tr w:rsidR="00595E20" w:rsidRPr="0064231B" w:rsidTr="007C0F1B">
        <w:trPr>
          <w:trHeight w:val="851"/>
        </w:trPr>
        <w:tc>
          <w:tcPr>
            <w:tcW w:w="2660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</w:tr>
      <w:tr w:rsidR="00595E20" w:rsidRPr="0064231B" w:rsidTr="007C0F1B">
        <w:trPr>
          <w:trHeight w:val="851"/>
        </w:trPr>
        <w:tc>
          <w:tcPr>
            <w:tcW w:w="2660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</w:tr>
      <w:tr w:rsidR="00595E20" w:rsidRPr="0064231B" w:rsidTr="007C0F1B">
        <w:trPr>
          <w:trHeight w:val="851"/>
        </w:trPr>
        <w:tc>
          <w:tcPr>
            <w:tcW w:w="2660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</w:tr>
      <w:tr w:rsidR="00595E20" w:rsidRPr="0064231B" w:rsidTr="007C0F1B">
        <w:trPr>
          <w:trHeight w:val="851"/>
        </w:trPr>
        <w:tc>
          <w:tcPr>
            <w:tcW w:w="2660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</w:tr>
      <w:tr w:rsidR="00214C73" w:rsidRPr="0064231B" w:rsidTr="007C0F1B">
        <w:trPr>
          <w:trHeight w:val="851"/>
        </w:trPr>
        <w:tc>
          <w:tcPr>
            <w:tcW w:w="2660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  <w:r w:rsidRPr="0064231B">
              <w:rPr>
                <w:rFonts w:hint="eastAsia"/>
                <w:color w:val="000000"/>
                <w:szCs w:val="22"/>
              </w:rPr>
              <w:t>合計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214C73" w:rsidRPr="0064231B" w:rsidRDefault="00214C73" w:rsidP="00011F0A">
            <w:pPr>
              <w:rPr>
                <w:color w:val="000000"/>
                <w:szCs w:val="22"/>
              </w:rPr>
            </w:pPr>
          </w:p>
        </w:tc>
      </w:tr>
    </w:tbl>
    <w:p w:rsidR="00214C73" w:rsidRPr="0064231B" w:rsidRDefault="00214C73" w:rsidP="00214C73">
      <w:pPr>
        <w:rPr>
          <w:color w:val="000000"/>
        </w:rPr>
      </w:pPr>
    </w:p>
    <w:p w:rsidR="00214C73" w:rsidRPr="0064231B" w:rsidRDefault="00214C73" w:rsidP="00015D0D">
      <w:pPr>
        <w:rPr>
          <w:rFonts w:hAnsi="ＭＳ 明朝" w:cs="Times New Roman"/>
          <w:color w:val="000000"/>
        </w:rPr>
      </w:pPr>
    </w:p>
    <w:p w:rsidR="00214C73" w:rsidRPr="0064231B" w:rsidRDefault="00214C73" w:rsidP="00214C73">
      <w:pPr>
        <w:rPr>
          <w:color w:val="000000"/>
        </w:rPr>
      </w:pPr>
      <w:r w:rsidRPr="0064231B">
        <w:rPr>
          <w:rFonts w:hint="eastAsia"/>
          <w:color w:val="000000"/>
        </w:rPr>
        <w:lastRenderedPageBreak/>
        <w:t>（その３）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734"/>
        <w:gridCol w:w="1364"/>
        <w:gridCol w:w="1232"/>
        <w:gridCol w:w="1246"/>
        <w:gridCol w:w="1656"/>
        <w:gridCol w:w="1349"/>
      </w:tblGrid>
      <w:tr w:rsidR="00595E20" w:rsidRPr="0064231B" w:rsidTr="007C0F1B">
        <w:trPr>
          <w:trHeight w:val="760"/>
        </w:trPr>
        <w:tc>
          <w:tcPr>
            <w:tcW w:w="9854" w:type="dxa"/>
            <w:gridSpan w:val="7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  <w:r w:rsidRPr="0064231B">
              <w:rPr>
                <w:rFonts w:hint="eastAsia"/>
                <w:color w:val="000000"/>
                <w:szCs w:val="22"/>
              </w:rPr>
              <w:t>対象となる家屋の明細書</w:t>
            </w:r>
          </w:p>
        </w:tc>
      </w:tr>
      <w:tr w:rsidR="00595E20" w:rsidRPr="0064231B" w:rsidTr="007C0F1B">
        <w:trPr>
          <w:trHeight w:val="699"/>
        </w:trPr>
        <w:tc>
          <w:tcPr>
            <w:tcW w:w="210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  <w:r w:rsidRPr="0064231B">
              <w:rPr>
                <w:rFonts w:hint="eastAsia"/>
                <w:color w:val="000000"/>
                <w:szCs w:val="22"/>
              </w:rPr>
              <w:t>所在地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  <w:r w:rsidRPr="0064231B">
              <w:rPr>
                <w:rFonts w:hint="eastAsia"/>
                <w:color w:val="000000"/>
                <w:szCs w:val="22"/>
              </w:rPr>
              <w:t>家屋</w:t>
            </w:r>
          </w:p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  <w:r w:rsidRPr="0064231B">
              <w:rPr>
                <w:rFonts w:hint="eastAsia"/>
                <w:color w:val="000000"/>
                <w:szCs w:val="22"/>
              </w:rPr>
              <w:t>番号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  <w:r w:rsidRPr="0064231B">
              <w:rPr>
                <w:rFonts w:hint="eastAsia"/>
                <w:color w:val="000000"/>
                <w:szCs w:val="22"/>
              </w:rPr>
              <w:t>床面積（㎡）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  <w:r w:rsidRPr="0064231B">
              <w:rPr>
                <w:rFonts w:hint="eastAsia"/>
                <w:color w:val="000000"/>
                <w:szCs w:val="22"/>
              </w:rPr>
              <w:t>建設着手</w:t>
            </w:r>
          </w:p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  <w:r w:rsidRPr="0064231B">
              <w:rPr>
                <w:rFonts w:hint="eastAsia"/>
                <w:color w:val="000000"/>
                <w:szCs w:val="22"/>
              </w:rPr>
              <w:t>年月日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  <w:r w:rsidRPr="0064231B">
              <w:rPr>
                <w:rFonts w:hint="eastAsia"/>
                <w:color w:val="000000"/>
                <w:szCs w:val="22"/>
              </w:rPr>
              <w:t>取得年月日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  <w:r w:rsidRPr="0064231B">
              <w:rPr>
                <w:rFonts w:hint="eastAsia"/>
                <w:color w:val="000000"/>
                <w:szCs w:val="22"/>
              </w:rPr>
              <w:t>取得価額</w:t>
            </w:r>
          </w:p>
        </w:tc>
        <w:tc>
          <w:tcPr>
            <w:tcW w:w="1382" w:type="dxa"/>
            <w:shd w:val="clear" w:color="auto" w:fill="auto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  <w:r w:rsidRPr="0064231B">
              <w:rPr>
                <w:rFonts w:hint="eastAsia"/>
                <w:color w:val="000000"/>
                <w:szCs w:val="22"/>
              </w:rPr>
              <w:t>事業の用に</w:t>
            </w:r>
          </w:p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  <w:r w:rsidRPr="0064231B">
              <w:rPr>
                <w:rFonts w:hint="eastAsia"/>
                <w:color w:val="000000"/>
                <w:szCs w:val="22"/>
              </w:rPr>
              <w:t>供した日</w:t>
            </w:r>
          </w:p>
        </w:tc>
      </w:tr>
      <w:tr w:rsidR="00595E20" w:rsidRPr="0064231B" w:rsidTr="007C0F1B">
        <w:trPr>
          <w:trHeight w:val="851"/>
        </w:trPr>
        <w:tc>
          <w:tcPr>
            <w:tcW w:w="210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</w:tr>
      <w:tr w:rsidR="00595E20" w:rsidRPr="0064231B" w:rsidTr="007C0F1B">
        <w:trPr>
          <w:trHeight w:val="851"/>
        </w:trPr>
        <w:tc>
          <w:tcPr>
            <w:tcW w:w="210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</w:tr>
      <w:tr w:rsidR="00595E20" w:rsidRPr="0064231B" w:rsidTr="007C0F1B">
        <w:trPr>
          <w:trHeight w:val="851"/>
        </w:trPr>
        <w:tc>
          <w:tcPr>
            <w:tcW w:w="210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</w:tr>
      <w:tr w:rsidR="00595E20" w:rsidRPr="0064231B" w:rsidTr="007C0F1B">
        <w:trPr>
          <w:trHeight w:val="851"/>
        </w:trPr>
        <w:tc>
          <w:tcPr>
            <w:tcW w:w="210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</w:tr>
      <w:tr w:rsidR="00595E20" w:rsidRPr="0064231B" w:rsidTr="007C0F1B">
        <w:trPr>
          <w:trHeight w:val="851"/>
        </w:trPr>
        <w:tc>
          <w:tcPr>
            <w:tcW w:w="210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</w:tr>
      <w:tr w:rsidR="00595E20" w:rsidRPr="0064231B" w:rsidTr="007C0F1B">
        <w:trPr>
          <w:trHeight w:val="851"/>
        </w:trPr>
        <w:tc>
          <w:tcPr>
            <w:tcW w:w="210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</w:tr>
      <w:tr w:rsidR="00595E20" w:rsidRPr="0064231B" w:rsidTr="007C0F1B">
        <w:trPr>
          <w:trHeight w:val="851"/>
        </w:trPr>
        <w:tc>
          <w:tcPr>
            <w:tcW w:w="210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</w:tr>
      <w:tr w:rsidR="00595E20" w:rsidRPr="0064231B" w:rsidTr="007C0F1B">
        <w:trPr>
          <w:trHeight w:val="851"/>
        </w:trPr>
        <w:tc>
          <w:tcPr>
            <w:tcW w:w="210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</w:tr>
      <w:tr w:rsidR="00595E20" w:rsidRPr="0064231B" w:rsidTr="007C0F1B">
        <w:trPr>
          <w:trHeight w:val="851"/>
        </w:trPr>
        <w:tc>
          <w:tcPr>
            <w:tcW w:w="210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</w:tr>
      <w:tr w:rsidR="00595E20" w:rsidRPr="0064231B" w:rsidTr="007C0F1B">
        <w:trPr>
          <w:trHeight w:val="851"/>
        </w:trPr>
        <w:tc>
          <w:tcPr>
            <w:tcW w:w="210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</w:tr>
      <w:tr w:rsidR="00595E20" w:rsidRPr="0064231B" w:rsidTr="007C0F1B">
        <w:trPr>
          <w:trHeight w:val="851"/>
        </w:trPr>
        <w:tc>
          <w:tcPr>
            <w:tcW w:w="210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</w:tr>
      <w:tr w:rsidR="00595E20" w:rsidRPr="0064231B" w:rsidTr="007C0F1B">
        <w:trPr>
          <w:trHeight w:val="851"/>
        </w:trPr>
        <w:tc>
          <w:tcPr>
            <w:tcW w:w="210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</w:tr>
      <w:tr w:rsidR="00595E20" w:rsidRPr="0064231B" w:rsidTr="007C0F1B">
        <w:trPr>
          <w:trHeight w:val="851"/>
        </w:trPr>
        <w:tc>
          <w:tcPr>
            <w:tcW w:w="210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</w:tr>
      <w:tr w:rsidR="00214C73" w:rsidRPr="0064231B" w:rsidTr="007C0F1B">
        <w:trPr>
          <w:trHeight w:val="851"/>
        </w:trPr>
        <w:tc>
          <w:tcPr>
            <w:tcW w:w="210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  <w:r w:rsidRPr="0064231B">
              <w:rPr>
                <w:rFonts w:hint="eastAsia"/>
                <w:color w:val="000000"/>
                <w:szCs w:val="22"/>
              </w:rPr>
              <w:t>合計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</w:tr>
    </w:tbl>
    <w:p w:rsidR="00214C73" w:rsidRPr="0064231B" w:rsidRDefault="00214C73" w:rsidP="00214C73">
      <w:pPr>
        <w:rPr>
          <w:color w:val="000000"/>
        </w:rPr>
      </w:pPr>
    </w:p>
    <w:p w:rsidR="00214C73" w:rsidRPr="0064231B" w:rsidRDefault="00214C73" w:rsidP="00015D0D">
      <w:pPr>
        <w:rPr>
          <w:rFonts w:hAnsi="ＭＳ 明朝" w:cs="Times New Roman"/>
          <w:color w:val="000000"/>
        </w:rPr>
      </w:pPr>
    </w:p>
    <w:p w:rsidR="00214C73" w:rsidRPr="0064231B" w:rsidRDefault="00214C73" w:rsidP="00214C73">
      <w:pPr>
        <w:rPr>
          <w:color w:val="000000"/>
        </w:rPr>
      </w:pPr>
      <w:r w:rsidRPr="0064231B">
        <w:rPr>
          <w:rFonts w:hint="eastAsia"/>
          <w:color w:val="000000"/>
        </w:rPr>
        <w:lastRenderedPageBreak/>
        <w:t>（その４）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745"/>
        <w:gridCol w:w="1383"/>
        <w:gridCol w:w="1261"/>
        <w:gridCol w:w="1276"/>
        <w:gridCol w:w="1701"/>
        <w:gridCol w:w="1382"/>
      </w:tblGrid>
      <w:tr w:rsidR="00595E20" w:rsidRPr="0064231B" w:rsidTr="007C0F1B">
        <w:trPr>
          <w:trHeight w:val="760"/>
        </w:trPr>
        <w:tc>
          <w:tcPr>
            <w:tcW w:w="9854" w:type="dxa"/>
            <w:gridSpan w:val="7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  <w:r w:rsidRPr="0064231B">
              <w:rPr>
                <w:rFonts w:hint="eastAsia"/>
                <w:color w:val="000000"/>
                <w:szCs w:val="22"/>
              </w:rPr>
              <w:t>対象となる償却資産の明細書</w:t>
            </w:r>
          </w:p>
        </w:tc>
      </w:tr>
      <w:tr w:rsidR="00595E20" w:rsidRPr="0064231B" w:rsidTr="007C0F1B">
        <w:trPr>
          <w:trHeight w:val="699"/>
        </w:trPr>
        <w:tc>
          <w:tcPr>
            <w:tcW w:w="210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  <w:r w:rsidRPr="0064231B">
              <w:rPr>
                <w:rFonts w:hint="eastAsia"/>
                <w:color w:val="000000"/>
                <w:szCs w:val="22"/>
              </w:rPr>
              <w:t>名称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  <w:r w:rsidRPr="0064231B">
              <w:rPr>
                <w:rFonts w:hint="eastAsia"/>
                <w:color w:val="000000"/>
                <w:szCs w:val="22"/>
              </w:rPr>
              <w:t>用途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  <w:r w:rsidRPr="0064231B">
              <w:rPr>
                <w:rFonts w:hint="eastAsia"/>
                <w:color w:val="000000"/>
                <w:szCs w:val="22"/>
              </w:rPr>
              <w:t>数量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  <w:r w:rsidRPr="0064231B">
              <w:rPr>
                <w:rFonts w:hint="eastAsia"/>
                <w:color w:val="000000"/>
                <w:szCs w:val="22"/>
              </w:rPr>
              <w:t>建設着手</w:t>
            </w:r>
          </w:p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  <w:r w:rsidRPr="0064231B">
              <w:rPr>
                <w:rFonts w:hint="eastAsia"/>
                <w:color w:val="000000"/>
                <w:szCs w:val="22"/>
              </w:rPr>
              <w:t>年月日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  <w:r w:rsidRPr="0064231B">
              <w:rPr>
                <w:rFonts w:hint="eastAsia"/>
                <w:color w:val="000000"/>
                <w:szCs w:val="22"/>
              </w:rPr>
              <w:t>取得年月日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  <w:r w:rsidRPr="0064231B">
              <w:rPr>
                <w:rFonts w:hint="eastAsia"/>
                <w:color w:val="000000"/>
                <w:szCs w:val="22"/>
              </w:rPr>
              <w:t>取得価額</w:t>
            </w:r>
          </w:p>
        </w:tc>
        <w:tc>
          <w:tcPr>
            <w:tcW w:w="1382" w:type="dxa"/>
            <w:shd w:val="clear" w:color="auto" w:fill="auto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  <w:r w:rsidRPr="0064231B">
              <w:rPr>
                <w:rFonts w:hint="eastAsia"/>
                <w:color w:val="000000"/>
                <w:szCs w:val="22"/>
              </w:rPr>
              <w:t>事業の用に</w:t>
            </w:r>
          </w:p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  <w:r w:rsidRPr="0064231B">
              <w:rPr>
                <w:rFonts w:hint="eastAsia"/>
                <w:color w:val="000000"/>
                <w:szCs w:val="22"/>
              </w:rPr>
              <w:t>供した日</w:t>
            </w:r>
          </w:p>
        </w:tc>
      </w:tr>
      <w:tr w:rsidR="00595E20" w:rsidRPr="0064231B" w:rsidTr="007C0F1B">
        <w:trPr>
          <w:trHeight w:val="851"/>
        </w:trPr>
        <w:tc>
          <w:tcPr>
            <w:tcW w:w="210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</w:tr>
      <w:tr w:rsidR="00595E20" w:rsidRPr="0064231B" w:rsidTr="007C0F1B">
        <w:trPr>
          <w:trHeight w:val="851"/>
        </w:trPr>
        <w:tc>
          <w:tcPr>
            <w:tcW w:w="210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</w:tr>
      <w:tr w:rsidR="00595E20" w:rsidRPr="0064231B" w:rsidTr="007C0F1B">
        <w:trPr>
          <w:trHeight w:val="851"/>
        </w:trPr>
        <w:tc>
          <w:tcPr>
            <w:tcW w:w="210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</w:tr>
      <w:tr w:rsidR="00595E20" w:rsidRPr="0064231B" w:rsidTr="007C0F1B">
        <w:trPr>
          <w:trHeight w:val="851"/>
        </w:trPr>
        <w:tc>
          <w:tcPr>
            <w:tcW w:w="210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</w:tr>
      <w:tr w:rsidR="00595E20" w:rsidRPr="0064231B" w:rsidTr="007C0F1B">
        <w:trPr>
          <w:trHeight w:val="851"/>
        </w:trPr>
        <w:tc>
          <w:tcPr>
            <w:tcW w:w="210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</w:tr>
      <w:tr w:rsidR="00595E20" w:rsidRPr="0064231B" w:rsidTr="007C0F1B">
        <w:trPr>
          <w:trHeight w:val="851"/>
        </w:trPr>
        <w:tc>
          <w:tcPr>
            <w:tcW w:w="210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</w:tr>
      <w:tr w:rsidR="00595E20" w:rsidRPr="0064231B" w:rsidTr="007C0F1B">
        <w:trPr>
          <w:trHeight w:val="851"/>
        </w:trPr>
        <w:tc>
          <w:tcPr>
            <w:tcW w:w="210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</w:tr>
      <w:tr w:rsidR="00595E20" w:rsidRPr="0064231B" w:rsidTr="007C0F1B">
        <w:trPr>
          <w:trHeight w:val="851"/>
        </w:trPr>
        <w:tc>
          <w:tcPr>
            <w:tcW w:w="210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</w:tr>
      <w:tr w:rsidR="00595E20" w:rsidRPr="0064231B" w:rsidTr="007C0F1B">
        <w:trPr>
          <w:trHeight w:val="851"/>
        </w:trPr>
        <w:tc>
          <w:tcPr>
            <w:tcW w:w="210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</w:tr>
      <w:tr w:rsidR="00595E20" w:rsidRPr="0064231B" w:rsidTr="007C0F1B">
        <w:trPr>
          <w:trHeight w:val="851"/>
        </w:trPr>
        <w:tc>
          <w:tcPr>
            <w:tcW w:w="210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</w:tr>
      <w:tr w:rsidR="00595E20" w:rsidRPr="0064231B" w:rsidTr="007C0F1B">
        <w:trPr>
          <w:trHeight w:val="851"/>
        </w:trPr>
        <w:tc>
          <w:tcPr>
            <w:tcW w:w="210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</w:tr>
      <w:tr w:rsidR="00595E20" w:rsidRPr="0064231B" w:rsidTr="007C0F1B">
        <w:trPr>
          <w:trHeight w:val="851"/>
        </w:trPr>
        <w:tc>
          <w:tcPr>
            <w:tcW w:w="210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</w:tr>
      <w:tr w:rsidR="00595E20" w:rsidRPr="0064231B" w:rsidTr="007C0F1B">
        <w:trPr>
          <w:trHeight w:val="851"/>
        </w:trPr>
        <w:tc>
          <w:tcPr>
            <w:tcW w:w="210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</w:tr>
      <w:tr w:rsidR="00214C73" w:rsidRPr="0064231B" w:rsidTr="007C0F1B">
        <w:trPr>
          <w:trHeight w:val="851"/>
        </w:trPr>
        <w:tc>
          <w:tcPr>
            <w:tcW w:w="210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  <w:r w:rsidRPr="0064231B">
              <w:rPr>
                <w:rFonts w:hint="eastAsia"/>
                <w:color w:val="000000"/>
                <w:szCs w:val="22"/>
              </w:rPr>
              <w:t>合計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214C73" w:rsidRPr="0064231B" w:rsidRDefault="00214C73" w:rsidP="007C0F1B">
            <w:pPr>
              <w:jc w:val="center"/>
              <w:rPr>
                <w:color w:val="000000"/>
                <w:szCs w:val="22"/>
              </w:rPr>
            </w:pPr>
          </w:p>
        </w:tc>
      </w:tr>
    </w:tbl>
    <w:p w:rsidR="00214C73" w:rsidRPr="0064231B" w:rsidRDefault="00214C73" w:rsidP="00214C73">
      <w:pPr>
        <w:rPr>
          <w:color w:val="000000"/>
        </w:rPr>
      </w:pPr>
    </w:p>
    <w:p w:rsidR="00214C73" w:rsidRPr="0064231B" w:rsidRDefault="00214C73" w:rsidP="00015D0D">
      <w:pPr>
        <w:rPr>
          <w:rFonts w:hAnsi="ＭＳ 明朝" w:cs="Times New Roman"/>
          <w:color w:val="000000"/>
        </w:rPr>
      </w:pPr>
    </w:p>
    <w:sectPr w:rsidR="00214C73" w:rsidRPr="0064231B" w:rsidSect="007319F3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328" w:rsidRDefault="0074032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40328" w:rsidRDefault="0074032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328" w:rsidRDefault="0074032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40328" w:rsidRDefault="0074032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8A"/>
    <w:rsid w:val="00011F0A"/>
    <w:rsid w:val="00015D0D"/>
    <w:rsid w:val="00052731"/>
    <w:rsid w:val="000745C1"/>
    <w:rsid w:val="00085125"/>
    <w:rsid w:val="000B0A0F"/>
    <w:rsid w:val="000B5F53"/>
    <w:rsid w:val="000F0FB2"/>
    <w:rsid w:val="001205F3"/>
    <w:rsid w:val="001376D4"/>
    <w:rsid w:val="00163625"/>
    <w:rsid w:val="001E410B"/>
    <w:rsid w:val="00214C73"/>
    <w:rsid w:val="00252C6B"/>
    <w:rsid w:val="00274843"/>
    <w:rsid w:val="002A3D76"/>
    <w:rsid w:val="002D03C2"/>
    <w:rsid w:val="002E5357"/>
    <w:rsid w:val="002F6F47"/>
    <w:rsid w:val="0030119A"/>
    <w:rsid w:val="003312DE"/>
    <w:rsid w:val="003F41F0"/>
    <w:rsid w:val="00430021"/>
    <w:rsid w:val="004509BA"/>
    <w:rsid w:val="00451C58"/>
    <w:rsid w:val="00474C11"/>
    <w:rsid w:val="00481E6A"/>
    <w:rsid w:val="004C39EF"/>
    <w:rsid w:val="0050243A"/>
    <w:rsid w:val="00557F28"/>
    <w:rsid w:val="00567AEA"/>
    <w:rsid w:val="005843EA"/>
    <w:rsid w:val="00595E20"/>
    <w:rsid w:val="00636C20"/>
    <w:rsid w:val="0063768B"/>
    <w:rsid w:val="0064231B"/>
    <w:rsid w:val="00664150"/>
    <w:rsid w:val="00677967"/>
    <w:rsid w:val="0068548B"/>
    <w:rsid w:val="00696BC5"/>
    <w:rsid w:val="006D002D"/>
    <w:rsid w:val="006D605E"/>
    <w:rsid w:val="007123FA"/>
    <w:rsid w:val="007312C9"/>
    <w:rsid w:val="007319F3"/>
    <w:rsid w:val="007356CB"/>
    <w:rsid w:val="00740328"/>
    <w:rsid w:val="00742489"/>
    <w:rsid w:val="00771ECA"/>
    <w:rsid w:val="007936A5"/>
    <w:rsid w:val="007979B7"/>
    <w:rsid w:val="007A5520"/>
    <w:rsid w:val="007A613A"/>
    <w:rsid w:val="007B6F9B"/>
    <w:rsid w:val="007C0F1B"/>
    <w:rsid w:val="007C724B"/>
    <w:rsid w:val="007D6405"/>
    <w:rsid w:val="007F5709"/>
    <w:rsid w:val="00820C2E"/>
    <w:rsid w:val="0087175A"/>
    <w:rsid w:val="00885BF1"/>
    <w:rsid w:val="008A350E"/>
    <w:rsid w:val="008A3AE7"/>
    <w:rsid w:val="008C1156"/>
    <w:rsid w:val="008C5A7B"/>
    <w:rsid w:val="009A0D10"/>
    <w:rsid w:val="009A6C3A"/>
    <w:rsid w:val="009C2F5B"/>
    <w:rsid w:val="00A57024"/>
    <w:rsid w:val="00A618AF"/>
    <w:rsid w:val="00A639B6"/>
    <w:rsid w:val="00A8659A"/>
    <w:rsid w:val="00A93D3F"/>
    <w:rsid w:val="00A958F6"/>
    <w:rsid w:val="00AA7442"/>
    <w:rsid w:val="00AF4171"/>
    <w:rsid w:val="00B1150A"/>
    <w:rsid w:val="00B11D97"/>
    <w:rsid w:val="00B21E69"/>
    <w:rsid w:val="00B66AA5"/>
    <w:rsid w:val="00B956D5"/>
    <w:rsid w:val="00BA6B99"/>
    <w:rsid w:val="00BC33B0"/>
    <w:rsid w:val="00BC4F31"/>
    <w:rsid w:val="00BE5364"/>
    <w:rsid w:val="00C138D5"/>
    <w:rsid w:val="00C2163D"/>
    <w:rsid w:val="00C95BFA"/>
    <w:rsid w:val="00CB4595"/>
    <w:rsid w:val="00CC33D4"/>
    <w:rsid w:val="00D0231C"/>
    <w:rsid w:val="00D41E37"/>
    <w:rsid w:val="00D473CF"/>
    <w:rsid w:val="00D9360F"/>
    <w:rsid w:val="00DD5E8A"/>
    <w:rsid w:val="00DE09B8"/>
    <w:rsid w:val="00DF0463"/>
    <w:rsid w:val="00DF32DD"/>
    <w:rsid w:val="00E3170C"/>
    <w:rsid w:val="00E344E8"/>
    <w:rsid w:val="00E62029"/>
    <w:rsid w:val="00E65684"/>
    <w:rsid w:val="00E71291"/>
    <w:rsid w:val="00EA60DC"/>
    <w:rsid w:val="00EA685F"/>
    <w:rsid w:val="00EB0D15"/>
    <w:rsid w:val="00EC44CF"/>
    <w:rsid w:val="00EF280F"/>
    <w:rsid w:val="00F05296"/>
    <w:rsid w:val="00F05D4F"/>
    <w:rsid w:val="00F125EA"/>
    <w:rsid w:val="00F37D9B"/>
    <w:rsid w:val="00F402AD"/>
    <w:rsid w:val="00F519E7"/>
    <w:rsid w:val="00F611D4"/>
    <w:rsid w:val="00FD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072C65AD-3900-486D-9580-BB4E47F5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11D9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B11D97"/>
    <w:rPr>
      <w:rFonts w:ascii="Arial" w:eastAsia="ＭＳ ゴシック" w:hAnsi="Arial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214C7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22.1.31\zeimuka\KazeiSV\Weekly\&#9632;&#23478;&#23627;&#12539;&#20767;&#21364;&#36039;&#29987;&#12501;&#12457;&#12523;&#12480;&#12540;\05-02&#12288;&#35506;&#31246;&#20813;&#38500;&#12539;&#19981;&#22343;&#19968;&#35506;&#31246;\03&#12288;&#19981;&#22343;&#19968;&#35506;&#31246;&#65288;&#22320;&#22495;&#20877;&#29983;&#27861;&#65289;\10&#12288;&#27096;&#24335;\&#9312;&#31532;&#65297;&#21495;&#27096;&#24335;&#65288;&#31532;&#65298;&#26465;&#38306;&#20418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2775D-4103-4DA1-B8B7-F52696B9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①第１号様式（第２条関係）</Template>
  <TotalTime>0</TotalTime>
  <Pages>4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第146号様式(第68条関係)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第146号様式(第68条関係)</dc:title>
  <dc:subject/>
  <dc:creator>藤下 宏之</dc:creator>
  <cp:keywords/>
  <cp:lastModifiedBy>近内　麻美子</cp:lastModifiedBy>
  <cp:revision>2</cp:revision>
  <cp:lastPrinted>2016-12-19T08:21:00Z</cp:lastPrinted>
  <dcterms:created xsi:type="dcterms:W3CDTF">2021-07-04T02:02:00Z</dcterms:created>
  <dcterms:modified xsi:type="dcterms:W3CDTF">2021-07-04T02:02:00Z</dcterms:modified>
</cp:coreProperties>
</file>