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1C" w:rsidRPr="00060E81" w:rsidRDefault="00D1411C" w:rsidP="00D1411C">
      <w:pPr>
        <w:rPr>
          <w:rFonts w:ascii="BIZ UD明朝 Medium" w:eastAsia="BIZ UD明朝 Medium" w:hAnsi="BIZ UD明朝 Medium"/>
        </w:rPr>
      </w:pPr>
      <w:r w:rsidRPr="00060E81">
        <w:rPr>
          <w:rFonts w:ascii="BIZ UD明朝 Medium" w:eastAsia="BIZ UD明朝 Medium" w:hAnsi="BIZ UD明朝 Medium" w:hint="eastAsia"/>
        </w:rPr>
        <w:t>第</w:t>
      </w:r>
      <w:r w:rsidR="00A7281C" w:rsidRPr="00060E81">
        <w:rPr>
          <w:rFonts w:ascii="BIZ UD明朝 Medium" w:eastAsia="BIZ UD明朝 Medium" w:hAnsi="BIZ UD明朝 Medium" w:hint="eastAsia"/>
          <w:lang w:eastAsia="ja-JP"/>
        </w:rPr>
        <w:t>１</w:t>
      </w:r>
      <w:r w:rsidRPr="00060E81">
        <w:rPr>
          <w:rFonts w:ascii="BIZ UD明朝 Medium" w:eastAsia="BIZ UD明朝 Medium" w:hAnsi="BIZ UD明朝 Medium" w:hint="eastAsia"/>
        </w:rPr>
        <w:t>号</w:t>
      </w:r>
      <w:r w:rsidR="00A7281C" w:rsidRPr="00060E81">
        <w:rPr>
          <w:rFonts w:ascii="BIZ UD明朝 Medium" w:eastAsia="BIZ UD明朝 Medium" w:hAnsi="BIZ UD明朝 Medium" w:hint="eastAsia"/>
          <w:lang w:eastAsia="ja-JP"/>
        </w:rPr>
        <w:t>様式</w:t>
      </w:r>
    </w:p>
    <w:p w:rsidR="00341276" w:rsidRPr="00060E81" w:rsidRDefault="00D1411C" w:rsidP="00341276">
      <w:pPr>
        <w:jc w:val="center"/>
        <w:rPr>
          <w:rFonts w:ascii="BIZ UD明朝 Medium" w:eastAsia="BIZ UD明朝 Medium" w:hAnsi="BIZ UD明朝 Medium"/>
        </w:rPr>
      </w:pPr>
      <w:r w:rsidRPr="00060E81">
        <w:rPr>
          <w:rFonts w:ascii="BIZ UD明朝 Medium" w:eastAsia="BIZ UD明朝 Medium" w:hAnsi="BIZ UD明朝 Medium" w:hint="eastAsia"/>
        </w:rPr>
        <w:t>除外申請書</w:t>
      </w:r>
    </w:p>
    <w:p w:rsidR="00D1411C" w:rsidRPr="00060E81" w:rsidRDefault="00341276" w:rsidP="00341276">
      <w:pPr>
        <w:jc w:val="center"/>
        <w:rPr>
          <w:rFonts w:ascii="BIZ UD明朝 Medium" w:eastAsia="BIZ UD明朝 Medium" w:hAnsi="BIZ UD明朝 Medium"/>
          <w:lang w:eastAsia="ja-JP"/>
        </w:rPr>
      </w:pPr>
      <w:r w:rsidRPr="00060E81">
        <w:rPr>
          <w:rFonts w:ascii="BIZ UD明朝 Medium" w:eastAsia="BIZ UD明朝 Medium" w:hAnsi="BIZ UD明朝 Medium" w:hint="eastAsia"/>
          <w:lang w:eastAsia="ja-JP"/>
        </w:rPr>
        <w:t xml:space="preserve">　　　　　　　　　　　　　　　　　　　　　　　　　　　　　　　　</w:t>
      </w:r>
      <w:r w:rsidR="00D1411C" w:rsidRPr="00060E81">
        <w:rPr>
          <w:rFonts w:ascii="BIZ UD明朝 Medium" w:eastAsia="BIZ UD明朝 Medium" w:hAnsi="BIZ UD明朝 Medium" w:hint="eastAsia"/>
          <w:lang w:eastAsia="ja-JP"/>
        </w:rPr>
        <w:t>年</w:t>
      </w:r>
      <w:r w:rsidR="00505724" w:rsidRPr="00060E81">
        <w:rPr>
          <w:rFonts w:ascii="BIZ UD明朝 Medium" w:eastAsia="BIZ UD明朝 Medium" w:hAnsi="BIZ UD明朝 Medium" w:hint="eastAsia"/>
          <w:lang w:eastAsia="ja-JP"/>
        </w:rPr>
        <w:t xml:space="preserve">　　</w:t>
      </w:r>
      <w:r w:rsidR="00D1411C" w:rsidRPr="00060E81">
        <w:rPr>
          <w:rFonts w:ascii="BIZ UD明朝 Medium" w:eastAsia="BIZ UD明朝 Medium" w:hAnsi="BIZ UD明朝 Medium"/>
          <w:lang w:eastAsia="ja-JP"/>
        </w:rPr>
        <w:t xml:space="preserve"> </w:t>
      </w:r>
      <w:r w:rsidR="00D1411C" w:rsidRPr="00060E81">
        <w:rPr>
          <w:rFonts w:ascii="BIZ UD明朝 Medium" w:eastAsia="BIZ UD明朝 Medium" w:hAnsi="BIZ UD明朝 Medium" w:hint="eastAsia"/>
          <w:lang w:eastAsia="ja-JP"/>
        </w:rPr>
        <w:t>月</w:t>
      </w:r>
      <w:r w:rsidR="00D1411C" w:rsidRPr="00060E81">
        <w:rPr>
          <w:rFonts w:ascii="BIZ UD明朝 Medium" w:eastAsia="BIZ UD明朝 Medium" w:hAnsi="BIZ UD明朝 Medium"/>
          <w:lang w:eastAsia="ja-JP"/>
        </w:rPr>
        <w:t xml:space="preserve"> </w:t>
      </w:r>
      <w:r w:rsidR="00505724" w:rsidRPr="00060E81">
        <w:rPr>
          <w:rFonts w:ascii="BIZ UD明朝 Medium" w:eastAsia="BIZ UD明朝 Medium" w:hAnsi="BIZ UD明朝 Medium" w:hint="eastAsia"/>
          <w:lang w:eastAsia="ja-JP"/>
        </w:rPr>
        <w:t xml:space="preserve">　　</w:t>
      </w:r>
      <w:r w:rsidR="00D1411C" w:rsidRPr="00060E81">
        <w:rPr>
          <w:rFonts w:ascii="BIZ UD明朝 Medium" w:eastAsia="BIZ UD明朝 Medium" w:hAnsi="BIZ UD明朝 Medium" w:hint="eastAsia"/>
          <w:lang w:eastAsia="ja-JP"/>
        </w:rPr>
        <w:t>日</w:t>
      </w:r>
    </w:p>
    <w:p w:rsidR="00D1411C" w:rsidRPr="00060E81" w:rsidRDefault="00D1411C" w:rsidP="00D1411C">
      <w:pPr>
        <w:rPr>
          <w:rFonts w:ascii="BIZ UD明朝 Medium" w:eastAsia="BIZ UD明朝 Medium" w:hAnsi="BIZ UD明朝 Medium"/>
          <w:lang w:eastAsia="ja-JP"/>
        </w:rPr>
      </w:pPr>
      <w:r w:rsidRPr="00060E81">
        <w:rPr>
          <w:rFonts w:ascii="BIZ UD明朝 Medium" w:eastAsia="BIZ UD明朝 Medium" w:hAnsi="BIZ UD明朝 Medium"/>
          <w:lang w:eastAsia="ja-JP"/>
        </w:rPr>
        <w:t>(</w:t>
      </w:r>
      <w:r w:rsidRPr="00060E81">
        <w:rPr>
          <w:rFonts w:ascii="BIZ UD明朝 Medium" w:eastAsia="BIZ UD明朝 Medium" w:hAnsi="BIZ UD明朝 Medium" w:hint="eastAsia"/>
          <w:lang w:eastAsia="ja-JP"/>
        </w:rPr>
        <w:t>宛先</w:t>
      </w:r>
      <w:r w:rsidRPr="00060E81">
        <w:rPr>
          <w:rFonts w:ascii="BIZ UD明朝 Medium" w:eastAsia="BIZ UD明朝 Medium" w:hAnsi="BIZ UD明朝 Medium"/>
          <w:lang w:eastAsia="ja-JP"/>
        </w:rPr>
        <w:t>)</w:t>
      </w:r>
      <w:r w:rsidR="00425621" w:rsidRPr="00060E81">
        <w:rPr>
          <w:rFonts w:ascii="BIZ UD明朝 Medium" w:eastAsia="BIZ UD明朝 Medium" w:hAnsi="BIZ UD明朝 Medium" w:hint="eastAsia"/>
          <w:lang w:eastAsia="ja-JP"/>
        </w:rPr>
        <w:t>会津若松</w:t>
      </w:r>
      <w:r w:rsidRPr="00060E81">
        <w:rPr>
          <w:rFonts w:ascii="BIZ UD明朝 Medium" w:eastAsia="BIZ UD明朝 Medium" w:hAnsi="BIZ UD明朝 Medium" w:hint="eastAsia"/>
          <w:lang w:eastAsia="ja-JP"/>
        </w:rPr>
        <w:t>市長</w:t>
      </w:r>
    </w:p>
    <w:p w:rsidR="00D1411C" w:rsidRPr="00060E81" w:rsidRDefault="00D1411C" w:rsidP="00505724">
      <w:pPr>
        <w:ind w:firstLineChars="250" w:firstLine="550"/>
        <w:rPr>
          <w:rFonts w:ascii="BIZ UD明朝 Medium" w:eastAsia="BIZ UD明朝 Medium" w:hAnsi="BIZ UD明朝 Medium"/>
          <w:lang w:eastAsia="ja-JP"/>
        </w:rPr>
      </w:pPr>
      <w:r w:rsidRPr="00060E81">
        <w:rPr>
          <w:rFonts w:ascii="BIZ UD明朝 Medium" w:eastAsia="BIZ UD明朝 Medium" w:hAnsi="BIZ UD明朝 Medium" w:hint="eastAsia"/>
          <w:lang w:eastAsia="ja-JP"/>
        </w:rPr>
        <w:t>自衛官等募集事務に係る募集対象者情報からの除外を申請します。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5572"/>
      </w:tblGrid>
      <w:tr w:rsidR="00060E81" w:rsidRPr="00060E81" w:rsidTr="00505724">
        <w:trPr>
          <w:jc w:val="center"/>
        </w:trPr>
        <w:tc>
          <w:tcPr>
            <w:tcW w:w="1271" w:type="dxa"/>
            <w:vMerge w:val="restart"/>
            <w:vAlign w:val="center"/>
          </w:tcPr>
          <w:p w:rsidR="00505724" w:rsidRPr="00060E81" w:rsidRDefault="00505724" w:rsidP="00505724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申請者</w:t>
            </w:r>
          </w:p>
        </w:tc>
        <w:tc>
          <w:tcPr>
            <w:tcW w:w="1985" w:type="dxa"/>
            <w:vAlign w:val="center"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住民登録</w:t>
            </w:r>
          </w:p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している住所</w:t>
            </w:r>
          </w:p>
        </w:tc>
        <w:tc>
          <w:tcPr>
            <w:tcW w:w="5572" w:type="dxa"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 xml:space="preserve">〒　　　</w:t>
            </w:r>
          </w:p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060E81" w:rsidRPr="00060E81" w:rsidTr="00505724">
        <w:trPr>
          <w:jc w:val="center"/>
        </w:trPr>
        <w:tc>
          <w:tcPr>
            <w:tcW w:w="1271" w:type="dxa"/>
            <w:vMerge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氏　名</w:t>
            </w:r>
          </w:p>
        </w:tc>
        <w:tc>
          <w:tcPr>
            <w:tcW w:w="5572" w:type="dxa"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060E81" w:rsidRPr="00060E81" w:rsidTr="00505724">
        <w:trPr>
          <w:jc w:val="center"/>
        </w:trPr>
        <w:tc>
          <w:tcPr>
            <w:tcW w:w="1271" w:type="dxa"/>
            <w:vMerge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平日昼間に連絡の取れる電話番号</w:t>
            </w:r>
          </w:p>
        </w:tc>
        <w:tc>
          <w:tcPr>
            <w:tcW w:w="5572" w:type="dxa"/>
          </w:tcPr>
          <w:p w:rsidR="00505724" w:rsidRPr="00060E81" w:rsidRDefault="00505724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060E81" w:rsidRPr="00060E81" w:rsidTr="00505724">
        <w:trPr>
          <w:trHeight w:val="498"/>
          <w:jc w:val="center"/>
        </w:trPr>
        <w:tc>
          <w:tcPr>
            <w:tcW w:w="1271" w:type="dxa"/>
            <w:vAlign w:val="center"/>
          </w:tcPr>
          <w:p w:rsidR="00505724" w:rsidRPr="00060E81" w:rsidRDefault="00505724" w:rsidP="00505724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区分</w:t>
            </w:r>
          </w:p>
        </w:tc>
        <w:tc>
          <w:tcPr>
            <w:tcW w:w="7557" w:type="dxa"/>
            <w:gridSpan w:val="2"/>
            <w:vAlign w:val="center"/>
          </w:tcPr>
          <w:p w:rsidR="00505724" w:rsidRPr="00060E81" w:rsidRDefault="00505724" w:rsidP="00505724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１　本人　　２　法定代理人　　３　法定代理人以外の代理人</w:t>
            </w:r>
          </w:p>
        </w:tc>
      </w:tr>
    </w:tbl>
    <w:p w:rsidR="00505724" w:rsidRPr="00060E81" w:rsidRDefault="00505724" w:rsidP="00D1411C">
      <w:pPr>
        <w:rPr>
          <w:rFonts w:ascii="BIZ UD明朝 Medium" w:eastAsia="BIZ UD明朝 Medium" w:hAnsi="BIZ UD明朝 Medium"/>
          <w:lang w:eastAsia="ja-JP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5572"/>
      </w:tblGrid>
      <w:tr w:rsidR="00060E81" w:rsidRPr="00060E81" w:rsidTr="00585601">
        <w:trPr>
          <w:trHeight w:val="1077"/>
          <w:jc w:val="center"/>
        </w:trPr>
        <w:tc>
          <w:tcPr>
            <w:tcW w:w="1271" w:type="dxa"/>
            <w:vMerge w:val="restart"/>
            <w:vAlign w:val="center"/>
          </w:tcPr>
          <w:p w:rsidR="00341276" w:rsidRPr="00060E81" w:rsidRDefault="00341276" w:rsidP="00F62EAF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対象者</w:t>
            </w:r>
          </w:p>
          <w:p w:rsidR="00341276" w:rsidRPr="00060E81" w:rsidRDefault="00341276" w:rsidP="00F62EAF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（本人）</w:t>
            </w:r>
          </w:p>
        </w:tc>
        <w:tc>
          <w:tcPr>
            <w:tcW w:w="1985" w:type="dxa"/>
            <w:vAlign w:val="center"/>
          </w:tcPr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住民登録</w:t>
            </w:r>
          </w:p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している住所</w:t>
            </w:r>
          </w:p>
        </w:tc>
        <w:tc>
          <w:tcPr>
            <w:tcW w:w="5572" w:type="dxa"/>
          </w:tcPr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cs="ＭＳ 明朝" w:hint="eastAsia"/>
                <w:lang w:eastAsia="ja-JP"/>
              </w:rPr>
              <w:t>□申請者と同じ（以下記入不要）</w:t>
            </w:r>
          </w:p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 xml:space="preserve">〒　　　</w:t>
            </w:r>
          </w:p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060E81" w:rsidRPr="00060E81" w:rsidTr="00F62EAF">
        <w:trPr>
          <w:jc w:val="center"/>
        </w:trPr>
        <w:tc>
          <w:tcPr>
            <w:tcW w:w="1271" w:type="dxa"/>
            <w:vMerge/>
          </w:tcPr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氏　名</w:t>
            </w:r>
          </w:p>
        </w:tc>
        <w:tc>
          <w:tcPr>
            <w:tcW w:w="5572" w:type="dxa"/>
          </w:tcPr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□申請者と同じ（以下記入不要）</w:t>
            </w:r>
          </w:p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060E81" w:rsidRPr="00060E81" w:rsidTr="00D55B0E">
        <w:trPr>
          <w:trHeight w:val="851"/>
          <w:jc w:val="center"/>
        </w:trPr>
        <w:tc>
          <w:tcPr>
            <w:tcW w:w="1271" w:type="dxa"/>
            <w:vMerge/>
          </w:tcPr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341276" w:rsidRPr="00060E81" w:rsidRDefault="00341276" w:rsidP="00F62EAF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生年月日</w:t>
            </w:r>
          </w:p>
        </w:tc>
        <w:tc>
          <w:tcPr>
            <w:tcW w:w="5572" w:type="dxa"/>
            <w:vAlign w:val="center"/>
          </w:tcPr>
          <w:p w:rsidR="00341276" w:rsidRPr="00060E81" w:rsidRDefault="00341276" w:rsidP="00D55B0E">
            <w:pPr>
              <w:ind w:firstLineChars="200" w:firstLine="440"/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 xml:space="preserve">　　　年　　　月　　　日生まれ</w:t>
            </w:r>
          </w:p>
        </w:tc>
      </w:tr>
      <w:tr w:rsidR="00060E81" w:rsidRPr="00060E81" w:rsidTr="00341276">
        <w:trPr>
          <w:trHeight w:val="498"/>
          <w:jc w:val="center"/>
        </w:trPr>
        <w:tc>
          <w:tcPr>
            <w:tcW w:w="1271" w:type="dxa"/>
            <w:vMerge/>
            <w:vAlign w:val="center"/>
          </w:tcPr>
          <w:p w:rsidR="00341276" w:rsidRPr="00060E81" w:rsidRDefault="00341276" w:rsidP="00341276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341276" w:rsidRPr="00060E81" w:rsidRDefault="00341276" w:rsidP="00341276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平日昼間に連絡の取れる電話番号</w:t>
            </w:r>
          </w:p>
        </w:tc>
        <w:tc>
          <w:tcPr>
            <w:tcW w:w="5572" w:type="dxa"/>
            <w:vAlign w:val="center"/>
          </w:tcPr>
          <w:p w:rsidR="00341276" w:rsidRPr="00060E81" w:rsidRDefault="00341276" w:rsidP="00341276">
            <w:pPr>
              <w:rPr>
                <w:rFonts w:ascii="BIZ UD明朝 Medium" w:eastAsia="BIZ UD明朝 Medium" w:hAnsi="BIZ UD明朝 Medium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lang w:eastAsia="ja-JP"/>
              </w:rPr>
              <w:t>□申請者と同じ（以下記入不要）</w:t>
            </w:r>
          </w:p>
          <w:p w:rsidR="00341276" w:rsidRPr="00060E81" w:rsidRDefault="00341276" w:rsidP="00341276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  <w:p w:rsidR="00341276" w:rsidRPr="00060E81" w:rsidRDefault="00341276" w:rsidP="00341276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</w:tbl>
    <w:p w:rsidR="00585601" w:rsidRPr="00060E81" w:rsidRDefault="00341276" w:rsidP="00585601">
      <w:pPr>
        <w:spacing w:after="0"/>
        <w:rPr>
          <w:rFonts w:ascii="BIZ UD明朝 Medium" w:eastAsia="BIZ UD明朝 Medium" w:hAnsi="BIZ UD明朝 Medium"/>
          <w:lang w:eastAsia="ja-JP"/>
        </w:rPr>
      </w:pPr>
      <w:r w:rsidRPr="00060E81">
        <w:rPr>
          <w:rFonts w:ascii="BIZ UD明朝 Medium" w:eastAsia="BIZ UD明朝 Medium" w:hAnsi="BIZ UD明朝 Medium" w:hint="eastAsia"/>
          <w:lang w:eastAsia="ja-JP"/>
        </w:rPr>
        <w:t>注　申請の際に次の書類を</w:t>
      </w:r>
      <w:r w:rsidR="00C35523">
        <w:rPr>
          <w:rFonts w:ascii="BIZ UD明朝 Medium" w:eastAsia="BIZ UD明朝 Medium" w:hAnsi="BIZ UD明朝 Medium" w:hint="eastAsia"/>
          <w:lang w:eastAsia="ja-JP"/>
        </w:rPr>
        <w:t>提示</w:t>
      </w:r>
      <w:r w:rsidRPr="00060E81">
        <w:rPr>
          <w:rFonts w:ascii="BIZ UD明朝 Medium" w:eastAsia="BIZ UD明朝 Medium" w:hAnsi="BIZ UD明朝 Medium" w:hint="eastAsia"/>
          <w:lang w:eastAsia="ja-JP"/>
        </w:rPr>
        <w:t>してください。</w:t>
      </w:r>
    </w:p>
    <w:p w:rsidR="00341276" w:rsidRPr="00060E81" w:rsidRDefault="00341276" w:rsidP="00585601">
      <w:pPr>
        <w:spacing w:after="0"/>
        <w:ind w:leftChars="100" w:left="220" w:firstLineChars="100" w:firstLine="220"/>
        <w:rPr>
          <w:rFonts w:ascii="BIZ UD明朝 Medium" w:eastAsia="BIZ UD明朝 Medium" w:hAnsi="BIZ UD明朝 Medium"/>
          <w:lang w:eastAsia="ja-JP"/>
        </w:rPr>
      </w:pPr>
      <w:r w:rsidRPr="00060E81">
        <w:rPr>
          <w:rFonts w:ascii="BIZ UD明朝 Medium" w:eastAsia="BIZ UD明朝 Medium" w:hAnsi="BIZ UD明朝 Medium" w:hint="eastAsia"/>
          <w:lang w:eastAsia="ja-JP"/>
        </w:rPr>
        <w:t>郵送の場合は</w:t>
      </w:r>
      <w:r w:rsidR="00C35523">
        <w:rPr>
          <w:rFonts w:ascii="BIZ UD明朝 Medium" w:eastAsia="BIZ UD明朝 Medium" w:hAnsi="BIZ UD明朝 Medium" w:hint="eastAsia"/>
          <w:lang w:eastAsia="ja-JP"/>
        </w:rPr>
        <w:t>その</w:t>
      </w:r>
      <w:r w:rsidRPr="00060E81">
        <w:rPr>
          <w:rFonts w:ascii="BIZ UD明朝 Medium" w:eastAsia="BIZ UD明朝 Medium" w:hAnsi="BIZ UD明朝 Medium" w:hint="eastAsia"/>
          <w:lang w:eastAsia="ja-JP"/>
        </w:rPr>
        <w:t>写しを添付してください。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33"/>
        <w:gridCol w:w="7259"/>
      </w:tblGrid>
      <w:tr w:rsidR="00060E81" w:rsidRPr="00060E81" w:rsidTr="00266877">
        <w:tc>
          <w:tcPr>
            <w:tcW w:w="421" w:type="dxa"/>
            <w:vMerge w:val="restart"/>
            <w:vAlign w:val="center"/>
          </w:tcPr>
          <w:p w:rsidR="00C35523" w:rsidRDefault="00C35523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>提示</w:t>
            </w:r>
          </w:p>
          <w:p w:rsidR="00341276" w:rsidRPr="00060E81" w:rsidRDefault="00C35523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>・</w:t>
            </w:r>
            <w:r w:rsidR="00341276" w:rsidRPr="00060E81">
              <w:rPr>
                <w:rFonts w:ascii="BIZ UD明朝 Medium" w:eastAsia="BIZ UD明朝 Medium" w:hAnsi="BIZ UD明朝 Medium" w:hint="eastAsia"/>
                <w:lang w:eastAsia="ja-JP"/>
              </w:rPr>
              <w:t>提出書類</w:t>
            </w:r>
          </w:p>
        </w:tc>
        <w:tc>
          <w:tcPr>
            <w:tcW w:w="1134" w:type="dxa"/>
          </w:tcPr>
          <w:p w:rsidR="00341276" w:rsidRPr="00060E81" w:rsidRDefault="00341276" w:rsidP="00D1411C">
            <w:pPr>
              <w:rPr>
                <w:rFonts w:ascii="BIZ UD明朝 Medium" w:eastAsia="BIZ UD明朝 Medium" w:hAnsi="BIZ UD明朝 Medium"/>
                <w:sz w:val="20"/>
                <w:szCs w:val="20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0"/>
                <w:szCs w:val="20"/>
                <w:lang w:eastAsia="ja-JP"/>
              </w:rPr>
              <w:t>対象者本人</w:t>
            </w:r>
          </w:p>
        </w:tc>
        <w:tc>
          <w:tcPr>
            <w:tcW w:w="7273" w:type="dxa"/>
          </w:tcPr>
          <w:p w:rsidR="00341276" w:rsidRPr="00060E81" w:rsidRDefault="00C35523" w:rsidP="004D44C0">
            <w:pPr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□</w:t>
            </w:r>
            <w:r w:rsidR="00060E81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本人確認書類（学生証、</w:t>
            </w:r>
            <w:r w:rsidR="004D44C0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マイナンバーカード</w:t>
            </w:r>
            <w:r w:rsidR="00060E81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、</w:t>
            </w:r>
            <w:r w:rsidR="00341276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旅券、運転免許証等）</w:t>
            </w:r>
          </w:p>
        </w:tc>
      </w:tr>
      <w:tr w:rsidR="00060E81" w:rsidRPr="00060E81" w:rsidTr="00341276">
        <w:tc>
          <w:tcPr>
            <w:tcW w:w="421" w:type="dxa"/>
            <w:vMerge/>
          </w:tcPr>
          <w:p w:rsidR="00341276" w:rsidRPr="00060E81" w:rsidRDefault="00341276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134" w:type="dxa"/>
          </w:tcPr>
          <w:p w:rsidR="00341276" w:rsidRPr="00060E81" w:rsidRDefault="00341276" w:rsidP="00D1411C">
            <w:pPr>
              <w:rPr>
                <w:rFonts w:ascii="BIZ UD明朝 Medium" w:eastAsia="BIZ UD明朝 Medium" w:hAnsi="BIZ UD明朝 Medium"/>
                <w:sz w:val="20"/>
                <w:szCs w:val="20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0"/>
                <w:szCs w:val="20"/>
                <w:lang w:eastAsia="ja-JP"/>
              </w:rPr>
              <w:t>法定</w:t>
            </w:r>
          </w:p>
          <w:p w:rsidR="00341276" w:rsidRPr="00060E81" w:rsidRDefault="00341276" w:rsidP="00D1411C">
            <w:pPr>
              <w:rPr>
                <w:rFonts w:ascii="BIZ UD明朝 Medium" w:eastAsia="BIZ UD明朝 Medium" w:hAnsi="BIZ UD明朝 Medium"/>
                <w:sz w:val="20"/>
                <w:szCs w:val="20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0"/>
                <w:szCs w:val="20"/>
                <w:lang w:eastAsia="ja-JP"/>
              </w:rPr>
              <w:t>代理人</w:t>
            </w:r>
          </w:p>
        </w:tc>
        <w:tc>
          <w:tcPr>
            <w:tcW w:w="7273" w:type="dxa"/>
          </w:tcPr>
          <w:p w:rsidR="00341276" w:rsidRPr="00060E81" w:rsidRDefault="00C35523" w:rsidP="00D1411C">
            <w:pPr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□</w:t>
            </w:r>
            <w:r w:rsidR="00341276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対象者本人の本人確認書類（</w:t>
            </w:r>
            <w:r w:rsidR="004D44C0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学生証、マイナンバーカード</w:t>
            </w:r>
            <w:r w:rsidR="00060E81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、</w:t>
            </w:r>
            <w:r w:rsidR="00341276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旅券、運転免許証等）</w:t>
            </w:r>
          </w:p>
          <w:p w:rsidR="00341276" w:rsidRPr="00060E81" w:rsidRDefault="00C35523" w:rsidP="00D1411C">
            <w:pPr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□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法定代理人の本人確認書類（</w:t>
            </w:r>
            <w:r w:rsidR="004D44C0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マイナンバーカード</w:t>
            </w:r>
            <w:r w:rsidR="00060E81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、旅券、運転免許証等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）</w:t>
            </w:r>
          </w:p>
          <w:p w:rsidR="00266877" w:rsidRPr="00060E81" w:rsidRDefault="00C35523" w:rsidP="00D1411C">
            <w:pPr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□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同一世帯でない場合は、対象者本人との関係が分かる書類（戸籍謄本等）</w:t>
            </w:r>
          </w:p>
        </w:tc>
      </w:tr>
      <w:tr w:rsidR="00060E81" w:rsidRPr="00060E81" w:rsidTr="00341276">
        <w:tc>
          <w:tcPr>
            <w:tcW w:w="421" w:type="dxa"/>
            <w:vMerge/>
          </w:tcPr>
          <w:p w:rsidR="00341276" w:rsidRPr="00060E81" w:rsidRDefault="00341276" w:rsidP="00D1411C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134" w:type="dxa"/>
          </w:tcPr>
          <w:p w:rsidR="00341276" w:rsidRPr="00060E81" w:rsidRDefault="00341276" w:rsidP="00D1411C">
            <w:pPr>
              <w:rPr>
                <w:rFonts w:ascii="BIZ UD明朝 Medium" w:eastAsia="BIZ UD明朝 Medium" w:hAnsi="BIZ UD明朝 Medium"/>
                <w:sz w:val="20"/>
                <w:szCs w:val="20"/>
                <w:lang w:eastAsia="ja-JP"/>
              </w:rPr>
            </w:pPr>
            <w:r w:rsidRPr="00060E81">
              <w:rPr>
                <w:rFonts w:ascii="BIZ UD明朝 Medium" w:eastAsia="BIZ UD明朝 Medium" w:hAnsi="BIZ UD明朝 Medium" w:hint="eastAsia"/>
                <w:sz w:val="20"/>
                <w:szCs w:val="20"/>
                <w:lang w:eastAsia="ja-JP"/>
              </w:rPr>
              <w:t>法定代理人以外の代理人</w:t>
            </w:r>
          </w:p>
        </w:tc>
        <w:tc>
          <w:tcPr>
            <w:tcW w:w="7273" w:type="dxa"/>
          </w:tcPr>
          <w:p w:rsidR="00266877" w:rsidRPr="00060E81" w:rsidRDefault="00C35523" w:rsidP="00D1411C">
            <w:pPr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□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対象者本人の本人確認書類（</w:t>
            </w:r>
            <w:r w:rsidR="004D44C0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学生証、マイナンバーカード</w:t>
            </w:r>
            <w:r w:rsidR="00060E81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、旅券、運転免許証等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）</w:t>
            </w:r>
          </w:p>
          <w:p w:rsidR="00266877" w:rsidRPr="00060E81" w:rsidRDefault="00C35523" w:rsidP="00D1411C">
            <w:pPr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□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代理人の本人確認書類（</w:t>
            </w:r>
            <w:r w:rsidR="004D44C0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マイナンバーカード</w:t>
            </w:r>
            <w:r w:rsidR="00060E81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、旅券、運転免許証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等）</w:t>
            </w:r>
          </w:p>
          <w:p w:rsidR="00266877" w:rsidRPr="00060E81" w:rsidRDefault="00C35523" w:rsidP="00585601">
            <w:pPr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□</w:t>
            </w:r>
            <w:r w:rsidR="00266877" w:rsidRPr="00060E81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委任状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（原本）</w:t>
            </w:r>
          </w:p>
        </w:tc>
      </w:tr>
    </w:tbl>
    <w:p w:rsidR="00505724" w:rsidRPr="00060E81" w:rsidRDefault="00486171" w:rsidP="00585601">
      <w:pPr>
        <w:spacing w:beforeLines="100" w:before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060E81">
        <w:rPr>
          <w:rFonts w:ascii="BIZ UD明朝 Medium" w:eastAsia="BIZ UD明朝 Medium" w:hAnsi="BIZ UD明朝 Medium" w:hint="eastAsia"/>
          <w:sz w:val="32"/>
          <w:szCs w:val="32"/>
          <w:lang w:eastAsia="ja-JP"/>
        </w:rPr>
        <w:t>□</w:t>
      </w: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受付　　</w:t>
      </w:r>
      <w:r w:rsidRPr="00060E81">
        <w:rPr>
          <w:rFonts w:ascii="BIZ UD明朝 Medium" w:eastAsia="BIZ UD明朝 Medium" w:hAnsi="BIZ UD明朝 Medium" w:hint="eastAsia"/>
          <w:sz w:val="32"/>
          <w:szCs w:val="32"/>
          <w:lang w:eastAsia="ja-JP"/>
        </w:rPr>
        <w:t>□</w:t>
      </w: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本人確認　　</w:t>
      </w:r>
      <w:r w:rsidRPr="00060E81">
        <w:rPr>
          <w:rFonts w:ascii="BIZ UD明朝 Medium" w:eastAsia="BIZ UD明朝 Medium" w:hAnsi="BIZ UD明朝 Medium" w:hint="eastAsia"/>
          <w:sz w:val="32"/>
          <w:szCs w:val="32"/>
          <w:lang w:eastAsia="ja-JP"/>
        </w:rPr>
        <w:t>□</w:t>
      </w: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代理権確認　　</w:t>
      </w:r>
      <w:r w:rsidRPr="00060E81">
        <w:rPr>
          <w:rFonts w:ascii="BIZ UD明朝 Medium" w:eastAsia="BIZ UD明朝 Medium" w:hAnsi="BIZ UD明朝 Medium" w:hint="eastAsia"/>
          <w:sz w:val="32"/>
          <w:szCs w:val="32"/>
          <w:lang w:eastAsia="ja-JP"/>
        </w:rPr>
        <w:t>□</w:t>
      </w: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決定　　</w:t>
      </w:r>
      <w:r w:rsidRPr="00060E81">
        <w:rPr>
          <w:rFonts w:ascii="BIZ UD明朝 Medium" w:eastAsia="BIZ UD明朝 Medium" w:hAnsi="BIZ UD明朝 Medium" w:hint="eastAsia"/>
          <w:sz w:val="32"/>
          <w:szCs w:val="32"/>
          <w:lang w:eastAsia="ja-JP"/>
        </w:rPr>
        <w:t>□</w:t>
      </w: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通知　　</w:t>
      </w:r>
      <w:r w:rsidRPr="00060E81">
        <w:rPr>
          <w:rFonts w:ascii="BIZ UD明朝 Medium" w:eastAsia="BIZ UD明朝 Medium" w:hAnsi="BIZ UD明朝 Medium" w:hint="eastAsia"/>
          <w:sz w:val="32"/>
          <w:szCs w:val="32"/>
          <w:lang w:eastAsia="ja-JP"/>
        </w:rPr>
        <w:t>□</w:t>
      </w:r>
      <w:r w:rsidRPr="00060E81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確認</w:t>
      </w:r>
      <w:bookmarkStart w:id="0" w:name="_GoBack"/>
      <w:bookmarkEnd w:id="0"/>
    </w:p>
    <w:sectPr w:rsidR="00505724" w:rsidRPr="00060E81" w:rsidSect="00D1411C">
      <w:pgSz w:w="12240" w:h="15840"/>
      <w:pgMar w:top="1021" w:right="170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70" w:rsidRDefault="00A14C70" w:rsidP="00A14C70">
      <w:pPr>
        <w:spacing w:after="0" w:line="240" w:lineRule="auto"/>
      </w:pPr>
      <w:r>
        <w:separator/>
      </w:r>
    </w:p>
  </w:endnote>
  <w:endnote w:type="continuationSeparator" w:id="0">
    <w:p w:rsidR="00A14C70" w:rsidRDefault="00A14C70" w:rsidP="00A1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70" w:rsidRDefault="00A14C70" w:rsidP="00A14C70">
      <w:pPr>
        <w:spacing w:after="0" w:line="240" w:lineRule="auto"/>
      </w:pPr>
      <w:r>
        <w:separator/>
      </w:r>
    </w:p>
  </w:footnote>
  <w:footnote w:type="continuationSeparator" w:id="0">
    <w:p w:rsidR="00A14C70" w:rsidRDefault="00A14C70" w:rsidP="00A1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AE0"/>
    <w:multiLevelType w:val="hybridMultilevel"/>
    <w:tmpl w:val="64C0AF8E"/>
    <w:lvl w:ilvl="0" w:tplc="95D246AA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53C3784"/>
    <w:multiLevelType w:val="hybridMultilevel"/>
    <w:tmpl w:val="19CCE82E"/>
    <w:lvl w:ilvl="0" w:tplc="4804210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C"/>
    <w:rsid w:val="00060E81"/>
    <w:rsid w:val="000D79BA"/>
    <w:rsid w:val="000F398F"/>
    <w:rsid w:val="00102AB2"/>
    <w:rsid w:val="00127A58"/>
    <w:rsid w:val="00212895"/>
    <w:rsid w:val="00213785"/>
    <w:rsid w:val="00266877"/>
    <w:rsid w:val="002E6FAE"/>
    <w:rsid w:val="00341276"/>
    <w:rsid w:val="00361D31"/>
    <w:rsid w:val="003D7EB6"/>
    <w:rsid w:val="003F2EA8"/>
    <w:rsid w:val="00425621"/>
    <w:rsid w:val="00486171"/>
    <w:rsid w:val="004A457E"/>
    <w:rsid w:val="004D4250"/>
    <w:rsid w:val="004D44C0"/>
    <w:rsid w:val="004E07A9"/>
    <w:rsid w:val="00505724"/>
    <w:rsid w:val="005412DA"/>
    <w:rsid w:val="00585601"/>
    <w:rsid w:val="006223E3"/>
    <w:rsid w:val="006439DD"/>
    <w:rsid w:val="006C01D0"/>
    <w:rsid w:val="006D462C"/>
    <w:rsid w:val="007D1412"/>
    <w:rsid w:val="007E7E26"/>
    <w:rsid w:val="0082647E"/>
    <w:rsid w:val="0085667D"/>
    <w:rsid w:val="008A16CF"/>
    <w:rsid w:val="008B6FED"/>
    <w:rsid w:val="008F7DE1"/>
    <w:rsid w:val="00961AC2"/>
    <w:rsid w:val="00987358"/>
    <w:rsid w:val="009D5EEB"/>
    <w:rsid w:val="00A14C70"/>
    <w:rsid w:val="00A41D7D"/>
    <w:rsid w:val="00A7281C"/>
    <w:rsid w:val="00AA4702"/>
    <w:rsid w:val="00AB282F"/>
    <w:rsid w:val="00B2155F"/>
    <w:rsid w:val="00B91954"/>
    <w:rsid w:val="00BD2416"/>
    <w:rsid w:val="00C35523"/>
    <w:rsid w:val="00CF0B82"/>
    <w:rsid w:val="00D1411C"/>
    <w:rsid w:val="00D330CC"/>
    <w:rsid w:val="00D55B0E"/>
    <w:rsid w:val="00DD0A58"/>
    <w:rsid w:val="00DF614F"/>
    <w:rsid w:val="00E051DD"/>
    <w:rsid w:val="00EA24C6"/>
    <w:rsid w:val="00EB4386"/>
    <w:rsid w:val="00EE7EAF"/>
    <w:rsid w:val="00F0722A"/>
    <w:rsid w:val="00F24EE6"/>
    <w:rsid w:val="00F56A01"/>
    <w:rsid w:val="00F70756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95B5780-75A7-4692-9BAC-0E7E4270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057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5724"/>
  </w:style>
  <w:style w:type="character" w:customStyle="1" w:styleId="a6">
    <w:name w:val="コメント文字列 (文字)"/>
    <w:basedOn w:val="a0"/>
    <w:link w:val="a5"/>
    <w:uiPriority w:val="99"/>
    <w:semiHidden/>
    <w:rsid w:val="005057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57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057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7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7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23E3"/>
    <w:pPr>
      <w:jc w:val="center"/>
    </w:pPr>
    <w:rPr>
      <w:rFonts w:ascii="BIZ UD明朝 Medium" w:eastAsia="BIZ UD明朝 Medium" w:hAnsi="BIZ UD明朝 Medium"/>
      <w:sz w:val="24"/>
      <w:szCs w:val="24"/>
      <w:lang w:eastAsia="ja-JP"/>
    </w:rPr>
  </w:style>
  <w:style w:type="character" w:customStyle="1" w:styleId="ac">
    <w:name w:val="記 (文字)"/>
    <w:basedOn w:val="a0"/>
    <w:link w:val="ab"/>
    <w:uiPriority w:val="99"/>
    <w:rsid w:val="006223E3"/>
    <w:rPr>
      <w:rFonts w:ascii="BIZ UD明朝 Medium" w:eastAsia="BIZ UD明朝 Medium" w:hAnsi="BIZ UD明朝 Medium"/>
      <w:sz w:val="24"/>
      <w:szCs w:val="24"/>
      <w:lang w:eastAsia="ja-JP"/>
    </w:rPr>
  </w:style>
  <w:style w:type="paragraph" w:styleId="ad">
    <w:name w:val="Closing"/>
    <w:basedOn w:val="a"/>
    <w:link w:val="ae"/>
    <w:uiPriority w:val="99"/>
    <w:unhideWhenUsed/>
    <w:rsid w:val="006223E3"/>
    <w:pPr>
      <w:jc w:val="right"/>
    </w:pPr>
    <w:rPr>
      <w:rFonts w:ascii="BIZ UD明朝 Medium" w:eastAsia="BIZ UD明朝 Medium" w:hAnsi="BIZ UD明朝 Medium"/>
      <w:sz w:val="24"/>
      <w:szCs w:val="24"/>
      <w:lang w:eastAsia="ja-JP"/>
    </w:rPr>
  </w:style>
  <w:style w:type="character" w:customStyle="1" w:styleId="ae">
    <w:name w:val="結語 (文字)"/>
    <w:basedOn w:val="a0"/>
    <w:link w:val="ad"/>
    <w:uiPriority w:val="99"/>
    <w:rsid w:val="006223E3"/>
    <w:rPr>
      <w:rFonts w:ascii="BIZ UD明朝 Medium" w:eastAsia="BIZ UD明朝 Medium" w:hAnsi="BIZ UD明朝 Medium"/>
      <w:sz w:val="24"/>
      <w:szCs w:val="24"/>
      <w:lang w:eastAsia="ja-JP"/>
    </w:rPr>
  </w:style>
  <w:style w:type="paragraph" w:styleId="af">
    <w:name w:val="header"/>
    <w:basedOn w:val="a"/>
    <w:link w:val="af0"/>
    <w:uiPriority w:val="99"/>
    <w:unhideWhenUsed/>
    <w:rsid w:val="00A14C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14C70"/>
  </w:style>
  <w:style w:type="paragraph" w:styleId="af1">
    <w:name w:val="footer"/>
    <w:basedOn w:val="a"/>
    <w:link w:val="af2"/>
    <w:uiPriority w:val="99"/>
    <w:unhideWhenUsed/>
    <w:rsid w:val="00A14C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14C70"/>
  </w:style>
  <w:style w:type="paragraph" w:styleId="af3">
    <w:name w:val="List Paragraph"/>
    <w:basedOn w:val="a"/>
    <w:uiPriority w:val="34"/>
    <w:qFormat/>
    <w:rsid w:val="00A14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E975-9DF1-4F1D-87D0-5516EF46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588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木鋤 竜也</dc:creator>
  <cp:keywords/>
  <dc:description/>
  <cp:lastModifiedBy>小林　侑磨</cp:lastModifiedBy>
  <cp:revision>39</cp:revision>
  <cp:lastPrinted>2023-09-15T04:26:00Z</cp:lastPrinted>
  <dcterms:created xsi:type="dcterms:W3CDTF">2023-04-06T07:02:00Z</dcterms:created>
  <dcterms:modified xsi:type="dcterms:W3CDTF">2023-09-26T06:36:00Z</dcterms:modified>
</cp:coreProperties>
</file>