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DD" w:rsidRPr="00060E81" w:rsidRDefault="006439DD" w:rsidP="00486C79">
      <w:pPr>
        <w:spacing w:beforeLines="100" w:before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bookmarkStart w:id="0" w:name="_GoBack"/>
      <w:bookmarkEnd w:id="0"/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参考様式</w:t>
      </w:r>
    </w:p>
    <w:p w:rsidR="006223E3" w:rsidRPr="00060E81" w:rsidRDefault="006223E3" w:rsidP="008B6FED">
      <w:pPr>
        <w:spacing w:beforeLines="100" w:before="240"/>
        <w:ind w:left="400" w:hangingChars="100" w:hanging="400"/>
        <w:jc w:val="center"/>
        <w:rPr>
          <w:rFonts w:ascii="BIZ UD明朝 Medium" w:eastAsia="BIZ UD明朝 Medium" w:hAnsi="BIZ UD明朝 Medium"/>
          <w:sz w:val="40"/>
          <w:szCs w:val="40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40"/>
          <w:szCs w:val="40"/>
          <w:lang w:eastAsia="ja-JP"/>
        </w:rPr>
        <w:t>委</w:t>
      </w:r>
      <w:r w:rsidR="008B6FED" w:rsidRPr="00060E81">
        <w:rPr>
          <w:rFonts w:ascii="BIZ UD明朝 Medium" w:eastAsia="BIZ UD明朝 Medium" w:hAnsi="BIZ UD明朝 Medium" w:hint="eastAsia"/>
          <w:sz w:val="40"/>
          <w:szCs w:val="40"/>
          <w:lang w:eastAsia="ja-JP"/>
        </w:rPr>
        <w:t xml:space="preserve">　</w:t>
      </w:r>
      <w:r w:rsidRPr="00060E81">
        <w:rPr>
          <w:rFonts w:ascii="BIZ UD明朝 Medium" w:eastAsia="BIZ UD明朝 Medium" w:hAnsi="BIZ UD明朝 Medium" w:hint="eastAsia"/>
          <w:sz w:val="40"/>
          <w:szCs w:val="40"/>
          <w:lang w:eastAsia="ja-JP"/>
        </w:rPr>
        <w:t>任</w:t>
      </w:r>
      <w:r w:rsidR="008B6FED" w:rsidRPr="00060E81">
        <w:rPr>
          <w:rFonts w:ascii="BIZ UD明朝 Medium" w:eastAsia="BIZ UD明朝 Medium" w:hAnsi="BIZ UD明朝 Medium" w:hint="eastAsia"/>
          <w:sz w:val="40"/>
          <w:szCs w:val="40"/>
          <w:lang w:eastAsia="ja-JP"/>
        </w:rPr>
        <w:t xml:space="preserve">　</w:t>
      </w:r>
      <w:r w:rsidRPr="00060E81">
        <w:rPr>
          <w:rFonts w:ascii="BIZ UD明朝 Medium" w:eastAsia="BIZ UD明朝 Medium" w:hAnsi="BIZ UD明朝 Medium" w:hint="eastAsia"/>
          <w:sz w:val="40"/>
          <w:szCs w:val="40"/>
          <w:lang w:eastAsia="ja-JP"/>
        </w:rPr>
        <w:t>状</w:t>
      </w:r>
    </w:p>
    <w:p w:rsidR="006223E3" w:rsidRPr="00060E81" w:rsidRDefault="006223E3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6223E3" w:rsidRPr="00060E81" w:rsidRDefault="006223E3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代理人（</w:t>
      </w:r>
      <w:r w:rsidR="00C3552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申請者</w:t>
      </w: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023"/>
        <w:gridCol w:w="6565"/>
      </w:tblGrid>
      <w:tr w:rsidR="00060E81" w:rsidRPr="00060E81" w:rsidTr="008B6FED">
        <w:trPr>
          <w:trHeight w:val="907"/>
        </w:trPr>
        <w:tc>
          <w:tcPr>
            <w:tcW w:w="2023" w:type="dxa"/>
          </w:tcPr>
          <w:p w:rsidR="008B6FED" w:rsidRPr="00060E81" w:rsidRDefault="006223E3" w:rsidP="008B6F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住民登録し</w:t>
            </w:r>
          </w:p>
          <w:p w:rsidR="006223E3" w:rsidRPr="00060E81" w:rsidRDefault="006223E3" w:rsidP="008B6FED">
            <w:pPr>
              <w:spacing w:beforeLines="100" w:before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ている住所</w:t>
            </w:r>
          </w:p>
        </w:tc>
        <w:tc>
          <w:tcPr>
            <w:tcW w:w="6565" w:type="dxa"/>
          </w:tcPr>
          <w:p w:rsidR="006223E3" w:rsidRPr="00060E81" w:rsidRDefault="006223E3" w:rsidP="006223E3">
            <w:pPr>
              <w:spacing w:beforeLines="100" w:before="24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</w:tr>
      <w:tr w:rsidR="00060E81" w:rsidRPr="00060E81" w:rsidTr="008B6FED">
        <w:trPr>
          <w:trHeight w:val="907"/>
        </w:trPr>
        <w:tc>
          <w:tcPr>
            <w:tcW w:w="2023" w:type="dxa"/>
          </w:tcPr>
          <w:p w:rsidR="006223E3" w:rsidRPr="00060E81" w:rsidRDefault="006223E3" w:rsidP="008B6FED">
            <w:pPr>
              <w:spacing w:beforeLines="100" w:before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6565" w:type="dxa"/>
          </w:tcPr>
          <w:p w:rsidR="006223E3" w:rsidRPr="00060E81" w:rsidRDefault="006223E3" w:rsidP="006223E3">
            <w:pPr>
              <w:spacing w:beforeLines="100" w:before="24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</w:tr>
      <w:tr w:rsidR="00060E81" w:rsidRPr="00060E81" w:rsidTr="008B6FED">
        <w:trPr>
          <w:trHeight w:val="907"/>
        </w:trPr>
        <w:tc>
          <w:tcPr>
            <w:tcW w:w="2023" w:type="dxa"/>
          </w:tcPr>
          <w:p w:rsidR="006223E3" w:rsidRPr="00060E81" w:rsidRDefault="006223E3" w:rsidP="008B6FED">
            <w:pPr>
              <w:spacing w:beforeLines="100" w:before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6565" w:type="dxa"/>
          </w:tcPr>
          <w:p w:rsidR="006223E3" w:rsidRPr="00060E81" w:rsidRDefault="006223E3" w:rsidP="006223E3">
            <w:pPr>
              <w:spacing w:beforeLines="100" w:before="240"/>
              <w:ind w:firstLineChars="700" w:firstLine="168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年　　　月　　　日</w:t>
            </w:r>
          </w:p>
        </w:tc>
      </w:tr>
    </w:tbl>
    <w:p w:rsidR="006223E3" w:rsidRPr="00060E81" w:rsidRDefault="006223E3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私は、上記の者を代理人と定め、以下の事項を委任します。</w:t>
      </w:r>
    </w:p>
    <w:p w:rsidR="006223E3" w:rsidRPr="00060E81" w:rsidRDefault="006223E3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（委任事項）</w:t>
      </w:r>
    </w:p>
    <w:p w:rsidR="006223E3" w:rsidRPr="00060E81" w:rsidRDefault="006223E3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自衛隊への個人情報の提供に関する除外申請に関すること。</w:t>
      </w:r>
    </w:p>
    <w:p w:rsidR="006223E3" w:rsidRPr="00060E81" w:rsidRDefault="006223E3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　年　　　月　　　日</w:t>
      </w:r>
    </w:p>
    <w:p w:rsidR="006223E3" w:rsidRPr="00060E81" w:rsidRDefault="006223E3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委任者（対象者本人）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6848"/>
      </w:tblGrid>
      <w:tr w:rsidR="00060E81" w:rsidRPr="00060E81" w:rsidTr="008B6FED">
        <w:trPr>
          <w:trHeight w:val="907"/>
        </w:trPr>
        <w:tc>
          <w:tcPr>
            <w:tcW w:w="1740" w:type="dxa"/>
            <w:vAlign w:val="center"/>
          </w:tcPr>
          <w:p w:rsidR="008B6FED" w:rsidRPr="00060E81" w:rsidRDefault="006223E3" w:rsidP="008B6FED">
            <w:pPr>
              <w:spacing w:after="200" w:line="276" w:lineRule="auto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住民登録し</w:t>
            </w:r>
          </w:p>
          <w:p w:rsidR="006223E3" w:rsidRPr="00060E81" w:rsidRDefault="006223E3" w:rsidP="008B6FED">
            <w:pPr>
              <w:spacing w:beforeLines="100" w:before="240" w:line="276" w:lineRule="auto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ている住所</w:t>
            </w:r>
          </w:p>
        </w:tc>
        <w:tc>
          <w:tcPr>
            <w:tcW w:w="6848" w:type="dxa"/>
          </w:tcPr>
          <w:p w:rsidR="006223E3" w:rsidRPr="00060E81" w:rsidRDefault="006223E3" w:rsidP="006223E3">
            <w:pPr>
              <w:spacing w:beforeLines="100" w:before="240" w:after="200" w:line="276" w:lineRule="auto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</w:tr>
      <w:tr w:rsidR="00060E81" w:rsidRPr="00060E81" w:rsidTr="008B6FED">
        <w:trPr>
          <w:trHeight w:val="907"/>
        </w:trPr>
        <w:tc>
          <w:tcPr>
            <w:tcW w:w="1740" w:type="dxa"/>
            <w:vAlign w:val="center"/>
          </w:tcPr>
          <w:p w:rsidR="006223E3" w:rsidRPr="00060E81" w:rsidRDefault="006223E3" w:rsidP="008B6FED">
            <w:pPr>
              <w:spacing w:beforeLines="100" w:before="240" w:after="200" w:line="276" w:lineRule="auto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氏</w:t>
            </w: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</w:t>
            </w: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6848" w:type="dxa"/>
          </w:tcPr>
          <w:p w:rsidR="006223E3" w:rsidRPr="00060E81" w:rsidRDefault="006223E3" w:rsidP="006223E3">
            <w:pPr>
              <w:spacing w:beforeLines="100" w:before="240" w:after="200" w:line="276" w:lineRule="auto"/>
              <w:ind w:left="240" w:hangingChars="100" w:hanging="240"/>
              <w:rPr>
                <w:rFonts w:ascii="BIZ UD明朝 Medium" w:eastAsia="BIZ UD明朝 Medium" w:hAnsi="BIZ UD明朝 Medium"/>
                <w:sz w:val="16"/>
                <w:szCs w:val="16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　　　　　　　　　</w:t>
            </w:r>
            <w:r w:rsidR="008B6FED"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</w:t>
            </w: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　　　　</w:t>
            </w:r>
            <w:r w:rsidRPr="00060E81">
              <w:rPr>
                <w:rFonts w:ascii="BIZ UD明朝 Medium" w:eastAsia="BIZ UD明朝 Medium" w:hAnsi="BIZ UD明朝 Medium" w:hint="eastAsia"/>
                <w:sz w:val="16"/>
                <w:szCs w:val="16"/>
                <w:lang w:eastAsia="ja-JP"/>
              </w:rPr>
              <w:t>（自署の場合は押印不要）</w:t>
            </w:r>
          </w:p>
          <w:p w:rsidR="006223E3" w:rsidRPr="00060E81" w:rsidRDefault="006223E3" w:rsidP="006223E3">
            <w:pPr>
              <w:spacing w:beforeLines="100" w:before="240" w:after="200" w:line="276" w:lineRule="auto"/>
              <w:ind w:left="160" w:hangingChars="100" w:hanging="16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16"/>
                <w:szCs w:val="16"/>
                <w:lang w:eastAsia="ja-JP"/>
              </w:rPr>
              <w:t xml:space="preserve">　　　　　　　　　　　　　　　　　　　　　</w:t>
            </w:r>
            <w:r w:rsidR="008B6FED" w:rsidRPr="00060E81">
              <w:rPr>
                <w:rFonts w:ascii="BIZ UD明朝 Medium" w:eastAsia="BIZ UD明朝 Medium" w:hAnsi="BIZ UD明朝 Medium" w:hint="eastAsia"/>
                <w:sz w:val="16"/>
                <w:szCs w:val="16"/>
                <w:lang w:eastAsia="ja-JP"/>
              </w:rPr>
              <w:t xml:space="preserve">　　</w:t>
            </w:r>
            <w:r w:rsidRPr="00060E81">
              <w:rPr>
                <w:rFonts w:ascii="BIZ UD明朝 Medium" w:eastAsia="BIZ UD明朝 Medium" w:hAnsi="BIZ UD明朝 Medium" w:hint="eastAsia"/>
                <w:sz w:val="16"/>
                <w:szCs w:val="16"/>
                <w:lang w:eastAsia="ja-JP"/>
              </w:rPr>
              <w:t xml:space="preserve">　　　　　　　　　　　</w:t>
            </w: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印　</w:t>
            </w:r>
          </w:p>
        </w:tc>
      </w:tr>
      <w:tr w:rsidR="00060E81" w:rsidRPr="00060E81" w:rsidTr="008B6FED">
        <w:trPr>
          <w:trHeight w:val="907"/>
        </w:trPr>
        <w:tc>
          <w:tcPr>
            <w:tcW w:w="1740" w:type="dxa"/>
            <w:vAlign w:val="center"/>
          </w:tcPr>
          <w:p w:rsidR="006223E3" w:rsidRPr="00060E81" w:rsidRDefault="006223E3" w:rsidP="008B6FED">
            <w:pPr>
              <w:spacing w:beforeLines="100" w:before="240" w:after="200" w:line="276" w:lineRule="auto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6848" w:type="dxa"/>
          </w:tcPr>
          <w:p w:rsidR="006223E3" w:rsidRPr="00060E81" w:rsidRDefault="006223E3" w:rsidP="008B6FED">
            <w:pPr>
              <w:spacing w:beforeLines="100" w:before="240" w:after="200" w:line="276" w:lineRule="auto"/>
              <w:ind w:leftChars="100" w:left="220" w:firstLineChars="900" w:firstLine="216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年</w:t>
            </w: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　</w:t>
            </w: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月</w:t>
            </w: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　</w:t>
            </w:r>
            <w:r w:rsidRPr="00060E81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日</w:t>
            </w:r>
          </w:p>
        </w:tc>
      </w:tr>
      <w:tr w:rsidR="00060E81" w:rsidRPr="00060E81" w:rsidTr="008B6FED">
        <w:trPr>
          <w:trHeight w:val="907"/>
        </w:trPr>
        <w:tc>
          <w:tcPr>
            <w:tcW w:w="1740" w:type="dxa"/>
            <w:vAlign w:val="center"/>
          </w:tcPr>
          <w:p w:rsidR="008B6FED" w:rsidRPr="00060E81" w:rsidRDefault="008B6FED" w:rsidP="008B6FED">
            <w:pPr>
              <w:spacing w:beforeLines="100" w:before="240" w:afterLines="100" w:after="240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848" w:type="dxa"/>
          </w:tcPr>
          <w:p w:rsidR="008B6FED" w:rsidRPr="00060E81" w:rsidRDefault="008B6FED" w:rsidP="006223E3">
            <w:pPr>
              <w:spacing w:beforeLines="100" w:before="240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</w:p>
        </w:tc>
      </w:tr>
    </w:tbl>
    <w:p w:rsidR="006223E3" w:rsidRPr="00060E81" w:rsidRDefault="008B6FED" w:rsidP="006223E3">
      <w:pPr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※すべて対象者本人が記入してください。</w:t>
      </w:r>
    </w:p>
    <w:sectPr w:rsidR="006223E3" w:rsidRPr="00060E81" w:rsidSect="00D1411C">
      <w:pgSz w:w="12240" w:h="15840"/>
      <w:pgMar w:top="1021" w:right="170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70" w:rsidRDefault="00A14C70" w:rsidP="00A14C70">
      <w:pPr>
        <w:spacing w:after="0" w:line="240" w:lineRule="auto"/>
      </w:pPr>
      <w:r>
        <w:separator/>
      </w:r>
    </w:p>
  </w:endnote>
  <w:endnote w:type="continuationSeparator" w:id="0">
    <w:p w:rsidR="00A14C70" w:rsidRDefault="00A14C70" w:rsidP="00A1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70" w:rsidRDefault="00A14C70" w:rsidP="00A14C70">
      <w:pPr>
        <w:spacing w:after="0" w:line="240" w:lineRule="auto"/>
      </w:pPr>
      <w:r>
        <w:separator/>
      </w:r>
    </w:p>
  </w:footnote>
  <w:footnote w:type="continuationSeparator" w:id="0">
    <w:p w:rsidR="00A14C70" w:rsidRDefault="00A14C70" w:rsidP="00A1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AE0"/>
    <w:multiLevelType w:val="hybridMultilevel"/>
    <w:tmpl w:val="64C0AF8E"/>
    <w:lvl w:ilvl="0" w:tplc="95D246AA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53C3784"/>
    <w:multiLevelType w:val="hybridMultilevel"/>
    <w:tmpl w:val="19CCE82E"/>
    <w:lvl w:ilvl="0" w:tplc="4804210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C"/>
    <w:rsid w:val="00060E81"/>
    <w:rsid w:val="000D79BA"/>
    <w:rsid w:val="000F398F"/>
    <w:rsid w:val="00102AB2"/>
    <w:rsid w:val="00127A58"/>
    <w:rsid w:val="00212895"/>
    <w:rsid w:val="00213785"/>
    <w:rsid w:val="00266877"/>
    <w:rsid w:val="002E6FAE"/>
    <w:rsid w:val="00341276"/>
    <w:rsid w:val="00361D31"/>
    <w:rsid w:val="003D7EB6"/>
    <w:rsid w:val="003F2EA8"/>
    <w:rsid w:val="00425621"/>
    <w:rsid w:val="00486171"/>
    <w:rsid w:val="00486C79"/>
    <w:rsid w:val="004A457E"/>
    <w:rsid w:val="004C7EE6"/>
    <w:rsid w:val="004D4250"/>
    <w:rsid w:val="004D44C0"/>
    <w:rsid w:val="004E07A9"/>
    <w:rsid w:val="00505724"/>
    <w:rsid w:val="005412DA"/>
    <w:rsid w:val="00585601"/>
    <w:rsid w:val="006223E3"/>
    <w:rsid w:val="006439DD"/>
    <w:rsid w:val="006C01D0"/>
    <w:rsid w:val="006D462C"/>
    <w:rsid w:val="007D1412"/>
    <w:rsid w:val="007E7E26"/>
    <w:rsid w:val="0082647E"/>
    <w:rsid w:val="0085667D"/>
    <w:rsid w:val="008A16CF"/>
    <w:rsid w:val="008B6FED"/>
    <w:rsid w:val="008F7DE1"/>
    <w:rsid w:val="00961AC2"/>
    <w:rsid w:val="00987358"/>
    <w:rsid w:val="009D5EEB"/>
    <w:rsid w:val="00A14C70"/>
    <w:rsid w:val="00A41D7D"/>
    <w:rsid w:val="00A7281C"/>
    <w:rsid w:val="00AA4702"/>
    <w:rsid w:val="00AB282F"/>
    <w:rsid w:val="00B2155F"/>
    <w:rsid w:val="00B91954"/>
    <w:rsid w:val="00BD2416"/>
    <w:rsid w:val="00C35523"/>
    <w:rsid w:val="00CF0B82"/>
    <w:rsid w:val="00D1411C"/>
    <w:rsid w:val="00D55B0E"/>
    <w:rsid w:val="00DD0A58"/>
    <w:rsid w:val="00DF614F"/>
    <w:rsid w:val="00E051DD"/>
    <w:rsid w:val="00EA24C6"/>
    <w:rsid w:val="00EB4386"/>
    <w:rsid w:val="00EE7EAF"/>
    <w:rsid w:val="00F0722A"/>
    <w:rsid w:val="00F24EE6"/>
    <w:rsid w:val="00F56A01"/>
    <w:rsid w:val="00F70756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56037A"/>
  <w15:docId w15:val="{195B5780-75A7-4692-9BAC-0E7E4270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057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5724"/>
  </w:style>
  <w:style w:type="character" w:customStyle="1" w:styleId="a6">
    <w:name w:val="コメント文字列 (文字)"/>
    <w:basedOn w:val="a0"/>
    <w:link w:val="a5"/>
    <w:uiPriority w:val="99"/>
    <w:semiHidden/>
    <w:rsid w:val="005057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57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057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7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7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23E3"/>
    <w:pPr>
      <w:jc w:val="center"/>
    </w:pPr>
    <w:rPr>
      <w:rFonts w:ascii="BIZ UD明朝 Medium" w:eastAsia="BIZ UD明朝 Medium" w:hAnsi="BIZ UD明朝 Medium"/>
      <w:sz w:val="24"/>
      <w:szCs w:val="24"/>
      <w:lang w:eastAsia="ja-JP"/>
    </w:rPr>
  </w:style>
  <w:style w:type="character" w:customStyle="1" w:styleId="ac">
    <w:name w:val="記 (文字)"/>
    <w:basedOn w:val="a0"/>
    <w:link w:val="ab"/>
    <w:uiPriority w:val="99"/>
    <w:rsid w:val="006223E3"/>
    <w:rPr>
      <w:rFonts w:ascii="BIZ UD明朝 Medium" w:eastAsia="BIZ UD明朝 Medium" w:hAnsi="BIZ UD明朝 Medium"/>
      <w:sz w:val="24"/>
      <w:szCs w:val="24"/>
      <w:lang w:eastAsia="ja-JP"/>
    </w:rPr>
  </w:style>
  <w:style w:type="paragraph" w:styleId="ad">
    <w:name w:val="Closing"/>
    <w:basedOn w:val="a"/>
    <w:link w:val="ae"/>
    <w:uiPriority w:val="99"/>
    <w:unhideWhenUsed/>
    <w:rsid w:val="006223E3"/>
    <w:pPr>
      <w:jc w:val="right"/>
    </w:pPr>
    <w:rPr>
      <w:rFonts w:ascii="BIZ UD明朝 Medium" w:eastAsia="BIZ UD明朝 Medium" w:hAnsi="BIZ UD明朝 Medium"/>
      <w:sz w:val="24"/>
      <w:szCs w:val="24"/>
      <w:lang w:eastAsia="ja-JP"/>
    </w:rPr>
  </w:style>
  <w:style w:type="character" w:customStyle="1" w:styleId="ae">
    <w:name w:val="結語 (文字)"/>
    <w:basedOn w:val="a0"/>
    <w:link w:val="ad"/>
    <w:uiPriority w:val="99"/>
    <w:rsid w:val="006223E3"/>
    <w:rPr>
      <w:rFonts w:ascii="BIZ UD明朝 Medium" w:eastAsia="BIZ UD明朝 Medium" w:hAnsi="BIZ UD明朝 Medium"/>
      <w:sz w:val="24"/>
      <w:szCs w:val="24"/>
      <w:lang w:eastAsia="ja-JP"/>
    </w:rPr>
  </w:style>
  <w:style w:type="paragraph" w:styleId="af">
    <w:name w:val="header"/>
    <w:basedOn w:val="a"/>
    <w:link w:val="af0"/>
    <w:uiPriority w:val="99"/>
    <w:unhideWhenUsed/>
    <w:rsid w:val="00A14C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14C70"/>
  </w:style>
  <w:style w:type="paragraph" w:styleId="af1">
    <w:name w:val="footer"/>
    <w:basedOn w:val="a"/>
    <w:link w:val="af2"/>
    <w:uiPriority w:val="99"/>
    <w:unhideWhenUsed/>
    <w:rsid w:val="00A14C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14C70"/>
  </w:style>
  <w:style w:type="paragraph" w:styleId="af3">
    <w:name w:val="List Paragraph"/>
    <w:basedOn w:val="a"/>
    <w:uiPriority w:val="34"/>
    <w:qFormat/>
    <w:rsid w:val="00A14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3AEF-25EF-4B58-B457-6D9AFCE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589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木鋤 竜也</dc:creator>
  <cp:keywords/>
  <dc:description/>
  <cp:lastModifiedBy>小林　侑磨</cp:lastModifiedBy>
  <cp:revision>40</cp:revision>
  <cp:lastPrinted>2023-09-15T04:26:00Z</cp:lastPrinted>
  <dcterms:created xsi:type="dcterms:W3CDTF">2023-04-06T07:02:00Z</dcterms:created>
  <dcterms:modified xsi:type="dcterms:W3CDTF">2023-09-26T06:34:00Z</dcterms:modified>
</cp:coreProperties>
</file>