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F6" w:rsidRDefault="003F07C0">
      <w:r>
        <w:rPr>
          <w:rFonts w:hint="eastAsia"/>
        </w:rPr>
        <w:t>第</w:t>
      </w:r>
      <w:r w:rsidR="00B60D35">
        <w:rPr>
          <w:rFonts w:hint="eastAsia"/>
        </w:rPr>
        <w:t>１</w:t>
      </w:r>
      <w:r>
        <w:rPr>
          <w:rFonts w:hint="eastAsia"/>
        </w:rPr>
        <w:t>号様式の</w:t>
      </w:r>
      <w:r w:rsidR="00B60D35">
        <w:rPr>
          <w:rFonts w:hint="eastAsia"/>
        </w:rPr>
        <w:t>４（</w:t>
      </w:r>
      <w:r>
        <w:rPr>
          <w:rFonts w:hint="eastAsia"/>
        </w:rPr>
        <w:t>第</w:t>
      </w:r>
      <w:r w:rsidR="00B60D35">
        <w:rPr>
          <w:rFonts w:hint="eastAsia"/>
        </w:rPr>
        <w:t>４</w:t>
      </w:r>
      <w:r>
        <w:rPr>
          <w:rFonts w:hint="eastAsia"/>
        </w:rPr>
        <w:t>条関係</w:t>
      </w:r>
      <w:r w:rsidR="00B60D35">
        <w:rPr>
          <w:rFonts w:hint="eastAsia"/>
        </w:rPr>
        <w:t>）</w:t>
      </w:r>
    </w:p>
    <w:p w:rsidR="00A407F6" w:rsidRDefault="00A407F6"/>
    <w:p w:rsidR="00A407F6" w:rsidRDefault="003F07C0">
      <w:pPr>
        <w:spacing w:after="167"/>
        <w:jc w:val="center"/>
      </w:pPr>
      <w:r>
        <w:rPr>
          <w:rFonts w:hint="eastAsia"/>
          <w:spacing w:val="75"/>
        </w:rPr>
        <w:t>常勤従業員証明</w:t>
      </w:r>
      <w:r>
        <w:rPr>
          <w:rFonts w:hint="eastAsia"/>
        </w:rPr>
        <w:t>書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917"/>
        <w:gridCol w:w="1411"/>
        <w:gridCol w:w="2759"/>
      </w:tblGrid>
      <w:tr w:rsidR="00A407F6" w:rsidTr="00D36B52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07F6" w:rsidRDefault="00B60D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407F6" w:rsidRDefault="003F07C0" w:rsidP="00D36B5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07F6" w:rsidRDefault="00A407F6" w:rsidP="00B60D35"/>
        </w:tc>
      </w:tr>
      <w:tr w:rsidR="00A407F6" w:rsidTr="00D36B52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407F6" w:rsidRDefault="00A407F6"/>
        </w:tc>
        <w:tc>
          <w:tcPr>
            <w:tcW w:w="1418" w:type="dxa"/>
            <w:vAlign w:val="center"/>
          </w:tcPr>
          <w:p w:rsidR="00A407F6" w:rsidRDefault="003F07C0" w:rsidP="00D36B52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A407F6" w:rsidRDefault="00A407F6" w:rsidP="00B60D35"/>
        </w:tc>
        <w:tc>
          <w:tcPr>
            <w:tcW w:w="1411" w:type="dxa"/>
            <w:vAlign w:val="center"/>
          </w:tcPr>
          <w:p w:rsidR="00A407F6" w:rsidRDefault="003F07C0" w:rsidP="00D36B52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A407F6" w:rsidRDefault="003F07C0" w:rsidP="00B60D35">
            <w:r>
              <w:rPr>
                <w:rFonts w:hint="eastAsia"/>
              </w:rPr>
              <w:t>年　　月　　日</w:t>
            </w:r>
          </w:p>
        </w:tc>
      </w:tr>
      <w:tr w:rsidR="00A407F6" w:rsidTr="00D36B52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07F6" w:rsidRDefault="00A407F6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407F6" w:rsidRDefault="003F07C0" w:rsidP="00D36B52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07F6" w:rsidRDefault="00B60D35">
            <w:r>
              <w:rPr>
                <w:rFonts w:hint="eastAsia"/>
              </w:rPr>
              <w:t>１</w:t>
            </w:r>
            <w:r w:rsidR="003F07C0">
              <w:rPr>
                <w:rFonts w:hint="eastAsia"/>
              </w:rPr>
              <w:t xml:space="preserve">　前勤務先名</w:t>
            </w:r>
            <w:r>
              <w:rPr>
                <w:rFonts w:hint="eastAsia"/>
              </w:rPr>
              <w:t>（</w:t>
            </w:r>
            <w:r w:rsidR="003F07C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  <w:r w:rsidR="003F07C0">
              <w:rPr>
                <w:rFonts w:hint="eastAsia"/>
              </w:rPr>
              <w:t>退職年月日</w:t>
            </w:r>
            <w:r>
              <w:rPr>
                <w:rFonts w:hint="eastAsia"/>
              </w:rPr>
              <w:t>（</w:t>
            </w:r>
            <w:r w:rsidR="003F07C0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）</w:t>
            </w:r>
          </w:p>
          <w:p w:rsidR="00A407F6" w:rsidRDefault="00B60D35">
            <w:r>
              <w:rPr>
                <w:rFonts w:hint="eastAsia"/>
              </w:rPr>
              <w:t>２</w:t>
            </w:r>
            <w:r w:rsidR="003F07C0">
              <w:rPr>
                <w:rFonts w:hint="eastAsia"/>
              </w:rPr>
              <w:t xml:space="preserve">　失業保険受給期間</w:t>
            </w:r>
            <w:r>
              <w:rPr>
                <w:rFonts w:hint="eastAsia"/>
              </w:rPr>
              <w:t>（</w:t>
            </w:r>
            <w:r w:rsidR="003F07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F07C0">
              <w:rPr>
                <w:rFonts w:hint="eastAsia"/>
              </w:rPr>
              <w:t>年　　月　　日～</w:t>
            </w:r>
            <w:r>
              <w:rPr>
                <w:rFonts w:hint="eastAsia"/>
              </w:rPr>
              <w:t xml:space="preserve">　</w:t>
            </w:r>
            <w:r w:rsidR="003F07C0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）</w:t>
            </w:r>
          </w:p>
          <w:p w:rsidR="00A407F6" w:rsidRDefault="00B60D35" w:rsidP="00B60D35">
            <w:r>
              <w:rPr>
                <w:rFonts w:hint="eastAsia"/>
              </w:rPr>
              <w:t>３</w:t>
            </w:r>
            <w:r w:rsidR="003F07C0"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（</w:t>
            </w:r>
            <w:r w:rsidR="003F07C0"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60D35" w:rsidTr="00D36B52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D35" w:rsidRDefault="00B60D35" w:rsidP="000E2E7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D35" w:rsidRDefault="00B60D35" w:rsidP="000E2E70"/>
        </w:tc>
      </w:tr>
      <w:tr w:rsidR="00B60D35" w:rsidTr="00D36B52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60D35" w:rsidRDefault="00B60D35" w:rsidP="000E2E70"/>
        </w:tc>
        <w:tc>
          <w:tcPr>
            <w:tcW w:w="1418" w:type="dxa"/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B60D35" w:rsidRDefault="00B60D35" w:rsidP="000E2E70"/>
        </w:tc>
        <w:tc>
          <w:tcPr>
            <w:tcW w:w="1411" w:type="dxa"/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B60D35" w:rsidRDefault="00B60D35" w:rsidP="000E2E70">
            <w:r>
              <w:rPr>
                <w:rFonts w:hint="eastAsia"/>
              </w:rPr>
              <w:t>年　　月　　日</w:t>
            </w:r>
          </w:p>
        </w:tc>
      </w:tr>
      <w:tr w:rsidR="00B60D35" w:rsidTr="00D36B52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0D35" w:rsidRDefault="00B60D35" w:rsidP="000E2E70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0D35" w:rsidRDefault="00B60D35" w:rsidP="000E2E70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B60D35" w:rsidRDefault="00B60D35" w:rsidP="000E2E70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B60D35" w:rsidRDefault="00B60D35" w:rsidP="000E2E70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B60D35" w:rsidTr="00D36B52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D35" w:rsidRDefault="00B60D35" w:rsidP="000E2E7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D35" w:rsidRDefault="00B60D35" w:rsidP="000E2E70"/>
        </w:tc>
      </w:tr>
      <w:tr w:rsidR="00B60D35" w:rsidTr="00D36B52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60D35" w:rsidRDefault="00B60D35" w:rsidP="000E2E70"/>
        </w:tc>
        <w:tc>
          <w:tcPr>
            <w:tcW w:w="1418" w:type="dxa"/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B60D35" w:rsidRDefault="00B60D35" w:rsidP="000E2E70"/>
        </w:tc>
        <w:tc>
          <w:tcPr>
            <w:tcW w:w="1411" w:type="dxa"/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B60D35" w:rsidRDefault="00B60D35" w:rsidP="000E2E70">
            <w:r>
              <w:rPr>
                <w:rFonts w:hint="eastAsia"/>
              </w:rPr>
              <w:t>年　　月　　日</w:t>
            </w:r>
          </w:p>
        </w:tc>
      </w:tr>
      <w:tr w:rsidR="00B60D35" w:rsidTr="00D36B52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0D35" w:rsidRDefault="00B60D35" w:rsidP="000E2E70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0D35" w:rsidRDefault="00B60D35" w:rsidP="000E2E70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B60D35" w:rsidRDefault="00B60D35" w:rsidP="000E2E70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B60D35" w:rsidRDefault="00B60D35" w:rsidP="000E2E70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B60D35" w:rsidTr="00D36B52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D35" w:rsidRDefault="00B60D35" w:rsidP="000E2E7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D35" w:rsidRDefault="00B60D35" w:rsidP="000E2E70"/>
        </w:tc>
      </w:tr>
      <w:tr w:rsidR="00B60D35" w:rsidTr="00D36B52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60D35" w:rsidRDefault="00B60D35" w:rsidP="000E2E70"/>
        </w:tc>
        <w:tc>
          <w:tcPr>
            <w:tcW w:w="1418" w:type="dxa"/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B60D35" w:rsidRDefault="00B60D35" w:rsidP="000E2E70"/>
        </w:tc>
        <w:tc>
          <w:tcPr>
            <w:tcW w:w="1411" w:type="dxa"/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B60D35" w:rsidRDefault="00B60D35" w:rsidP="000E2E70">
            <w:r>
              <w:rPr>
                <w:rFonts w:hint="eastAsia"/>
              </w:rPr>
              <w:t>年　　月　　日</w:t>
            </w:r>
          </w:p>
        </w:tc>
      </w:tr>
      <w:tr w:rsidR="00B60D35" w:rsidTr="00D36B52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0D35" w:rsidRDefault="00B60D35" w:rsidP="000E2E70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0D35" w:rsidRDefault="00B60D35" w:rsidP="000E2E70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B60D35" w:rsidRDefault="00B60D35" w:rsidP="000E2E70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B60D35" w:rsidRDefault="00B60D35" w:rsidP="000E2E70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B60D35" w:rsidTr="00D36B52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D35" w:rsidRDefault="00B60D35" w:rsidP="000E2E7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D35" w:rsidRDefault="00B60D35" w:rsidP="000E2E70"/>
        </w:tc>
      </w:tr>
      <w:tr w:rsidR="00B60D35" w:rsidTr="00D36B52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60D35" w:rsidRDefault="00B60D35" w:rsidP="000E2E70"/>
        </w:tc>
        <w:tc>
          <w:tcPr>
            <w:tcW w:w="1418" w:type="dxa"/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B60D35" w:rsidRDefault="00B60D35" w:rsidP="000E2E70"/>
        </w:tc>
        <w:tc>
          <w:tcPr>
            <w:tcW w:w="1411" w:type="dxa"/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B60D35" w:rsidRDefault="00B60D35" w:rsidP="000E2E70">
            <w:r>
              <w:rPr>
                <w:rFonts w:hint="eastAsia"/>
              </w:rPr>
              <w:t>年　　月　　日</w:t>
            </w:r>
          </w:p>
        </w:tc>
      </w:tr>
      <w:tr w:rsidR="00B60D35" w:rsidTr="00D36B52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0D35" w:rsidRDefault="00B60D35" w:rsidP="000E2E70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60D35" w:rsidRDefault="00B60D35" w:rsidP="00D36B52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0D35" w:rsidRDefault="00B60D35" w:rsidP="000E2E70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B60D35" w:rsidRDefault="00B60D35" w:rsidP="000E2E70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B60D35" w:rsidRDefault="00B60D35" w:rsidP="000E2E70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A407F6" w:rsidTr="00B60D35">
        <w:trPr>
          <w:trHeight w:val="2240"/>
        </w:trPr>
        <w:tc>
          <w:tcPr>
            <w:tcW w:w="907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7F6" w:rsidRDefault="003F07C0">
            <w:r>
              <w:rPr>
                <w:rFonts w:hint="eastAsia"/>
              </w:rPr>
              <w:t>会津若松市長</w:t>
            </w:r>
          </w:p>
          <w:p w:rsidR="00A407F6" w:rsidRDefault="00A407F6"/>
          <w:p w:rsidR="00A407F6" w:rsidRDefault="003F07C0">
            <w:r>
              <w:rPr>
                <w:rFonts w:hint="eastAsia"/>
              </w:rPr>
              <w:t xml:space="preserve">　上記の記載事項について、事実に相違ないことを証明します。</w:t>
            </w:r>
          </w:p>
          <w:p w:rsidR="00A407F6" w:rsidRDefault="003F07C0">
            <w:r>
              <w:rPr>
                <w:rFonts w:hint="eastAsia"/>
              </w:rPr>
              <w:t xml:space="preserve">　</w:t>
            </w:r>
            <w:r w:rsidR="00B258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B60D35" w:rsidRDefault="00B60D35">
            <w:pPr>
              <w:jc w:val="right"/>
            </w:pPr>
            <w:r>
              <w:rPr>
                <w:rFonts w:hint="eastAsia"/>
              </w:rPr>
              <w:t xml:space="preserve">事業所所在地　　　　　　　　　　　</w:t>
            </w:r>
          </w:p>
          <w:p w:rsidR="00A407F6" w:rsidRDefault="00B60D35">
            <w:pPr>
              <w:jc w:val="right"/>
            </w:pPr>
            <w:r>
              <w:rPr>
                <w:rFonts w:hint="eastAsia"/>
              </w:rPr>
              <w:t xml:space="preserve">事業所名称　　　　　　　　　　　　</w:t>
            </w:r>
          </w:p>
          <w:p w:rsidR="00A407F6" w:rsidRPr="00B60D35" w:rsidRDefault="003F07C0" w:rsidP="00B2589E">
            <w:pPr>
              <w:jc w:val="right"/>
            </w:pPr>
            <w:r w:rsidRPr="00B60D35">
              <w:rPr>
                <w:rFonts w:hint="eastAsia"/>
              </w:rPr>
              <w:t>使用者職氏</w:t>
            </w:r>
            <w:r w:rsidR="00B2589E">
              <w:rPr>
                <w:rFonts w:hint="eastAsia"/>
              </w:rPr>
              <w:t xml:space="preserve">名　　　　　　　　</w:t>
            </w:r>
            <w:r w:rsidRPr="00B60D35">
              <w:rPr>
                <w:rFonts w:hint="eastAsia"/>
              </w:rPr>
              <w:t xml:space="preserve">　</w:t>
            </w:r>
            <w:r w:rsidR="00B2589E">
              <w:fldChar w:fldCharType="begin"/>
            </w:r>
            <w:r w:rsidR="00B2589E">
              <w:instrText xml:space="preserve"> </w:instrText>
            </w:r>
            <w:r w:rsidR="00B2589E">
              <w:rPr>
                <w:rFonts w:hint="eastAsia"/>
              </w:rPr>
              <w:instrText>eq \o\ac(○,</w:instrText>
            </w:r>
            <w:r w:rsidR="00B2589E" w:rsidRPr="00B2589E">
              <w:rPr>
                <w:rFonts w:hint="eastAsia"/>
                <w:position w:val="2"/>
                <w:sz w:val="14"/>
              </w:rPr>
              <w:instrText>印</w:instrText>
            </w:r>
            <w:r w:rsidR="00B2589E">
              <w:rPr>
                <w:rFonts w:hint="eastAsia"/>
              </w:rPr>
              <w:instrText>)</w:instrText>
            </w:r>
            <w:r w:rsidR="00B2589E">
              <w:fldChar w:fldCharType="end"/>
            </w:r>
            <w:r w:rsidRPr="00B60D35">
              <w:rPr>
                <w:rFonts w:hint="eastAsia"/>
              </w:rPr>
              <w:t xml:space="preserve">　</w:t>
            </w:r>
          </w:p>
        </w:tc>
      </w:tr>
    </w:tbl>
    <w:p w:rsidR="00A407F6" w:rsidRDefault="00A407F6"/>
    <w:p w:rsidR="00D36B52" w:rsidRDefault="00D36B52" w:rsidP="00D36B52">
      <w:r>
        <w:rPr>
          <w:rFonts w:hint="eastAsia"/>
        </w:rPr>
        <w:lastRenderedPageBreak/>
        <w:t>第１号様式の４（第４条関係）</w:t>
      </w:r>
    </w:p>
    <w:p w:rsidR="00D36B52" w:rsidRDefault="00D36B52" w:rsidP="00D36B52"/>
    <w:p w:rsidR="00D36B52" w:rsidRDefault="00D36B52" w:rsidP="00D36B52">
      <w:pPr>
        <w:spacing w:after="167"/>
        <w:jc w:val="center"/>
      </w:pPr>
      <w:r>
        <w:rPr>
          <w:rFonts w:hint="eastAsia"/>
          <w:spacing w:val="75"/>
        </w:rPr>
        <w:t>常勤従業員証明</w:t>
      </w:r>
      <w:r>
        <w:rPr>
          <w:rFonts w:hint="eastAsia"/>
        </w:rPr>
        <w:t>書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917"/>
        <w:gridCol w:w="1411"/>
        <w:gridCol w:w="2759"/>
      </w:tblGrid>
      <w:tr w:rsidR="00D36B52" w:rsidTr="0015180A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B52" w:rsidRDefault="00D36B52" w:rsidP="0015180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/>
        </w:tc>
      </w:tr>
      <w:tr w:rsidR="00D36B52" w:rsidTr="0015180A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D36B52" w:rsidRDefault="00D36B52" w:rsidP="0015180A"/>
        </w:tc>
        <w:tc>
          <w:tcPr>
            <w:tcW w:w="1411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年　　月　　日</w:t>
            </w:r>
          </w:p>
        </w:tc>
      </w:tr>
      <w:tr w:rsidR="00D36B52" w:rsidTr="0015180A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D36B52" w:rsidTr="0015180A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B52" w:rsidRDefault="00D36B52" w:rsidP="0015180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/>
        </w:tc>
      </w:tr>
      <w:tr w:rsidR="00D36B52" w:rsidTr="0015180A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D36B52" w:rsidRDefault="00D36B52" w:rsidP="0015180A"/>
        </w:tc>
        <w:tc>
          <w:tcPr>
            <w:tcW w:w="1411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年　　月　　日</w:t>
            </w:r>
          </w:p>
        </w:tc>
      </w:tr>
      <w:tr w:rsidR="00D36B52" w:rsidTr="0015180A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D36B52" w:rsidTr="0015180A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B52" w:rsidRDefault="00D36B52" w:rsidP="0015180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/>
        </w:tc>
      </w:tr>
      <w:tr w:rsidR="00D36B52" w:rsidTr="0015180A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D36B52" w:rsidRDefault="00D36B52" w:rsidP="0015180A"/>
        </w:tc>
        <w:tc>
          <w:tcPr>
            <w:tcW w:w="1411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年　　月　　日</w:t>
            </w:r>
          </w:p>
        </w:tc>
      </w:tr>
      <w:tr w:rsidR="00D36B52" w:rsidTr="0015180A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D36B52" w:rsidTr="0015180A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B52" w:rsidRDefault="00D36B52" w:rsidP="0015180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/>
        </w:tc>
      </w:tr>
      <w:tr w:rsidR="00D36B52" w:rsidTr="0015180A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D36B52" w:rsidRDefault="00D36B52" w:rsidP="0015180A"/>
        </w:tc>
        <w:tc>
          <w:tcPr>
            <w:tcW w:w="1411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年　　月　　日</w:t>
            </w:r>
          </w:p>
        </w:tc>
      </w:tr>
      <w:tr w:rsidR="00D36B52" w:rsidTr="0015180A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D36B52" w:rsidTr="0015180A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B52" w:rsidRDefault="00D36B52" w:rsidP="0015180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/>
        </w:tc>
      </w:tr>
      <w:tr w:rsidR="00D36B52" w:rsidTr="0015180A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D36B52" w:rsidRDefault="00D36B52" w:rsidP="0015180A"/>
        </w:tc>
        <w:tc>
          <w:tcPr>
            <w:tcW w:w="1411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年　　月　　日</w:t>
            </w:r>
          </w:p>
        </w:tc>
      </w:tr>
      <w:tr w:rsidR="00D36B52" w:rsidTr="0015180A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D36B52" w:rsidTr="0015180A">
        <w:trPr>
          <w:trHeight w:val="2240"/>
        </w:trPr>
        <w:tc>
          <w:tcPr>
            <w:tcW w:w="907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会津若松市長</w:t>
            </w:r>
          </w:p>
          <w:p w:rsidR="00D36B52" w:rsidRDefault="00D36B52" w:rsidP="0015180A"/>
          <w:p w:rsidR="00D36B52" w:rsidRDefault="00D36B52" w:rsidP="0015180A">
            <w:r>
              <w:rPr>
                <w:rFonts w:hint="eastAsia"/>
              </w:rPr>
              <w:t xml:space="preserve">　上記の記載事項について、事実に相違ないことを証明します。</w:t>
            </w:r>
          </w:p>
          <w:p w:rsidR="00D36B52" w:rsidRDefault="00D36B52" w:rsidP="0015180A">
            <w:r>
              <w:rPr>
                <w:rFonts w:hint="eastAsia"/>
              </w:rPr>
              <w:t xml:space="preserve">　　　年　　月　　日</w:t>
            </w:r>
          </w:p>
          <w:p w:rsidR="00D36B52" w:rsidRDefault="00D36B52" w:rsidP="0015180A">
            <w:pPr>
              <w:jc w:val="right"/>
            </w:pPr>
            <w:r>
              <w:rPr>
                <w:rFonts w:hint="eastAsia"/>
              </w:rPr>
              <w:t xml:space="preserve">事業所所在地　　　　　　　　　　　</w:t>
            </w:r>
          </w:p>
          <w:p w:rsidR="00D36B52" w:rsidRDefault="00D36B52" w:rsidP="0015180A">
            <w:pPr>
              <w:jc w:val="right"/>
            </w:pPr>
            <w:r>
              <w:rPr>
                <w:rFonts w:hint="eastAsia"/>
              </w:rPr>
              <w:t xml:space="preserve">事業所名称　　　　　　　　　　　　</w:t>
            </w:r>
          </w:p>
          <w:p w:rsidR="00D36B52" w:rsidRPr="00B60D35" w:rsidRDefault="00D36B52" w:rsidP="0015180A">
            <w:pPr>
              <w:jc w:val="right"/>
            </w:pPr>
            <w:r w:rsidRPr="00B60D35">
              <w:rPr>
                <w:rFonts w:hint="eastAsia"/>
              </w:rPr>
              <w:t>使用者職氏</w:t>
            </w:r>
            <w:r>
              <w:rPr>
                <w:rFonts w:hint="eastAsia"/>
              </w:rPr>
              <w:t xml:space="preserve">名　　　　　　　　</w:t>
            </w:r>
            <w:r w:rsidRPr="00B60D35"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B2589E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B60D35">
              <w:rPr>
                <w:rFonts w:hint="eastAsia"/>
              </w:rPr>
              <w:t xml:space="preserve">　</w:t>
            </w:r>
          </w:p>
        </w:tc>
      </w:tr>
    </w:tbl>
    <w:p w:rsidR="00D36B52" w:rsidRDefault="00D36B52"/>
    <w:p w:rsidR="00D36B52" w:rsidRDefault="00D36B52" w:rsidP="00D36B52">
      <w:r>
        <w:rPr>
          <w:rFonts w:hint="eastAsia"/>
        </w:rPr>
        <w:lastRenderedPageBreak/>
        <w:t>第１号様式の４（第４条関係）</w:t>
      </w:r>
    </w:p>
    <w:p w:rsidR="00D36B52" w:rsidRDefault="00D36B52" w:rsidP="00D36B52"/>
    <w:p w:rsidR="00D36B52" w:rsidRDefault="00D36B52" w:rsidP="00D36B52">
      <w:pPr>
        <w:spacing w:after="167"/>
        <w:jc w:val="center"/>
      </w:pPr>
      <w:r>
        <w:rPr>
          <w:rFonts w:hint="eastAsia"/>
          <w:spacing w:val="75"/>
        </w:rPr>
        <w:t>常勤従業員証明</w:t>
      </w:r>
      <w:r>
        <w:rPr>
          <w:rFonts w:hint="eastAsia"/>
        </w:rPr>
        <w:t>書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917"/>
        <w:gridCol w:w="1411"/>
        <w:gridCol w:w="2759"/>
      </w:tblGrid>
      <w:tr w:rsidR="00D36B52" w:rsidTr="0015180A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B52" w:rsidRDefault="00D36B52" w:rsidP="0015180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/>
        </w:tc>
      </w:tr>
      <w:tr w:rsidR="00D36B52" w:rsidTr="0015180A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D36B52" w:rsidRDefault="00D36B52" w:rsidP="0015180A"/>
        </w:tc>
        <w:tc>
          <w:tcPr>
            <w:tcW w:w="1411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年　　月　　日</w:t>
            </w:r>
          </w:p>
        </w:tc>
      </w:tr>
      <w:tr w:rsidR="00D36B52" w:rsidTr="0015180A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D36B52" w:rsidTr="0015180A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B52" w:rsidRDefault="00D36B52" w:rsidP="0015180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/>
        </w:tc>
      </w:tr>
      <w:tr w:rsidR="00D36B52" w:rsidTr="0015180A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D36B52" w:rsidRDefault="00D36B52" w:rsidP="0015180A"/>
        </w:tc>
        <w:tc>
          <w:tcPr>
            <w:tcW w:w="1411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年　　月　　日</w:t>
            </w:r>
          </w:p>
        </w:tc>
      </w:tr>
      <w:tr w:rsidR="00D36B52" w:rsidTr="0015180A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D36B52" w:rsidTr="0015180A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B52" w:rsidRDefault="00D36B52" w:rsidP="0015180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/>
        </w:tc>
      </w:tr>
      <w:tr w:rsidR="00D36B52" w:rsidTr="0015180A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D36B52" w:rsidRDefault="00D36B52" w:rsidP="0015180A"/>
        </w:tc>
        <w:tc>
          <w:tcPr>
            <w:tcW w:w="1411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年　　月　　日</w:t>
            </w:r>
          </w:p>
        </w:tc>
      </w:tr>
      <w:tr w:rsidR="00D36B52" w:rsidTr="0015180A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D36B52" w:rsidTr="0015180A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B52" w:rsidRDefault="00D36B52" w:rsidP="0015180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/>
        </w:tc>
      </w:tr>
      <w:tr w:rsidR="00D36B52" w:rsidTr="0015180A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D36B52" w:rsidRDefault="00D36B52" w:rsidP="0015180A"/>
        </w:tc>
        <w:tc>
          <w:tcPr>
            <w:tcW w:w="1411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年　　月　　日</w:t>
            </w:r>
          </w:p>
        </w:tc>
      </w:tr>
      <w:tr w:rsidR="00D36B52" w:rsidTr="0015180A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D36B52" w:rsidTr="0015180A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6B52" w:rsidRDefault="00D36B52" w:rsidP="0015180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/>
        </w:tc>
      </w:tr>
      <w:tr w:rsidR="00D36B52" w:rsidTr="0015180A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D36B52" w:rsidRDefault="00D36B52" w:rsidP="0015180A"/>
        </w:tc>
        <w:tc>
          <w:tcPr>
            <w:tcW w:w="1411" w:type="dxa"/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年　　月　　日</w:t>
            </w:r>
          </w:p>
        </w:tc>
      </w:tr>
      <w:tr w:rsidR="00D36B52" w:rsidTr="0015180A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6B52" w:rsidRDefault="00D36B52" w:rsidP="0015180A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36B52" w:rsidRDefault="00D36B52" w:rsidP="0015180A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D36B52" w:rsidRDefault="00D36B52" w:rsidP="0015180A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D36B52" w:rsidTr="0015180A">
        <w:trPr>
          <w:trHeight w:val="2240"/>
        </w:trPr>
        <w:tc>
          <w:tcPr>
            <w:tcW w:w="907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B52" w:rsidRDefault="00D36B52" w:rsidP="0015180A">
            <w:r>
              <w:rPr>
                <w:rFonts w:hint="eastAsia"/>
              </w:rPr>
              <w:t>会津若松市長</w:t>
            </w:r>
          </w:p>
          <w:p w:rsidR="00D36B52" w:rsidRDefault="00D36B52" w:rsidP="0015180A"/>
          <w:p w:rsidR="00D36B52" w:rsidRDefault="00D36B52" w:rsidP="0015180A">
            <w:r>
              <w:rPr>
                <w:rFonts w:hint="eastAsia"/>
              </w:rPr>
              <w:t xml:space="preserve">　上記の記載事項について、事実に相違ないことを証明します。</w:t>
            </w:r>
          </w:p>
          <w:p w:rsidR="00D36B52" w:rsidRDefault="00D36B52" w:rsidP="0015180A">
            <w:r>
              <w:rPr>
                <w:rFonts w:hint="eastAsia"/>
              </w:rPr>
              <w:t xml:space="preserve">　　　年　　月　　日</w:t>
            </w:r>
          </w:p>
          <w:p w:rsidR="00D36B52" w:rsidRDefault="00D36B52" w:rsidP="0015180A">
            <w:pPr>
              <w:jc w:val="right"/>
            </w:pPr>
            <w:r>
              <w:rPr>
                <w:rFonts w:hint="eastAsia"/>
              </w:rPr>
              <w:t xml:space="preserve">事業所所在地　　　　　　　　　　　</w:t>
            </w:r>
          </w:p>
          <w:p w:rsidR="00D36B52" w:rsidRDefault="00D36B52" w:rsidP="0015180A">
            <w:pPr>
              <w:jc w:val="right"/>
            </w:pPr>
            <w:r>
              <w:rPr>
                <w:rFonts w:hint="eastAsia"/>
              </w:rPr>
              <w:t xml:space="preserve">事業所名称　　　　　　　　　　　　</w:t>
            </w:r>
          </w:p>
          <w:p w:rsidR="00D36B52" w:rsidRPr="00B60D35" w:rsidRDefault="00D36B52" w:rsidP="0015180A">
            <w:pPr>
              <w:jc w:val="right"/>
            </w:pPr>
            <w:r w:rsidRPr="00B60D35">
              <w:rPr>
                <w:rFonts w:hint="eastAsia"/>
              </w:rPr>
              <w:t>使用者職氏</w:t>
            </w:r>
            <w:r>
              <w:rPr>
                <w:rFonts w:hint="eastAsia"/>
              </w:rPr>
              <w:t xml:space="preserve">名　　　　　　　　</w:t>
            </w:r>
            <w:r w:rsidRPr="00B60D35"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B2589E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B60D35">
              <w:rPr>
                <w:rFonts w:hint="eastAsia"/>
              </w:rPr>
              <w:t xml:space="preserve">　</w:t>
            </w:r>
          </w:p>
        </w:tc>
      </w:tr>
    </w:tbl>
    <w:p w:rsidR="00D36B52" w:rsidRDefault="00D36B52"/>
    <w:p w:rsidR="001756FE" w:rsidRDefault="001756FE" w:rsidP="001756FE">
      <w:r>
        <w:rPr>
          <w:rFonts w:hint="eastAsia"/>
        </w:rPr>
        <w:lastRenderedPageBreak/>
        <w:t>第１号様式の４（第４条関係）</w:t>
      </w:r>
    </w:p>
    <w:p w:rsidR="001756FE" w:rsidRDefault="001756FE" w:rsidP="001756FE"/>
    <w:p w:rsidR="001756FE" w:rsidRDefault="001756FE" w:rsidP="001756FE">
      <w:pPr>
        <w:spacing w:after="167"/>
        <w:jc w:val="center"/>
      </w:pPr>
      <w:r>
        <w:rPr>
          <w:rFonts w:hint="eastAsia"/>
          <w:spacing w:val="75"/>
        </w:rPr>
        <w:t>常勤従業員証明</w:t>
      </w:r>
      <w:r>
        <w:rPr>
          <w:rFonts w:hint="eastAsia"/>
        </w:rPr>
        <w:t>書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917"/>
        <w:gridCol w:w="1411"/>
        <w:gridCol w:w="2759"/>
      </w:tblGrid>
      <w:tr w:rsidR="001756FE" w:rsidTr="00D36C00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6FE" w:rsidRDefault="001756FE" w:rsidP="00D36C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6FE" w:rsidRDefault="001756FE" w:rsidP="00D36C00"/>
        </w:tc>
      </w:tr>
      <w:tr w:rsidR="001756FE" w:rsidTr="00D36C00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756FE" w:rsidRDefault="001756FE" w:rsidP="00D36C00"/>
        </w:tc>
        <w:tc>
          <w:tcPr>
            <w:tcW w:w="1418" w:type="dxa"/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1756FE" w:rsidRDefault="001756FE" w:rsidP="00D36C00"/>
        </w:tc>
        <w:tc>
          <w:tcPr>
            <w:tcW w:w="1411" w:type="dxa"/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1756FE" w:rsidRDefault="001756FE" w:rsidP="00D36C00">
            <w:r>
              <w:rPr>
                <w:rFonts w:hint="eastAsia"/>
              </w:rPr>
              <w:t>年　　月　　日</w:t>
            </w:r>
          </w:p>
        </w:tc>
      </w:tr>
      <w:tr w:rsidR="001756FE" w:rsidTr="00D36C00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56FE" w:rsidRDefault="001756FE" w:rsidP="00D36C00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6FE" w:rsidRDefault="001756FE" w:rsidP="00D36C00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1756FE" w:rsidRDefault="001756FE" w:rsidP="00D36C00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1756FE" w:rsidRDefault="001756FE" w:rsidP="00D36C00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1756FE" w:rsidTr="00D36C00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6FE" w:rsidRDefault="001756FE" w:rsidP="001756F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6FE" w:rsidRDefault="001756FE" w:rsidP="00D36C00"/>
        </w:tc>
      </w:tr>
      <w:tr w:rsidR="001756FE" w:rsidTr="00D36C00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756FE" w:rsidRDefault="001756FE" w:rsidP="00D36C00"/>
        </w:tc>
        <w:tc>
          <w:tcPr>
            <w:tcW w:w="1418" w:type="dxa"/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1756FE" w:rsidRDefault="001756FE" w:rsidP="00D36C00"/>
        </w:tc>
        <w:tc>
          <w:tcPr>
            <w:tcW w:w="1411" w:type="dxa"/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1756FE" w:rsidRDefault="001756FE" w:rsidP="00D36C00">
            <w:r>
              <w:rPr>
                <w:rFonts w:hint="eastAsia"/>
              </w:rPr>
              <w:t>年　　月　　日</w:t>
            </w:r>
          </w:p>
        </w:tc>
      </w:tr>
      <w:tr w:rsidR="001756FE" w:rsidTr="00D36C00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56FE" w:rsidRDefault="001756FE" w:rsidP="00D36C00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6FE" w:rsidRDefault="001756FE" w:rsidP="00D36C00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1756FE" w:rsidRDefault="001756FE" w:rsidP="00D36C00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1756FE" w:rsidRDefault="001756FE" w:rsidP="00D36C00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1756FE" w:rsidTr="00D36C00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6FE" w:rsidRDefault="001756FE" w:rsidP="00D36C0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6FE" w:rsidRDefault="001756FE" w:rsidP="00D36C00"/>
        </w:tc>
      </w:tr>
      <w:tr w:rsidR="001756FE" w:rsidTr="00D36C00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756FE" w:rsidRDefault="001756FE" w:rsidP="00D36C00"/>
        </w:tc>
        <w:tc>
          <w:tcPr>
            <w:tcW w:w="1418" w:type="dxa"/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1756FE" w:rsidRDefault="001756FE" w:rsidP="00D36C00"/>
        </w:tc>
        <w:tc>
          <w:tcPr>
            <w:tcW w:w="1411" w:type="dxa"/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1756FE" w:rsidRDefault="001756FE" w:rsidP="00D36C00">
            <w:r>
              <w:rPr>
                <w:rFonts w:hint="eastAsia"/>
              </w:rPr>
              <w:t>年　　月　　日</w:t>
            </w:r>
          </w:p>
        </w:tc>
      </w:tr>
      <w:tr w:rsidR="001756FE" w:rsidTr="00D36C00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56FE" w:rsidRDefault="001756FE" w:rsidP="00D36C00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6FE" w:rsidRDefault="001756FE" w:rsidP="00D36C00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1756FE" w:rsidRDefault="001756FE" w:rsidP="00D36C00">
            <w:r>
              <w:rPr>
                <w:rFonts w:hint="eastAsia"/>
              </w:rPr>
              <w:t xml:space="preserve">２　失業保険受給期間（　　　</w:t>
            </w:r>
            <w:bookmarkStart w:id="0" w:name="_GoBack"/>
            <w:bookmarkEnd w:id="0"/>
            <w:r>
              <w:rPr>
                <w:rFonts w:hint="eastAsia"/>
              </w:rPr>
              <w:t>年　　月　　日～　　　年　　月　　日）</w:t>
            </w:r>
          </w:p>
          <w:p w:rsidR="001756FE" w:rsidRDefault="001756FE" w:rsidP="00D36C00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1756FE" w:rsidTr="00D36C00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6FE" w:rsidRDefault="001756FE" w:rsidP="00D36C0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6FE" w:rsidRDefault="001756FE" w:rsidP="00D36C00"/>
        </w:tc>
      </w:tr>
      <w:tr w:rsidR="001756FE" w:rsidTr="00D36C00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756FE" w:rsidRDefault="001756FE" w:rsidP="00D36C00"/>
        </w:tc>
        <w:tc>
          <w:tcPr>
            <w:tcW w:w="1418" w:type="dxa"/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1756FE" w:rsidRDefault="001756FE" w:rsidP="00D36C00"/>
        </w:tc>
        <w:tc>
          <w:tcPr>
            <w:tcW w:w="1411" w:type="dxa"/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1756FE" w:rsidRDefault="001756FE" w:rsidP="00D36C00">
            <w:r>
              <w:rPr>
                <w:rFonts w:hint="eastAsia"/>
              </w:rPr>
              <w:t>年　　月　　日</w:t>
            </w:r>
          </w:p>
        </w:tc>
      </w:tr>
      <w:tr w:rsidR="001756FE" w:rsidTr="00D36C00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56FE" w:rsidRDefault="001756FE" w:rsidP="00D36C00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6FE" w:rsidRDefault="001756FE" w:rsidP="00D36C00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1756FE" w:rsidRDefault="001756FE" w:rsidP="00D36C00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1756FE" w:rsidRDefault="001756FE" w:rsidP="00D36C00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1756FE" w:rsidTr="00D36C00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56FE" w:rsidRDefault="001756FE" w:rsidP="00D36C0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56FE" w:rsidRDefault="001756FE" w:rsidP="00D36C00"/>
        </w:tc>
      </w:tr>
      <w:tr w:rsidR="001756FE" w:rsidTr="00D36C00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756FE" w:rsidRDefault="001756FE" w:rsidP="00D36C00"/>
        </w:tc>
        <w:tc>
          <w:tcPr>
            <w:tcW w:w="1418" w:type="dxa"/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2917" w:type="dxa"/>
            <w:vAlign w:val="center"/>
          </w:tcPr>
          <w:p w:rsidR="001756FE" w:rsidRDefault="001756FE" w:rsidP="00D36C00"/>
        </w:tc>
        <w:tc>
          <w:tcPr>
            <w:tcW w:w="1411" w:type="dxa"/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2759" w:type="dxa"/>
            <w:tcBorders>
              <w:right w:val="single" w:sz="12" w:space="0" w:color="auto"/>
            </w:tcBorders>
            <w:vAlign w:val="center"/>
          </w:tcPr>
          <w:p w:rsidR="001756FE" w:rsidRDefault="001756FE" w:rsidP="00D36C00">
            <w:r>
              <w:rPr>
                <w:rFonts w:hint="eastAsia"/>
              </w:rPr>
              <w:t>年　　月　　日</w:t>
            </w:r>
          </w:p>
        </w:tc>
      </w:tr>
      <w:tr w:rsidR="001756FE" w:rsidTr="00D36C00">
        <w:trPr>
          <w:cantSplit/>
          <w:trHeight w:val="96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56FE" w:rsidRDefault="001756FE" w:rsidP="00D36C00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756FE" w:rsidRDefault="001756FE" w:rsidP="00D36C00">
            <w:pPr>
              <w:jc w:val="distribute"/>
            </w:pPr>
            <w:r>
              <w:rPr>
                <w:rFonts w:hint="eastAsia"/>
              </w:rPr>
              <w:t>雇用前履歴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56FE" w:rsidRDefault="001756FE" w:rsidP="00D36C00">
            <w:r>
              <w:rPr>
                <w:rFonts w:hint="eastAsia"/>
              </w:rPr>
              <w:t>１　前勤務先名（　　　　　　　　）退職年月日（　　年　　月　　日）</w:t>
            </w:r>
          </w:p>
          <w:p w:rsidR="001756FE" w:rsidRDefault="001756FE" w:rsidP="00D36C00">
            <w:r>
              <w:rPr>
                <w:rFonts w:hint="eastAsia"/>
              </w:rPr>
              <w:t>２　失業保険受給期間（　　　年　　月　　日～　　　年　　月　　日）</w:t>
            </w:r>
          </w:p>
          <w:p w:rsidR="001756FE" w:rsidRDefault="001756FE" w:rsidP="00D36C00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</w:tr>
      <w:tr w:rsidR="001756FE" w:rsidTr="00D36C00">
        <w:trPr>
          <w:trHeight w:val="2240"/>
        </w:trPr>
        <w:tc>
          <w:tcPr>
            <w:tcW w:w="907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6FE" w:rsidRDefault="001756FE" w:rsidP="00D36C00">
            <w:r>
              <w:rPr>
                <w:rFonts w:hint="eastAsia"/>
              </w:rPr>
              <w:t>会津若松市長</w:t>
            </w:r>
          </w:p>
          <w:p w:rsidR="001756FE" w:rsidRDefault="001756FE" w:rsidP="00D36C00"/>
          <w:p w:rsidR="001756FE" w:rsidRDefault="001756FE" w:rsidP="00D36C00">
            <w:r>
              <w:rPr>
                <w:rFonts w:hint="eastAsia"/>
              </w:rPr>
              <w:t xml:space="preserve">　上記の記載事項について、事実に相違ないことを証明します。</w:t>
            </w:r>
          </w:p>
          <w:p w:rsidR="001756FE" w:rsidRDefault="001756FE" w:rsidP="00D36C00">
            <w:r>
              <w:rPr>
                <w:rFonts w:hint="eastAsia"/>
              </w:rPr>
              <w:t xml:space="preserve">　　　年　　月　　日</w:t>
            </w:r>
          </w:p>
          <w:p w:rsidR="001756FE" w:rsidRDefault="001756FE" w:rsidP="00D36C00">
            <w:pPr>
              <w:jc w:val="right"/>
            </w:pPr>
            <w:r>
              <w:rPr>
                <w:rFonts w:hint="eastAsia"/>
              </w:rPr>
              <w:t xml:space="preserve">事業所所在地　　　　　　　　　　　</w:t>
            </w:r>
          </w:p>
          <w:p w:rsidR="001756FE" w:rsidRDefault="001756FE" w:rsidP="00D36C00">
            <w:pPr>
              <w:jc w:val="right"/>
            </w:pPr>
            <w:r>
              <w:rPr>
                <w:rFonts w:hint="eastAsia"/>
              </w:rPr>
              <w:t xml:space="preserve">事業所名称　　　　　　　　　　　　</w:t>
            </w:r>
          </w:p>
          <w:p w:rsidR="001756FE" w:rsidRPr="00B60D35" w:rsidRDefault="001756FE" w:rsidP="00D36C00">
            <w:pPr>
              <w:jc w:val="right"/>
            </w:pPr>
            <w:r w:rsidRPr="00B60D35">
              <w:rPr>
                <w:rFonts w:hint="eastAsia"/>
              </w:rPr>
              <w:t>使用者職氏</w:t>
            </w:r>
            <w:r>
              <w:rPr>
                <w:rFonts w:hint="eastAsia"/>
              </w:rPr>
              <w:t xml:space="preserve">名　　　　　　　　</w:t>
            </w:r>
            <w:r w:rsidRPr="00B60D35"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B2589E"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B60D35">
              <w:rPr>
                <w:rFonts w:hint="eastAsia"/>
              </w:rPr>
              <w:t xml:space="preserve">　</w:t>
            </w:r>
          </w:p>
        </w:tc>
      </w:tr>
    </w:tbl>
    <w:p w:rsidR="001756FE" w:rsidRPr="00D36B52" w:rsidRDefault="001756FE">
      <w:pPr>
        <w:rPr>
          <w:rFonts w:hint="eastAsia"/>
        </w:rPr>
      </w:pPr>
    </w:p>
    <w:sectPr w:rsidR="001756FE" w:rsidRPr="00D36B52" w:rsidSect="00B60D35">
      <w:footerReference w:type="default" r:id="rId7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F6" w:rsidRDefault="003F07C0">
      <w:r>
        <w:separator/>
      </w:r>
    </w:p>
  </w:endnote>
  <w:endnote w:type="continuationSeparator" w:id="0">
    <w:p w:rsidR="00A407F6" w:rsidRDefault="003F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125209"/>
      <w:docPartObj>
        <w:docPartGallery w:val="Page Numbers (Bottom of Page)"/>
        <w:docPartUnique/>
      </w:docPartObj>
    </w:sdtPr>
    <w:sdtEndPr>
      <w:rPr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Cs w:val="21"/>
          </w:rPr>
        </w:sdtEndPr>
        <w:sdtContent>
          <w:p w:rsidR="00B2589E" w:rsidRDefault="00B2589E">
            <w:pPr>
              <w:pStyle w:val="a4"/>
              <w:jc w:val="center"/>
            </w:pPr>
            <w:r w:rsidRPr="00B2589E">
              <w:rPr>
                <w:szCs w:val="21"/>
                <w:lang w:val="ja-JP"/>
              </w:rPr>
              <w:t xml:space="preserve"> </w:t>
            </w:r>
            <w:r w:rsidRPr="00B2589E">
              <w:rPr>
                <w:bCs/>
                <w:szCs w:val="21"/>
              </w:rPr>
              <w:fldChar w:fldCharType="begin"/>
            </w:r>
            <w:r w:rsidRPr="00B2589E">
              <w:rPr>
                <w:bCs/>
                <w:szCs w:val="21"/>
              </w:rPr>
              <w:instrText>PAGE</w:instrText>
            </w:r>
            <w:r w:rsidRPr="00B2589E">
              <w:rPr>
                <w:bCs/>
                <w:szCs w:val="21"/>
              </w:rPr>
              <w:fldChar w:fldCharType="separate"/>
            </w:r>
            <w:r w:rsidR="001756FE">
              <w:rPr>
                <w:bCs/>
                <w:noProof/>
                <w:szCs w:val="21"/>
              </w:rPr>
              <w:t>1</w:t>
            </w:r>
            <w:r w:rsidRPr="00B2589E">
              <w:rPr>
                <w:bCs/>
                <w:szCs w:val="21"/>
              </w:rPr>
              <w:fldChar w:fldCharType="end"/>
            </w:r>
            <w:r w:rsidRPr="00B2589E">
              <w:rPr>
                <w:szCs w:val="21"/>
                <w:lang w:val="ja-JP"/>
              </w:rPr>
              <w:t xml:space="preserve"> / </w:t>
            </w:r>
            <w:r w:rsidRPr="00B2589E">
              <w:rPr>
                <w:bCs/>
                <w:szCs w:val="21"/>
              </w:rPr>
              <w:fldChar w:fldCharType="begin"/>
            </w:r>
            <w:r w:rsidRPr="00B2589E">
              <w:rPr>
                <w:bCs/>
                <w:szCs w:val="21"/>
              </w:rPr>
              <w:instrText>NUMPAGES</w:instrText>
            </w:r>
            <w:r w:rsidRPr="00B2589E">
              <w:rPr>
                <w:bCs/>
                <w:szCs w:val="21"/>
              </w:rPr>
              <w:fldChar w:fldCharType="separate"/>
            </w:r>
            <w:r w:rsidR="001756FE">
              <w:rPr>
                <w:bCs/>
                <w:noProof/>
                <w:szCs w:val="21"/>
              </w:rPr>
              <w:t>4</w:t>
            </w:r>
            <w:r w:rsidRPr="00B2589E">
              <w:rPr>
                <w:bCs/>
                <w:szCs w:val="21"/>
              </w:rPr>
              <w:fldChar w:fldCharType="end"/>
            </w:r>
          </w:p>
        </w:sdtContent>
      </w:sdt>
    </w:sdtContent>
  </w:sdt>
  <w:p w:rsidR="00B2589E" w:rsidRDefault="00B258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F6" w:rsidRDefault="003F07C0">
      <w:r>
        <w:separator/>
      </w:r>
    </w:p>
  </w:footnote>
  <w:footnote w:type="continuationSeparator" w:id="0">
    <w:p w:rsidR="00A407F6" w:rsidRDefault="003F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C0"/>
    <w:rsid w:val="001756FE"/>
    <w:rsid w:val="003F07C0"/>
    <w:rsid w:val="00A407F6"/>
    <w:rsid w:val="00B2589E"/>
    <w:rsid w:val="00B60D35"/>
    <w:rsid w:val="00D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106ED92"/>
  <w15:chartTrackingRefBased/>
  <w15:docId w15:val="{F799AEAE-7131-48A2-8B28-521BC0C8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customStyle="1" w:styleId="a5">
    <w:name w:val="フッター (文字)"/>
    <w:basedOn w:val="a0"/>
    <w:link w:val="a4"/>
    <w:uiPriority w:val="99"/>
    <w:rsid w:val="00B2589E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17</TotalTime>
  <Pages>4</Pages>
  <Words>1592</Words>
  <Characters>1819</Characters>
  <Application>Microsoft Office Word</Application>
  <DocSecurity>0</DocSecurity>
  <Lines>15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小柴 達也</cp:lastModifiedBy>
  <cp:revision>5</cp:revision>
  <cp:lastPrinted>1899-12-31T15:00:00Z</cp:lastPrinted>
  <dcterms:created xsi:type="dcterms:W3CDTF">2020-08-31T23:35:00Z</dcterms:created>
  <dcterms:modified xsi:type="dcterms:W3CDTF">2020-10-15T08:05:00Z</dcterms:modified>
  <cp:category/>
</cp:coreProperties>
</file>