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E1" w:rsidRPr="00396BF0" w:rsidRDefault="001D6230" w:rsidP="00C37FB1">
      <w:pPr>
        <w:jc w:val="left"/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第５号様式（第11</w:t>
      </w:r>
      <w:r w:rsidR="003F0CE1" w:rsidRPr="00396BF0">
        <w:rPr>
          <w:rFonts w:asciiTheme="minorEastAsia" w:eastAsiaTheme="minorEastAsia" w:hAnsiTheme="minorEastAsia" w:hint="eastAsia"/>
        </w:rPr>
        <w:t>条関係）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jc w:val="center"/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取</w:t>
      </w:r>
      <w:r w:rsidR="001D6230" w:rsidRPr="00396BF0">
        <w:rPr>
          <w:rFonts w:asciiTheme="minorEastAsia" w:eastAsiaTheme="minorEastAsia" w:hAnsiTheme="minorEastAsia" w:hint="eastAsia"/>
        </w:rPr>
        <w:t>りやめ</w:t>
      </w:r>
      <w:r w:rsidRPr="00396BF0">
        <w:rPr>
          <w:rFonts w:asciiTheme="minorEastAsia" w:eastAsiaTheme="minorEastAsia" w:hAnsiTheme="minorEastAsia" w:hint="eastAsia"/>
        </w:rPr>
        <w:t>申出書</w:t>
      </w:r>
    </w:p>
    <w:p w:rsidR="003F0CE1" w:rsidRPr="00396BF0" w:rsidRDefault="003F0CE1" w:rsidP="003F0CE1">
      <w:pPr>
        <w:rPr>
          <w:rFonts w:asciiTheme="minorEastAsia" w:eastAsiaTheme="minorEastAsia" w:hAnsiTheme="minorEastAsia"/>
          <w:spacing w:val="5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  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 　　　　　　　　　 </w:t>
      </w:r>
      <w:r w:rsidRPr="00396BF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年　　月　　日</w:t>
      </w:r>
      <w:r w:rsidRPr="00396BF0">
        <w:rPr>
          <w:rFonts w:asciiTheme="minorEastAsia" w:eastAsiaTheme="minorEastAsia" w:hAnsiTheme="minorEastAsia" w:hint="eastAsia"/>
          <w:spacing w:val="5"/>
        </w:rPr>
        <w:t xml:space="preserve"> 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　会津若松市長　あて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1D6230" w:rsidRPr="00396BF0">
        <w:rPr>
          <w:rFonts w:asciiTheme="minorEastAsia" w:eastAsiaTheme="minorEastAsia" w:hAnsiTheme="minorEastAsia" w:hint="eastAsia"/>
        </w:rPr>
        <w:t xml:space="preserve">　　</w:t>
      </w:r>
      <w:r w:rsidR="00A33E98" w:rsidRPr="00396BF0">
        <w:rPr>
          <w:rFonts w:asciiTheme="minorEastAsia" w:eastAsiaTheme="minorEastAsia" w:hAnsiTheme="minorEastAsia" w:hint="eastAsia"/>
          <w:spacing w:val="23"/>
          <w:kern w:val="0"/>
          <w:fitText w:val="2520" w:id="1148986626"/>
        </w:rPr>
        <w:t>認定建築主</w:t>
      </w:r>
      <w:r w:rsidRPr="00396BF0">
        <w:rPr>
          <w:rFonts w:asciiTheme="minorEastAsia" w:eastAsiaTheme="minorEastAsia" w:hAnsiTheme="minorEastAsia" w:hint="eastAsia"/>
          <w:spacing w:val="23"/>
          <w:kern w:val="0"/>
          <w:fitText w:val="2520" w:id="1148986626"/>
        </w:rPr>
        <w:t>の住所又</w:t>
      </w:r>
      <w:r w:rsidRPr="00396BF0">
        <w:rPr>
          <w:rFonts w:asciiTheme="minorEastAsia" w:eastAsiaTheme="minorEastAsia" w:hAnsiTheme="minorEastAsia" w:hint="eastAsia"/>
          <w:spacing w:val="3"/>
          <w:kern w:val="0"/>
          <w:fitText w:val="2520" w:id="1148986626"/>
        </w:rPr>
        <w:t>は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1D6230" w:rsidRPr="00396BF0">
        <w:rPr>
          <w:rFonts w:asciiTheme="minorEastAsia" w:eastAsiaTheme="minorEastAsia" w:hAnsiTheme="minorEastAsia" w:hint="eastAsia"/>
        </w:rPr>
        <w:t xml:space="preserve">　　</w:t>
      </w:r>
      <w:r w:rsidRPr="00396BF0">
        <w:rPr>
          <w:rFonts w:asciiTheme="minorEastAsia" w:eastAsiaTheme="minorEastAsia" w:hAnsiTheme="minorEastAsia" w:hint="eastAsia"/>
          <w:spacing w:val="23"/>
          <w:kern w:val="0"/>
          <w:fitText w:val="2520" w:id="1148986627"/>
        </w:rPr>
        <w:t>主たる事務所の所在</w:t>
      </w:r>
      <w:r w:rsidRPr="00396BF0">
        <w:rPr>
          <w:rFonts w:asciiTheme="minorEastAsia" w:eastAsiaTheme="minorEastAsia" w:hAnsiTheme="minorEastAsia" w:hint="eastAsia"/>
          <w:spacing w:val="3"/>
          <w:kern w:val="0"/>
          <w:fitText w:val="2520" w:id="1148986627"/>
        </w:rPr>
        <w:t>地</w:t>
      </w:r>
    </w:p>
    <w:p w:rsidR="003F0CE1" w:rsidRPr="00396BF0" w:rsidRDefault="001D6230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　　　　　　　　　　　　　　　認定建築主</w:t>
      </w:r>
      <w:r w:rsidR="003F0CE1" w:rsidRPr="00396BF0">
        <w:rPr>
          <w:rFonts w:asciiTheme="minorEastAsia" w:eastAsiaTheme="minorEastAsia" w:hAnsiTheme="minorEastAsia" w:hint="eastAsia"/>
        </w:rPr>
        <w:t xml:space="preserve">の氏名又は名称　　　　　　　　　　　　　　　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  </w:t>
      </w:r>
      <w:r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建築物のエネルギー消費性能の向上に関する法律</w:t>
      </w:r>
      <w:r w:rsidRPr="00396BF0">
        <w:rPr>
          <w:rFonts w:asciiTheme="minorEastAsia" w:eastAsiaTheme="minorEastAsia" w:hAnsiTheme="minorEastAsia" w:hint="eastAsia"/>
        </w:rPr>
        <w:t>第</w:t>
      </w:r>
      <w:r w:rsidR="004E710D">
        <w:rPr>
          <w:rFonts w:asciiTheme="minorEastAsia" w:eastAsiaTheme="minorEastAsia" w:hAnsiTheme="minorEastAsia" w:hint="eastAsia"/>
        </w:rPr>
        <w:t>35</w:t>
      </w:r>
      <w:r w:rsidRPr="00396BF0">
        <w:rPr>
          <w:rFonts w:asciiTheme="minorEastAsia" w:eastAsiaTheme="minorEastAsia" w:hAnsiTheme="minorEastAsia" w:hint="eastAsia"/>
        </w:rPr>
        <w:t>条第１項の規定によ</w:t>
      </w:r>
      <w:r w:rsidR="001D6230" w:rsidRPr="00396BF0">
        <w:rPr>
          <w:rFonts w:asciiTheme="minorEastAsia" w:eastAsiaTheme="minorEastAsia" w:hAnsiTheme="minorEastAsia" w:hint="eastAsia"/>
        </w:rPr>
        <w:t>り</w:t>
      </w:r>
      <w:r w:rsidRPr="00396BF0">
        <w:rPr>
          <w:rFonts w:asciiTheme="minorEastAsia" w:eastAsiaTheme="minorEastAsia" w:hAnsiTheme="minorEastAsia" w:hint="eastAsia"/>
        </w:rPr>
        <w:t>認定（同法第</w:t>
      </w:r>
      <w:r w:rsidR="004E710D">
        <w:rPr>
          <w:rFonts w:asciiTheme="minorEastAsia" w:eastAsiaTheme="minorEastAsia" w:hAnsiTheme="minorEastAsia" w:hint="eastAsia"/>
        </w:rPr>
        <w:t>36</w:t>
      </w:r>
      <w:r w:rsidR="001D6230" w:rsidRPr="00396BF0">
        <w:rPr>
          <w:rFonts w:asciiTheme="minorEastAsia" w:eastAsiaTheme="minorEastAsia" w:hAnsiTheme="minorEastAsia" w:hint="eastAsia"/>
        </w:rPr>
        <w:t>条第２</w:t>
      </w:r>
      <w:r w:rsidRPr="00396BF0">
        <w:rPr>
          <w:rFonts w:asciiTheme="minorEastAsia" w:eastAsiaTheme="minorEastAsia" w:hAnsiTheme="minorEastAsia" w:hint="eastAsia"/>
        </w:rPr>
        <w:t>項の規定に</w:t>
      </w:r>
      <w:r w:rsidR="001D6230" w:rsidRPr="00396BF0">
        <w:rPr>
          <w:rFonts w:asciiTheme="minorEastAsia" w:eastAsiaTheme="minorEastAsia" w:hAnsiTheme="minorEastAsia" w:hint="eastAsia"/>
        </w:rPr>
        <w:t>おいて準用する同法第</w:t>
      </w:r>
      <w:r w:rsidR="004E710D">
        <w:rPr>
          <w:rFonts w:asciiTheme="minorEastAsia" w:eastAsiaTheme="minorEastAsia" w:hAnsiTheme="minorEastAsia" w:hint="eastAsia"/>
        </w:rPr>
        <w:t>36</w:t>
      </w:r>
      <w:r w:rsidR="001D6230" w:rsidRPr="00396BF0">
        <w:rPr>
          <w:rFonts w:asciiTheme="minorEastAsia" w:eastAsiaTheme="minorEastAsia" w:hAnsiTheme="minorEastAsia" w:hint="eastAsia"/>
        </w:rPr>
        <w:t>条第１項の</w:t>
      </w:r>
      <w:r w:rsidRPr="00396BF0">
        <w:rPr>
          <w:rFonts w:asciiTheme="minorEastAsia" w:eastAsiaTheme="minorEastAsia" w:hAnsiTheme="minorEastAsia" w:hint="eastAsia"/>
        </w:rPr>
        <w:t>変更の認定）</w:t>
      </w:r>
      <w:r w:rsidR="00A33E98" w:rsidRPr="00396BF0">
        <w:rPr>
          <w:rFonts w:asciiTheme="minorEastAsia" w:eastAsiaTheme="minorEastAsia" w:hAnsiTheme="minorEastAsia" w:hint="eastAsia"/>
        </w:rPr>
        <w:t>を受けた</w:t>
      </w:r>
      <w:r w:rsidR="00396BF0">
        <w:rPr>
          <w:rFonts w:asciiTheme="minorEastAsia" w:eastAsiaTheme="minorEastAsia" w:hAnsiTheme="minorEastAsia" w:hint="eastAsia"/>
        </w:rPr>
        <w:t>下記の</w:t>
      </w:r>
      <w:r w:rsidR="00C37FB1" w:rsidRPr="00396BF0">
        <w:rPr>
          <w:rFonts w:asciiTheme="minorEastAsia" w:eastAsiaTheme="minorEastAsia" w:hAnsiTheme="minorEastAsia" w:hint="eastAsia"/>
        </w:rPr>
        <w:t>建築物</w:t>
      </w:r>
      <w:r w:rsidR="00C37FB1"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エネルギー消費性能向上計画に基づく建築物の新築等</w:t>
      </w:r>
      <w:r w:rsidRPr="00396BF0">
        <w:rPr>
          <w:rFonts w:asciiTheme="minorEastAsia" w:eastAsiaTheme="minorEastAsia" w:hAnsiTheme="minorEastAsia" w:hint="eastAsia"/>
        </w:rPr>
        <w:t>については、下記の理由により取り</w:t>
      </w:r>
      <w:r w:rsidR="001D6230" w:rsidRPr="00396BF0">
        <w:rPr>
          <w:rFonts w:asciiTheme="minorEastAsia" w:eastAsiaTheme="minorEastAsia" w:hAnsiTheme="minorEastAsia" w:hint="eastAsia"/>
        </w:rPr>
        <w:t>やめ</w:t>
      </w:r>
      <w:r w:rsidRPr="00396BF0">
        <w:rPr>
          <w:rFonts w:asciiTheme="minorEastAsia" w:eastAsiaTheme="minorEastAsia" w:hAnsiTheme="minorEastAsia" w:hint="eastAsia"/>
        </w:rPr>
        <w:t>ますので、</w:t>
      </w:r>
      <w:r w:rsidR="001D6230" w:rsidRPr="00396BF0">
        <w:rPr>
          <w:rFonts w:asciiTheme="minorEastAsia" w:eastAsiaTheme="minorEastAsia" w:hAnsiTheme="minorEastAsia" w:hint="eastAsia"/>
        </w:rPr>
        <w:t>認定通知書（原本）を添えて</w:t>
      </w:r>
      <w:r w:rsidR="00C37FB1" w:rsidRPr="00396BF0">
        <w:rPr>
          <w:rFonts w:asciiTheme="minorEastAsia" w:eastAsiaTheme="minorEastAsia" w:hAnsiTheme="minorEastAsia" w:hint="eastAsia"/>
        </w:rPr>
        <w:t>、</w:t>
      </w:r>
      <w:r w:rsidRPr="00396BF0">
        <w:rPr>
          <w:rFonts w:asciiTheme="minorEastAsia" w:eastAsiaTheme="minorEastAsia" w:hAnsiTheme="minorEastAsia" w:hint="eastAsia"/>
        </w:rPr>
        <w:t>申</w:t>
      </w:r>
      <w:r w:rsidR="001D6230" w:rsidRPr="00396BF0">
        <w:rPr>
          <w:rFonts w:asciiTheme="minorEastAsia" w:eastAsiaTheme="minorEastAsia" w:hAnsiTheme="minorEastAsia" w:hint="eastAsia"/>
        </w:rPr>
        <w:t>し</w:t>
      </w:r>
      <w:r w:rsidRPr="00396BF0">
        <w:rPr>
          <w:rFonts w:asciiTheme="minorEastAsia" w:eastAsiaTheme="minorEastAsia" w:hAnsiTheme="minorEastAsia" w:hint="eastAsia"/>
        </w:rPr>
        <w:t>出ます。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jc w:val="center"/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記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D35795" w:rsidRPr="00396BF0" w:rsidRDefault="003F0CE1" w:rsidP="00C37FB1">
      <w:pPr>
        <w:jc w:val="left"/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１　</w:t>
      </w:r>
      <w:r w:rsidR="00D35795" w:rsidRPr="00396BF0">
        <w:rPr>
          <w:rFonts w:asciiTheme="minorEastAsia" w:eastAsiaTheme="minorEastAsia" w:hAnsiTheme="minorEastAsia" w:hint="eastAsia"/>
          <w:spacing w:val="245"/>
          <w:kern w:val="0"/>
          <w:fitText w:val="2310" w:id="1151100416"/>
        </w:rPr>
        <w:t>認定番</w:t>
      </w:r>
      <w:r w:rsidR="00D35795" w:rsidRPr="00396BF0">
        <w:rPr>
          <w:rFonts w:asciiTheme="minorEastAsia" w:eastAsiaTheme="minorEastAsia" w:hAnsiTheme="minorEastAsia" w:hint="eastAsia"/>
          <w:kern w:val="0"/>
          <w:fitText w:val="2310" w:id="1151100416"/>
        </w:rPr>
        <w:t>号</w:t>
      </w:r>
    </w:p>
    <w:p w:rsidR="00D35795" w:rsidRPr="00396BF0" w:rsidRDefault="00D35795" w:rsidP="003F0CE1">
      <w:pPr>
        <w:rPr>
          <w:rFonts w:asciiTheme="minorEastAsia" w:eastAsiaTheme="minorEastAsia" w:hAnsiTheme="minorEastAsia"/>
        </w:rPr>
      </w:pPr>
    </w:p>
    <w:p w:rsidR="003F0CE1" w:rsidRPr="00396BF0" w:rsidRDefault="00D35795" w:rsidP="00D35795">
      <w:pPr>
        <w:ind w:firstLineChars="100" w:firstLine="210"/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kern w:val="0"/>
        </w:rPr>
        <w:t xml:space="preserve">２　</w:t>
      </w:r>
      <w:r w:rsidR="003F0CE1" w:rsidRPr="00396BF0">
        <w:rPr>
          <w:rFonts w:asciiTheme="minorEastAsia" w:eastAsiaTheme="minorEastAsia" w:hAnsiTheme="minorEastAsia" w:hint="eastAsia"/>
          <w:spacing w:val="157"/>
          <w:kern w:val="0"/>
          <w:fitText w:val="2310" w:id="1151100417"/>
        </w:rPr>
        <w:t>申請年月</w:t>
      </w:r>
      <w:r w:rsidR="003F0CE1" w:rsidRPr="00396BF0">
        <w:rPr>
          <w:rFonts w:asciiTheme="minorEastAsia" w:eastAsiaTheme="minorEastAsia" w:hAnsiTheme="minorEastAsia" w:hint="eastAsia"/>
          <w:spacing w:val="2"/>
          <w:kern w:val="0"/>
          <w:fitText w:val="2310" w:id="1151100417"/>
        </w:rPr>
        <w:t>日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D35795" w:rsidP="003F0CE1">
      <w:pPr>
        <w:rPr>
          <w:rFonts w:asciiTheme="minorEastAsia" w:eastAsiaTheme="minorEastAsia" w:hAnsiTheme="minorEastAsia"/>
          <w:kern w:val="0"/>
        </w:rPr>
      </w:pPr>
      <w:r w:rsidRPr="00396BF0">
        <w:rPr>
          <w:rFonts w:asciiTheme="minorEastAsia" w:eastAsiaTheme="minorEastAsia" w:hAnsiTheme="minorEastAsia" w:hint="eastAsia"/>
        </w:rPr>
        <w:t xml:space="preserve">　３</w:t>
      </w:r>
      <w:r w:rsidR="003F0CE1" w:rsidRPr="00396BF0">
        <w:rPr>
          <w:rFonts w:asciiTheme="minorEastAsia" w:eastAsiaTheme="minorEastAsia" w:hAnsiTheme="minorEastAsia" w:hint="eastAsia"/>
        </w:rPr>
        <w:t xml:space="preserve">　</w:t>
      </w:r>
      <w:r w:rsidRPr="00396BF0">
        <w:rPr>
          <w:rFonts w:asciiTheme="minorEastAsia" w:eastAsiaTheme="minorEastAsia" w:hAnsiTheme="minorEastAsia" w:hint="eastAsia"/>
          <w:kern w:val="0"/>
        </w:rPr>
        <w:t>認定</w:t>
      </w:r>
      <w:r w:rsidR="003F0CE1" w:rsidRPr="00396BF0">
        <w:rPr>
          <w:rFonts w:asciiTheme="minorEastAsia" w:eastAsiaTheme="minorEastAsia" w:hAnsiTheme="minorEastAsia" w:hint="eastAsia"/>
          <w:kern w:val="0"/>
        </w:rPr>
        <w:t>に係る建築物の位置</w:t>
      </w:r>
    </w:p>
    <w:p w:rsidR="003F0CE1" w:rsidRPr="00396BF0" w:rsidRDefault="003F0CE1" w:rsidP="00C37FB1">
      <w:pPr>
        <w:jc w:val="left"/>
        <w:rPr>
          <w:rFonts w:asciiTheme="minorEastAsia" w:eastAsiaTheme="minorEastAsia" w:hAnsiTheme="minorEastAsia"/>
        </w:rPr>
      </w:pPr>
    </w:p>
    <w:p w:rsidR="003F0CE1" w:rsidRPr="00396BF0" w:rsidRDefault="00D35795" w:rsidP="00C37FB1">
      <w:pPr>
        <w:jc w:val="left"/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４</w:t>
      </w:r>
      <w:r w:rsidR="003F0CE1" w:rsidRPr="00396BF0">
        <w:rPr>
          <w:rFonts w:asciiTheme="minorEastAsia" w:eastAsiaTheme="minorEastAsia" w:hAnsiTheme="minorEastAsia" w:hint="eastAsia"/>
        </w:rPr>
        <w:t xml:space="preserve">　</w:t>
      </w:r>
      <w:r w:rsidRPr="00396BF0">
        <w:rPr>
          <w:rFonts w:asciiTheme="minorEastAsia" w:eastAsiaTheme="minorEastAsia" w:hAnsiTheme="minorEastAsia" w:hint="eastAsia"/>
          <w:spacing w:val="70"/>
          <w:kern w:val="0"/>
          <w:fitText w:val="2310" w:id="1151100418"/>
        </w:rPr>
        <w:t>取りやめ</w:t>
      </w:r>
      <w:r w:rsidR="003F0CE1" w:rsidRPr="00396BF0">
        <w:rPr>
          <w:rFonts w:asciiTheme="minorEastAsia" w:eastAsiaTheme="minorEastAsia" w:hAnsiTheme="minorEastAsia" w:hint="eastAsia"/>
          <w:spacing w:val="70"/>
          <w:kern w:val="0"/>
          <w:fitText w:val="2310" w:id="1151100418"/>
        </w:rPr>
        <w:t>る理</w:t>
      </w:r>
      <w:r w:rsidR="003F0CE1" w:rsidRPr="00396BF0">
        <w:rPr>
          <w:rFonts w:asciiTheme="minorEastAsia" w:eastAsiaTheme="minorEastAsia" w:hAnsiTheme="minorEastAsia" w:hint="eastAsia"/>
          <w:kern w:val="0"/>
          <w:fitText w:val="2310" w:id="1151100418"/>
        </w:rPr>
        <w:t>由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（本欄には記入しないでください。）</w:t>
      </w: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36"/>
        <w:gridCol w:w="2320"/>
        <w:gridCol w:w="4408"/>
      </w:tblGrid>
      <w:tr w:rsidR="003F0CE1" w:rsidRPr="00396BF0" w:rsidTr="00D63129">
        <w:trPr>
          <w:cantSplit/>
          <w:trHeight w:hRule="exact" w:val="29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>受付欄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>決裁欄</w:t>
            </w:r>
          </w:p>
        </w:tc>
        <w:tc>
          <w:tcPr>
            <w:tcW w:w="4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</w:p>
        </w:tc>
      </w:tr>
      <w:tr w:rsidR="003F0CE1" w:rsidRPr="00396BF0" w:rsidTr="00D63129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 xml:space="preserve">　　　年　月　日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</w:p>
        </w:tc>
      </w:tr>
      <w:tr w:rsidR="003F0CE1" w:rsidRPr="00396BF0" w:rsidTr="00D63129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</w:p>
        </w:tc>
      </w:tr>
      <w:tr w:rsidR="003F0CE1" w:rsidRPr="00396BF0" w:rsidTr="00D63129">
        <w:trPr>
          <w:cantSplit/>
          <w:trHeight w:hRule="exact" w:val="598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="004E710D">
              <w:rPr>
                <w:rFonts w:asciiTheme="minorEastAsia" w:eastAsiaTheme="minorEastAsia" w:hAnsiTheme="minorEastAsia" w:hint="eastAsia"/>
              </w:rPr>
              <w:t>係員氏名</w:t>
            </w:r>
            <w:bookmarkStart w:id="0" w:name="_GoBack"/>
            <w:bookmarkEnd w:id="0"/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（注意）</w:t>
      </w:r>
    </w:p>
    <w:p w:rsidR="004E710D" w:rsidRPr="00396BF0" w:rsidRDefault="003F0CE1" w:rsidP="004E710D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１　申請者が法人である場合には、代表者の氏名を併せて記載してください。</w:t>
      </w:r>
    </w:p>
    <w:p w:rsidR="003F0CE1" w:rsidRPr="00396BF0" w:rsidRDefault="003F0CE1" w:rsidP="003F0CE1">
      <w:pPr>
        <w:ind w:firstLineChars="100" w:firstLine="210"/>
        <w:rPr>
          <w:rFonts w:asciiTheme="minorEastAsia" w:eastAsiaTheme="minorEastAsia" w:hAnsiTheme="minorEastAsia"/>
        </w:rPr>
      </w:pPr>
    </w:p>
    <w:sectPr w:rsidR="003F0CE1" w:rsidRPr="00396BF0" w:rsidSect="00AB3DDC">
      <w:pgSz w:w="11906" w:h="16838"/>
      <w:pgMar w:top="1134" w:right="1134" w:bottom="1134" w:left="1417" w:header="720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B2" w:rsidRDefault="00605CB2" w:rsidP="002B52A7">
      <w:r>
        <w:separator/>
      </w:r>
    </w:p>
  </w:endnote>
  <w:endnote w:type="continuationSeparator" w:id="0">
    <w:p w:rsidR="00605CB2" w:rsidRDefault="00605CB2" w:rsidP="002B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B2" w:rsidRDefault="00605CB2" w:rsidP="002B52A7">
      <w:r>
        <w:separator/>
      </w:r>
    </w:p>
  </w:footnote>
  <w:footnote w:type="continuationSeparator" w:id="0">
    <w:p w:rsidR="00605CB2" w:rsidRDefault="00605CB2" w:rsidP="002B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6756A"/>
    <w:multiLevelType w:val="hybridMultilevel"/>
    <w:tmpl w:val="85E63EEA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35C"/>
    <w:rsid w:val="0000135C"/>
    <w:rsid w:val="0003389B"/>
    <w:rsid w:val="000804C5"/>
    <w:rsid w:val="000E6DF8"/>
    <w:rsid w:val="00112656"/>
    <w:rsid w:val="0011277F"/>
    <w:rsid w:val="00117C13"/>
    <w:rsid w:val="00154068"/>
    <w:rsid w:val="001809E0"/>
    <w:rsid w:val="00184DF7"/>
    <w:rsid w:val="001C3AE7"/>
    <w:rsid w:val="001D6230"/>
    <w:rsid w:val="001E385C"/>
    <w:rsid w:val="001E7FA2"/>
    <w:rsid w:val="0022756C"/>
    <w:rsid w:val="002352BC"/>
    <w:rsid w:val="00290B08"/>
    <w:rsid w:val="002A3564"/>
    <w:rsid w:val="002A62A1"/>
    <w:rsid w:val="002B52A7"/>
    <w:rsid w:val="002C02DA"/>
    <w:rsid w:val="002C331D"/>
    <w:rsid w:val="002C65DC"/>
    <w:rsid w:val="002E2D3B"/>
    <w:rsid w:val="002E61FF"/>
    <w:rsid w:val="003123CC"/>
    <w:rsid w:val="00376624"/>
    <w:rsid w:val="0039389A"/>
    <w:rsid w:val="00396BF0"/>
    <w:rsid w:val="003E04BC"/>
    <w:rsid w:val="003F0CE1"/>
    <w:rsid w:val="004155DB"/>
    <w:rsid w:val="00441CDF"/>
    <w:rsid w:val="004D1CC8"/>
    <w:rsid w:val="004D231E"/>
    <w:rsid w:val="004E710D"/>
    <w:rsid w:val="00533336"/>
    <w:rsid w:val="005607AB"/>
    <w:rsid w:val="005D680A"/>
    <w:rsid w:val="005E58F1"/>
    <w:rsid w:val="00602A6C"/>
    <w:rsid w:val="00605CB2"/>
    <w:rsid w:val="00641A8A"/>
    <w:rsid w:val="006553C5"/>
    <w:rsid w:val="0068040C"/>
    <w:rsid w:val="00735536"/>
    <w:rsid w:val="00755FFC"/>
    <w:rsid w:val="007663C2"/>
    <w:rsid w:val="007A2B56"/>
    <w:rsid w:val="007B49E1"/>
    <w:rsid w:val="007F4767"/>
    <w:rsid w:val="0088049A"/>
    <w:rsid w:val="00883098"/>
    <w:rsid w:val="008A311B"/>
    <w:rsid w:val="008C4DBD"/>
    <w:rsid w:val="008D53E5"/>
    <w:rsid w:val="0090308F"/>
    <w:rsid w:val="00923913"/>
    <w:rsid w:val="00971EAB"/>
    <w:rsid w:val="00972A18"/>
    <w:rsid w:val="00983806"/>
    <w:rsid w:val="00986612"/>
    <w:rsid w:val="009A76EA"/>
    <w:rsid w:val="009C40CA"/>
    <w:rsid w:val="00A206A3"/>
    <w:rsid w:val="00A30C83"/>
    <w:rsid w:val="00A32E45"/>
    <w:rsid w:val="00A33E98"/>
    <w:rsid w:val="00A471F2"/>
    <w:rsid w:val="00A57762"/>
    <w:rsid w:val="00A86DED"/>
    <w:rsid w:val="00AB3DDC"/>
    <w:rsid w:val="00AC69AB"/>
    <w:rsid w:val="00AD7492"/>
    <w:rsid w:val="00B015BC"/>
    <w:rsid w:val="00B24253"/>
    <w:rsid w:val="00B46713"/>
    <w:rsid w:val="00B5763C"/>
    <w:rsid w:val="00B64B61"/>
    <w:rsid w:val="00B9550A"/>
    <w:rsid w:val="00BD671D"/>
    <w:rsid w:val="00C37FB1"/>
    <w:rsid w:val="00C53876"/>
    <w:rsid w:val="00C53E1F"/>
    <w:rsid w:val="00C70CC1"/>
    <w:rsid w:val="00C87636"/>
    <w:rsid w:val="00CC5E4A"/>
    <w:rsid w:val="00CF4D93"/>
    <w:rsid w:val="00CF62FD"/>
    <w:rsid w:val="00D35795"/>
    <w:rsid w:val="00D60EB6"/>
    <w:rsid w:val="00D63129"/>
    <w:rsid w:val="00D631C4"/>
    <w:rsid w:val="00D955E6"/>
    <w:rsid w:val="00D95E8A"/>
    <w:rsid w:val="00DA2175"/>
    <w:rsid w:val="00DA2847"/>
    <w:rsid w:val="00DF3B3C"/>
    <w:rsid w:val="00E13263"/>
    <w:rsid w:val="00E31E26"/>
    <w:rsid w:val="00E866D7"/>
    <w:rsid w:val="00F10CCE"/>
    <w:rsid w:val="00F96731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43352EB8"/>
  <w15:docId w15:val="{B4443310-B336-4E25-B8F4-B03EC6D5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61F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52A7"/>
  </w:style>
  <w:style w:type="paragraph" w:styleId="a6">
    <w:name w:val="footer"/>
    <w:basedOn w:val="a"/>
    <w:link w:val="a7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52A7"/>
  </w:style>
  <w:style w:type="paragraph" w:styleId="a8">
    <w:name w:val="No Spacing"/>
    <w:uiPriority w:val="1"/>
    <w:qFormat/>
    <w:rsid w:val="00E866D7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755FFC"/>
    <w:pPr>
      <w:jc w:val="center"/>
    </w:pPr>
  </w:style>
  <w:style w:type="character" w:customStyle="1" w:styleId="aa">
    <w:name w:val="記 (文字)"/>
    <w:basedOn w:val="a0"/>
    <w:link w:val="a9"/>
    <w:uiPriority w:val="99"/>
    <w:rsid w:val="00755FFC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55FFC"/>
    <w:pPr>
      <w:jc w:val="right"/>
    </w:pPr>
  </w:style>
  <w:style w:type="character" w:customStyle="1" w:styleId="ac">
    <w:name w:val="結語 (文字)"/>
    <w:basedOn w:val="a0"/>
    <w:link w:val="ab"/>
    <w:uiPriority w:val="99"/>
    <w:rsid w:val="00755FFC"/>
    <w:rPr>
      <w:kern w:val="2"/>
      <w:sz w:val="21"/>
      <w:szCs w:val="22"/>
    </w:rPr>
  </w:style>
  <w:style w:type="table" w:styleId="ad">
    <w:name w:val="Table Grid"/>
    <w:basedOn w:val="a1"/>
    <w:uiPriority w:val="59"/>
    <w:rsid w:val="00B2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14;&#12388;&#12363;&#12431;&#12288;&#65316;\&#20302;&#28845;&#32032;&#21270;&#20419;&#36914;&#27861;\&#24066;&#25163;&#25968;&#26009;&#26465;&#2036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0BD1-8D92-4CBC-B8B1-E5A7F285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00051988</dc:creator>
  <cp:lastModifiedBy>畑中 裕</cp:lastModifiedBy>
  <cp:revision>3</cp:revision>
  <cp:lastPrinted>2016-05-02T05:20:00Z</cp:lastPrinted>
  <dcterms:created xsi:type="dcterms:W3CDTF">2016-12-08T01:52:00Z</dcterms:created>
  <dcterms:modified xsi:type="dcterms:W3CDTF">2021-09-06T01:12:00Z</dcterms:modified>
</cp:coreProperties>
</file>