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C" w:rsidRPr="009F6039" w:rsidRDefault="0039123A" w:rsidP="002C02D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第１号様式（第６</w:t>
      </w:r>
      <w:r w:rsidR="00C06DD3" w:rsidRPr="009F6039">
        <w:rPr>
          <w:rFonts w:asciiTheme="minorEastAsia" w:eastAsiaTheme="minorEastAsia" w:hAnsiTheme="minorEastAsia" w:hint="eastAsia"/>
        </w:rPr>
        <w:t>条</w:t>
      </w:r>
      <w:r w:rsidR="0000135C" w:rsidRPr="009F6039">
        <w:rPr>
          <w:rFonts w:asciiTheme="minorEastAsia" w:eastAsiaTheme="minorEastAsia" w:hAnsiTheme="minorEastAsia" w:hint="eastAsia"/>
        </w:rPr>
        <w:t>関係）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</w:p>
    <w:p w:rsidR="00610D19" w:rsidRPr="009F6039" w:rsidRDefault="0000135C" w:rsidP="00AB3DDC">
      <w:pPr>
        <w:jc w:val="center"/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>認定</w:t>
      </w:r>
      <w:r w:rsidR="00610D19" w:rsidRPr="009F6039">
        <w:rPr>
          <w:rFonts w:asciiTheme="minorEastAsia" w:eastAsiaTheme="minorEastAsia" w:hAnsiTheme="minorEastAsia" w:hint="eastAsia"/>
        </w:rPr>
        <w:t>建築物エネルギー消費性能向上</w:t>
      </w:r>
      <w:r w:rsidRPr="009F6039">
        <w:rPr>
          <w:rFonts w:asciiTheme="minorEastAsia" w:eastAsiaTheme="minorEastAsia" w:hAnsiTheme="minorEastAsia" w:hint="eastAsia"/>
        </w:rPr>
        <w:t>計画に基づく</w:t>
      </w:r>
    </w:p>
    <w:p w:rsidR="0000135C" w:rsidRPr="009F6039" w:rsidRDefault="0000135C" w:rsidP="00610D19">
      <w:pPr>
        <w:jc w:val="center"/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  <w:spacing w:val="11"/>
          <w:kern w:val="0"/>
          <w:fitText w:val="4620" w:id="1101285120"/>
        </w:rPr>
        <w:t>建築物の新</w:t>
      </w:r>
      <w:r w:rsidR="0088049A" w:rsidRPr="009F6039">
        <w:rPr>
          <w:rFonts w:asciiTheme="minorEastAsia" w:eastAsiaTheme="minorEastAsia" w:hAnsiTheme="minorEastAsia" w:hint="eastAsia"/>
          <w:spacing w:val="11"/>
          <w:kern w:val="0"/>
          <w:fitText w:val="4620" w:id="1101285120"/>
        </w:rPr>
        <w:t>築</w:t>
      </w:r>
      <w:r w:rsidRPr="009F6039">
        <w:rPr>
          <w:rFonts w:asciiTheme="minorEastAsia" w:eastAsiaTheme="minorEastAsia" w:hAnsiTheme="minorEastAsia" w:hint="eastAsia"/>
          <w:spacing w:val="11"/>
          <w:kern w:val="0"/>
          <w:fitText w:val="4620" w:id="1101285120"/>
        </w:rPr>
        <w:t>等の工事が完了した旨の報告</w:t>
      </w:r>
      <w:r w:rsidRPr="009F6039">
        <w:rPr>
          <w:rFonts w:asciiTheme="minorEastAsia" w:eastAsiaTheme="minorEastAsia" w:hAnsiTheme="minorEastAsia" w:hint="eastAsia"/>
          <w:spacing w:val="1"/>
          <w:kern w:val="0"/>
          <w:fitText w:val="4620" w:id="1101285120"/>
        </w:rPr>
        <w:t>書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="002C02DA" w:rsidRPr="009F6039">
        <w:rPr>
          <w:rFonts w:asciiTheme="minorEastAsia" w:eastAsiaTheme="minorEastAsia" w:hAnsiTheme="minorEastAsia" w:hint="eastAsia"/>
        </w:rPr>
        <w:t xml:space="preserve">　　　</w:t>
      </w:r>
      <w:r w:rsidRPr="009F6039">
        <w:rPr>
          <w:rFonts w:asciiTheme="minorEastAsia" w:eastAsiaTheme="minorEastAsia" w:hAnsiTheme="minorEastAsia" w:hint="eastAsia"/>
        </w:rPr>
        <w:t xml:space="preserve">　　</w:t>
      </w:r>
      <w:r w:rsidRPr="009F6039">
        <w:rPr>
          <w:rFonts w:asciiTheme="minorEastAsia" w:eastAsiaTheme="minorEastAsia" w:hAnsiTheme="minorEastAsia" w:hint="eastAsia"/>
          <w:spacing w:val="5"/>
        </w:rPr>
        <w:t xml:space="preserve"> </w:t>
      </w:r>
      <w:r w:rsidRPr="009F6039">
        <w:rPr>
          <w:rFonts w:asciiTheme="minorEastAsia" w:eastAsiaTheme="minorEastAsia" w:hAnsiTheme="minorEastAsia" w:hint="eastAsia"/>
        </w:rPr>
        <w:t xml:space="preserve">　　</w:t>
      </w:r>
      <w:r w:rsidRPr="009F6039">
        <w:rPr>
          <w:rFonts w:asciiTheme="minorEastAsia" w:eastAsiaTheme="minorEastAsia" w:hAnsiTheme="minorEastAsia" w:hint="eastAsia"/>
          <w:spacing w:val="5"/>
        </w:rPr>
        <w:t xml:space="preserve"> </w:t>
      </w:r>
      <w:r w:rsidRPr="009F6039">
        <w:rPr>
          <w:rFonts w:asciiTheme="minorEastAsia" w:eastAsiaTheme="minorEastAsia" w:hAnsiTheme="minorEastAsia" w:hint="eastAsia"/>
        </w:rPr>
        <w:t>年　　月　　日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　</w:t>
      </w:r>
      <w:r w:rsidR="00F51801">
        <w:rPr>
          <w:rFonts w:asciiTheme="minorEastAsia" w:eastAsiaTheme="minorEastAsia" w:hAnsiTheme="minorEastAsia" w:hint="eastAsia"/>
        </w:rPr>
        <w:t xml:space="preserve">会津若松市長　　</w:t>
      </w:r>
      <w:r w:rsidR="00D33DAD">
        <w:rPr>
          <w:rFonts w:asciiTheme="minorEastAsia" w:eastAsiaTheme="minorEastAsia" w:hAnsiTheme="minorEastAsia" w:hint="eastAsia"/>
        </w:rPr>
        <w:t>あ</w:t>
      </w:r>
      <w:r w:rsidR="00F51801">
        <w:rPr>
          <w:rFonts w:asciiTheme="minorEastAsia" w:eastAsiaTheme="minorEastAsia" w:hAnsiTheme="minorEastAsia" w:hint="eastAsia"/>
        </w:rPr>
        <w:t>て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　　　　　　　　　　</w:t>
      </w:r>
      <w:r w:rsidR="002A3564" w:rsidRPr="009F6039">
        <w:rPr>
          <w:rFonts w:asciiTheme="minorEastAsia" w:eastAsiaTheme="minorEastAsia" w:hAnsiTheme="minorEastAsia" w:hint="eastAsia"/>
        </w:rPr>
        <w:t xml:space="preserve">　</w:t>
      </w:r>
      <w:r w:rsidR="002C02DA" w:rsidRPr="009F6039">
        <w:rPr>
          <w:rFonts w:asciiTheme="minorEastAsia" w:eastAsiaTheme="minorEastAsia" w:hAnsiTheme="minorEastAsia" w:hint="eastAsia"/>
        </w:rPr>
        <w:t xml:space="preserve">　　　</w:t>
      </w:r>
      <w:r w:rsidR="002A3564" w:rsidRPr="009F6039">
        <w:rPr>
          <w:rFonts w:asciiTheme="minorEastAsia" w:eastAsiaTheme="minorEastAsia" w:hAnsiTheme="minorEastAsia" w:hint="eastAsia"/>
        </w:rPr>
        <w:t xml:space="preserve">　</w:t>
      </w:r>
      <w:r w:rsidRPr="009F6039">
        <w:rPr>
          <w:rFonts w:asciiTheme="minorEastAsia" w:eastAsiaTheme="minorEastAsia" w:hAnsiTheme="minorEastAsia" w:hint="eastAsia"/>
        </w:rPr>
        <w:t xml:space="preserve">　</w:t>
      </w:r>
      <w:r w:rsidRPr="00F44CB7">
        <w:rPr>
          <w:rFonts w:asciiTheme="minorEastAsia" w:eastAsiaTheme="minorEastAsia" w:hAnsiTheme="minorEastAsia" w:hint="eastAsia"/>
          <w:spacing w:val="23"/>
          <w:kern w:val="0"/>
          <w:fitText w:val="2520" w:id="210477312"/>
        </w:rPr>
        <w:t>認定建築主の住所又</w:t>
      </w:r>
      <w:r w:rsidRPr="00F44CB7">
        <w:rPr>
          <w:rFonts w:asciiTheme="minorEastAsia" w:eastAsiaTheme="minorEastAsia" w:hAnsiTheme="minorEastAsia" w:hint="eastAsia"/>
          <w:spacing w:val="3"/>
          <w:kern w:val="0"/>
          <w:fitText w:val="2520" w:id="210477312"/>
        </w:rPr>
        <w:t>は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　　　　　　　　　　</w:t>
      </w:r>
      <w:r w:rsidR="002A3564" w:rsidRPr="009F6039">
        <w:rPr>
          <w:rFonts w:asciiTheme="minorEastAsia" w:eastAsiaTheme="minorEastAsia" w:hAnsiTheme="minorEastAsia" w:hint="eastAsia"/>
        </w:rPr>
        <w:t xml:space="preserve">　　</w:t>
      </w:r>
      <w:r w:rsidR="002C02DA" w:rsidRPr="009F6039">
        <w:rPr>
          <w:rFonts w:asciiTheme="minorEastAsia" w:eastAsiaTheme="minorEastAsia" w:hAnsiTheme="minorEastAsia" w:hint="eastAsia"/>
        </w:rPr>
        <w:t xml:space="preserve">　　　</w:t>
      </w:r>
      <w:r w:rsidRPr="009F6039">
        <w:rPr>
          <w:rFonts w:asciiTheme="minorEastAsia" w:eastAsiaTheme="minorEastAsia" w:hAnsiTheme="minorEastAsia" w:hint="eastAsia"/>
        </w:rPr>
        <w:t xml:space="preserve">　</w:t>
      </w:r>
      <w:r w:rsidRPr="00F44CB7">
        <w:rPr>
          <w:rFonts w:asciiTheme="minorEastAsia" w:eastAsiaTheme="minorEastAsia" w:hAnsiTheme="minorEastAsia" w:hint="eastAsia"/>
          <w:spacing w:val="23"/>
          <w:kern w:val="0"/>
          <w:fitText w:val="2520" w:id="210477313"/>
        </w:rPr>
        <w:t>主たる事務所の所在</w:t>
      </w:r>
      <w:r w:rsidRPr="00F44CB7">
        <w:rPr>
          <w:rFonts w:asciiTheme="minorEastAsia" w:eastAsiaTheme="minorEastAsia" w:hAnsiTheme="minorEastAsia" w:hint="eastAsia"/>
          <w:spacing w:val="3"/>
          <w:kern w:val="0"/>
          <w:fitText w:val="2520" w:id="210477313"/>
        </w:rPr>
        <w:t>地</w:t>
      </w:r>
    </w:p>
    <w:p w:rsidR="0000135C" w:rsidRPr="00B55A30" w:rsidRDefault="0000135C" w:rsidP="002C02DA">
      <w:pPr>
        <w:ind w:firstLineChars="1600" w:firstLine="3360"/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認定建築主の氏名又は名称　　　</w:t>
      </w:r>
      <w:r w:rsidR="002A3564" w:rsidRPr="009F6039">
        <w:rPr>
          <w:rFonts w:asciiTheme="minorEastAsia" w:eastAsiaTheme="minorEastAsia" w:hAnsiTheme="minorEastAsia" w:hint="eastAsia"/>
        </w:rPr>
        <w:t xml:space="preserve">　　　</w:t>
      </w:r>
      <w:r w:rsidRPr="009F6039">
        <w:rPr>
          <w:rFonts w:asciiTheme="minorEastAsia" w:eastAsiaTheme="minorEastAsia" w:hAnsiTheme="minorEastAsia" w:hint="eastAsia"/>
        </w:rPr>
        <w:t xml:space="preserve">　　　　　</w:t>
      </w:r>
      <w:r w:rsidRPr="009F6039">
        <w:rPr>
          <w:rFonts w:asciiTheme="minorEastAsia" w:eastAsiaTheme="minorEastAsia" w:hAnsiTheme="minorEastAsia" w:hint="eastAsia"/>
          <w:spacing w:val="5"/>
        </w:rPr>
        <w:t xml:space="preserve">  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　</w:t>
      </w:r>
      <w:r w:rsidR="002665F5" w:rsidRPr="009F6039">
        <w:rPr>
          <w:rFonts w:asciiTheme="minorEastAsia" w:eastAsiaTheme="minorEastAsia" w:hAnsiTheme="minorEastAsia" w:hint="eastAsia"/>
        </w:rPr>
        <w:t>認定建築物エネルギー消費性能向上計画</w:t>
      </w:r>
      <w:r w:rsidRPr="009F6039">
        <w:rPr>
          <w:rFonts w:asciiTheme="minorEastAsia" w:eastAsiaTheme="minorEastAsia" w:hAnsiTheme="minorEastAsia" w:hint="eastAsia"/>
        </w:rPr>
        <w:t>に基づく新築等の工事が完了したので報告します。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</w:p>
    <w:p w:rsidR="0000135C" w:rsidRPr="009F6039" w:rsidRDefault="0000135C" w:rsidP="002C02DA">
      <w:pPr>
        <w:jc w:val="center"/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>記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  <w:spacing w:val="5"/>
        </w:rPr>
        <w:t xml:space="preserve">  </w:t>
      </w:r>
      <w:r w:rsidR="00602A6C" w:rsidRPr="009F6039">
        <w:rPr>
          <w:rFonts w:asciiTheme="minorEastAsia" w:eastAsiaTheme="minorEastAsia" w:hAnsiTheme="minorEastAsia" w:hint="eastAsia"/>
        </w:rPr>
        <w:t xml:space="preserve">１　</w:t>
      </w:r>
      <w:r w:rsidRPr="009F6039">
        <w:rPr>
          <w:rFonts w:asciiTheme="minorEastAsia" w:eastAsiaTheme="minorEastAsia" w:hAnsiTheme="minorEastAsia" w:hint="eastAsia"/>
          <w:spacing w:val="245"/>
          <w:kern w:val="0"/>
          <w:fitText w:val="2310" w:id="210477568"/>
        </w:rPr>
        <w:t>認定番</w:t>
      </w:r>
      <w:r w:rsidRPr="009F6039">
        <w:rPr>
          <w:rFonts w:asciiTheme="minorEastAsia" w:eastAsiaTheme="minorEastAsia" w:hAnsiTheme="minorEastAsia" w:hint="eastAsia"/>
          <w:kern w:val="0"/>
          <w:fitText w:val="2310" w:id="210477568"/>
        </w:rPr>
        <w:t>号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  <w:spacing w:val="5"/>
        </w:rPr>
        <w:t xml:space="preserve">  </w:t>
      </w:r>
      <w:r w:rsidRPr="009F6039">
        <w:rPr>
          <w:rFonts w:asciiTheme="minorEastAsia" w:eastAsiaTheme="minorEastAsia" w:hAnsiTheme="minorEastAsia" w:hint="eastAsia"/>
        </w:rPr>
        <w:t xml:space="preserve">２　</w:t>
      </w:r>
      <w:r w:rsidRPr="009F6039">
        <w:rPr>
          <w:rFonts w:asciiTheme="minorEastAsia" w:eastAsiaTheme="minorEastAsia" w:hAnsiTheme="minorEastAsia" w:hint="eastAsia"/>
          <w:spacing w:val="157"/>
          <w:kern w:val="0"/>
          <w:fitText w:val="2310" w:id="210477569"/>
        </w:rPr>
        <w:t>認定年月</w:t>
      </w:r>
      <w:r w:rsidRPr="009F6039">
        <w:rPr>
          <w:rFonts w:asciiTheme="minorEastAsia" w:eastAsiaTheme="minorEastAsia" w:hAnsiTheme="minorEastAsia" w:hint="eastAsia"/>
          <w:spacing w:val="2"/>
          <w:kern w:val="0"/>
          <w:fitText w:val="2310" w:id="210477569"/>
        </w:rPr>
        <w:t>日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  <w:spacing w:val="5"/>
        </w:rPr>
        <w:t xml:space="preserve"> </w:t>
      </w:r>
      <w:r w:rsidR="00602A6C" w:rsidRPr="009F6039">
        <w:rPr>
          <w:rFonts w:asciiTheme="minorEastAsia" w:eastAsiaTheme="minorEastAsia" w:hAnsiTheme="minorEastAsia" w:hint="eastAsia"/>
          <w:spacing w:val="5"/>
        </w:rPr>
        <w:t xml:space="preserve"> ３　</w:t>
      </w:r>
      <w:r w:rsidRPr="009F6039">
        <w:rPr>
          <w:rFonts w:asciiTheme="minorEastAsia" w:eastAsiaTheme="minorEastAsia" w:hAnsiTheme="minorEastAsia" w:hint="eastAsia"/>
        </w:rPr>
        <w:t>認定に係る建築物の位置</w:t>
      </w:r>
    </w:p>
    <w:p w:rsidR="00602A6C" w:rsidRPr="009F6039" w:rsidRDefault="00602A6C" w:rsidP="002C02DA">
      <w:pPr>
        <w:rPr>
          <w:rFonts w:asciiTheme="minorEastAsia" w:eastAsiaTheme="minorEastAsia" w:hAnsiTheme="minorEastAsia"/>
        </w:rPr>
      </w:pPr>
    </w:p>
    <w:p w:rsidR="0000135C" w:rsidRPr="009F6039" w:rsidRDefault="00602A6C" w:rsidP="002C02DA">
      <w:pPr>
        <w:ind w:firstLineChars="100" w:firstLine="210"/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>４</w:t>
      </w:r>
      <w:r w:rsidR="0000135C" w:rsidRPr="009F6039">
        <w:rPr>
          <w:rFonts w:asciiTheme="minorEastAsia" w:eastAsiaTheme="minorEastAsia" w:hAnsiTheme="minorEastAsia" w:hint="eastAsia"/>
        </w:rPr>
        <w:t xml:space="preserve">　計画に従って建築物の建築工事が完了したことを確認した建築士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　　　　　　　　　　（　級）建築士（　　）登録第　　　　号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　　　　　　　　　　住　所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　　　　　　　　　　氏　名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　　　　　　　　　　（　級）建築士事務所（　　）知事登録第　　　　号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　　　　　　　　　　名　称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 xml:space="preserve">　　　　　　　　　　所在地</w:t>
      </w:r>
    </w:p>
    <w:p w:rsidR="00AB3DDC" w:rsidRPr="009F6039" w:rsidRDefault="00AB3DDC" w:rsidP="002C02DA">
      <w:pPr>
        <w:rPr>
          <w:rFonts w:asciiTheme="minorEastAsia" w:eastAsiaTheme="minorEastAsia" w:hAnsiTheme="minorEastAsia"/>
        </w:rPr>
      </w:pPr>
    </w:p>
    <w:p w:rsidR="0000135C" w:rsidRPr="009F6039" w:rsidRDefault="0000135C" w:rsidP="00E866D7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>（本欄には記入しないでください。）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6"/>
        <w:gridCol w:w="2320"/>
        <w:gridCol w:w="4408"/>
      </w:tblGrid>
      <w:tr w:rsidR="0000135C" w:rsidRPr="009F6039">
        <w:trPr>
          <w:cantSplit/>
          <w:trHeight w:hRule="exact" w:val="2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9F6039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9F6039">
              <w:rPr>
                <w:rFonts w:asciiTheme="minorEastAsia" w:eastAsiaTheme="minorEastAsia" w:hAnsiTheme="minorEastAsia" w:hint="eastAsia"/>
              </w:rPr>
              <w:t>受付欄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9F6039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9F6039">
              <w:rPr>
                <w:rFonts w:asciiTheme="minorEastAsia" w:eastAsiaTheme="minorEastAsia" w:hAnsiTheme="minorEastAsia" w:hint="eastAsia"/>
              </w:rPr>
              <w:t>決裁欄</w:t>
            </w:r>
          </w:p>
        </w:tc>
        <w:tc>
          <w:tcPr>
            <w:tcW w:w="4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00135C" w:rsidRPr="009F6039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9F6039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9F6039">
              <w:rPr>
                <w:rFonts w:asciiTheme="minorEastAsia" w:eastAsiaTheme="minorEastAsia" w:hAnsiTheme="minorEastAsia" w:hint="eastAsia"/>
              </w:rPr>
              <w:t xml:space="preserve">　　　年　月　日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00135C" w:rsidRPr="009F6039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9F6039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9F6039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00135C" w:rsidRPr="009F6039" w:rsidTr="00AB3DDC">
        <w:trPr>
          <w:cantSplit/>
          <w:trHeight w:hRule="exact" w:val="540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  <w:r w:rsidRPr="009F6039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9F6039">
              <w:rPr>
                <w:rFonts w:asciiTheme="minorEastAsia" w:eastAsiaTheme="minorEastAsia" w:hAnsiTheme="minorEastAsia" w:hint="eastAsia"/>
              </w:rPr>
              <w:t>係員印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135C" w:rsidRPr="009F6039" w:rsidRDefault="0000135C" w:rsidP="002C02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>（注意）</w:t>
      </w:r>
    </w:p>
    <w:p w:rsidR="0000135C" w:rsidRPr="009F6039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>１　申請者が法人である場合には、代表者の氏名を併せて記載してください。</w:t>
      </w:r>
    </w:p>
    <w:p w:rsidR="001E5F4E" w:rsidRDefault="0000135C" w:rsidP="002C02DA">
      <w:pPr>
        <w:rPr>
          <w:rFonts w:asciiTheme="minorEastAsia" w:eastAsiaTheme="minorEastAsia" w:hAnsiTheme="minorEastAsia"/>
        </w:rPr>
      </w:pPr>
      <w:r w:rsidRPr="009F6039">
        <w:rPr>
          <w:rFonts w:asciiTheme="minorEastAsia" w:eastAsiaTheme="minorEastAsia" w:hAnsiTheme="minorEastAsia" w:hint="eastAsia"/>
        </w:rPr>
        <w:t>２　建築基準法第７条第５項又は第７条の２第</w:t>
      </w:r>
      <w:r w:rsidR="001E5F4E">
        <w:rPr>
          <w:rFonts w:asciiTheme="minorEastAsia" w:eastAsiaTheme="minorEastAsia" w:hAnsiTheme="minorEastAsia" w:hint="eastAsia"/>
        </w:rPr>
        <w:t>５</w:t>
      </w:r>
      <w:r w:rsidRPr="009F6039">
        <w:rPr>
          <w:rFonts w:asciiTheme="minorEastAsia" w:eastAsiaTheme="minorEastAsia" w:hAnsiTheme="minorEastAsia" w:hint="eastAsia"/>
        </w:rPr>
        <w:t>項に規定する検査済証の写し又は建築士による工</w:t>
      </w:r>
    </w:p>
    <w:p w:rsidR="0000135C" w:rsidRPr="009F6039" w:rsidRDefault="001E5F4E" w:rsidP="001E5F4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0135C" w:rsidRPr="009F6039">
        <w:rPr>
          <w:rFonts w:asciiTheme="minorEastAsia" w:eastAsiaTheme="minorEastAsia" w:hAnsiTheme="minorEastAsia" w:hint="eastAsia"/>
        </w:rPr>
        <w:t>事監理報告書を添付してください。</w:t>
      </w:r>
    </w:p>
    <w:p w:rsidR="0000135C" w:rsidRPr="009F6039" w:rsidRDefault="00B55A30" w:rsidP="002C02D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用紙の大きさは、日本産業</w:t>
      </w:r>
      <w:r w:rsidR="0000135C" w:rsidRPr="009F6039">
        <w:rPr>
          <w:rFonts w:asciiTheme="minorEastAsia" w:eastAsiaTheme="minorEastAsia" w:hAnsiTheme="minorEastAsia" w:hint="eastAsia"/>
        </w:rPr>
        <w:t>規格Ａ列４番としてください。</w:t>
      </w:r>
    </w:p>
    <w:p w:rsidR="00DA0ED7" w:rsidRPr="009F6039" w:rsidRDefault="00DA0ED7" w:rsidP="009F6039"/>
    <w:sectPr w:rsidR="00DA0ED7" w:rsidRPr="009F6039" w:rsidSect="009F6039">
      <w:pgSz w:w="11906" w:h="16838"/>
      <w:pgMar w:top="1134" w:right="1134" w:bottom="1134" w:left="1418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E2" w:rsidRDefault="00BB50E2" w:rsidP="002B52A7">
      <w:r>
        <w:separator/>
      </w:r>
    </w:p>
  </w:endnote>
  <w:endnote w:type="continuationSeparator" w:id="0">
    <w:p w:rsidR="00BB50E2" w:rsidRDefault="00BB50E2" w:rsidP="002B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E2" w:rsidRDefault="00BB50E2" w:rsidP="002B52A7">
      <w:r>
        <w:separator/>
      </w:r>
    </w:p>
  </w:footnote>
  <w:footnote w:type="continuationSeparator" w:id="0">
    <w:p w:rsidR="00BB50E2" w:rsidRDefault="00BB50E2" w:rsidP="002B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6756A"/>
    <w:multiLevelType w:val="hybridMultilevel"/>
    <w:tmpl w:val="85E63EE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35C"/>
    <w:rsid w:val="000000D8"/>
    <w:rsid w:val="0000135C"/>
    <w:rsid w:val="00002A99"/>
    <w:rsid w:val="0005558D"/>
    <w:rsid w:val="00094D1B"/>
    <w:rsid w:val="000A7693"/>
    <w:rsid w:val="000E5C6D"/>
    <w:rsid w:val="001219CB"/>
    <w:rsid w:val="001437EA"/>
    <w:rsid w:val="001C0FA7"/>
    <w:rsid w:val="001C3AE7"/>
    <w:rsid w:val="001D6BA9"/>
    <w:rsid w:val="001D7D53"/>
    <w:rsid w:val="001E5F4E"/>
    <w:rsid w:val="0020235C"/>
    <w:rsid w:val="002665F5"/>
    <w:rsid w:val="002A3564"/>
    <w:rsid w:val="002B52A7"/>
    <w:rsid w:val="002C02DA"/>
    <w:rsid w:val="002E50BA"/>
    <w:rsid w:val="002E61FF"/>
    <w:rsid w:val="003123CC"/>
    <w:rsid w:val="00373208"/>
    <w:rsid w:val="0039123A"/>
    <w:rsid w:val="0039389A"/>
    <w:rsid w:val="003F721A"/>
    <w:rsid w:val="0041496D"/>
    <w:rsid w:val="004155DB"/>
    <w:rsid w:val="004A49CB"/>
    <w:rsid w:val="004E6198"/>
    <w:rsid w:val="00533336"/>
    <w:rsid w:val="005E142A"/>
    <w:rsid w:val="00602A6C"/>
    <w:rsid w:val="006032FC"/>
    <w:rsid w:val="00610D19"/>
    <w:rsid w:val="006553C5"/>
    <w:rsid w:val="0068040C"/>
    <w:rsid w:val="00691A97"/>
    <w:rsid w:val="006C7886"/>
    <w:rsid w:val="00755FFC"/>
    <w:rsid w:val="007663C2"/>
    <w:rsid w:val="00776E89"/>
    <w:rsid w:val="007A2B56"/>
    <w:rsid w:val="008417F5"/>
    <w:rsid w:val="0088049A"/>
    <w:rsid w:val="008B3CD3"/>
    <w:rsid w:val="0090308F"/>
    <w:rsid w:val="00956790"/>
    <w:rsid w:val="009E353E"/>
    <w:rsid w:val="009F6039"/>
    <w:rsid w:val="009F7400"/>
    <w:rsid w:val="00A30C83"/>
    <w:rsid w:val="00A37712"/>
    <w:rsid w:val="00A471F2"/>
    <w:rsid w:val="00AB3DDC"/>
    <w:rsid w:val="00B015BC"/>
    <w:rsid w:val="00B45011"/>
    <w:rsid w:val="00B55A30"/>
    <w:rsid w:val="00BA0491"/>
    <w:rsid w:val="00BB50E2"/>
    <w:rsid w:val="00C06DD3"/>
    <w:rsid w:val="00C344E8"/>
    <w:rsid w:val="00C43623"/>
    <w:rsid w:val="00C53F82"/>
    <w:rsid w:val="00CB7AE5"/>
    <w:rsid w:val="00D1743A"/>
    <w:rsid w:val="00D33DAD"/>
    <w:rsid w:val="00D5507B"/>
    <w:rsid w:val="00D7691E"/>
    <w:rsid w:val="00DA0ED7"/>
    <w:rsid w:val="00DA2175"/>
    <w:rsid w:val="00DA33F7"/>
    <w:rsid w:val="00DB7DDD"/>
    <w:rsid w:val="00E13263"/>
    <w:rsid w:val="00E866D7"/>
    <w:rsid w:val="00F10CCE"/>
    <w:rsid w:val="00F44CB7"/>
    <w:rsid w:val="00F51801"/>
    <w:rsid w:val="00F73FBF"/>
    <w:rsid w:val="00F96731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92A600"/>
  <w15:docId w15:val="{98675574-071A-4F9B-AFD0-D4AAC32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61F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2A7"/>
  </w:style>
  <w:style w:type="paragraph" w:styleId="a6">
    <w:name w:val="footer"/>
    <w:basedOn w:val="a"/>
    <w:link w:val="a7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2A7"/>
  </w:style>
  <w:style w:type="paragraph" w:styleId="a8">
    <w:name w:val="No Spacing"/>
    <w:uiPriority w:val="1"/>
    <w:qFormat/>
    <w:rsid w:val="00E866D7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755FFC"/>
    <w:pPr>
      <w:jc w:val="center"/>
    </w:pPr>
  </w:style>
  <w:style w:type="character" w:customStyle="1" w:styleId="aa">
    <w:name w:val="記 (文字)"/>
    <w:basedOn w:val="a0"/>
    <w:link w:val="a9"/>
    <w:uiPriority w:val="99"/>
    <w:rsid w:val="00755FFC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55FFC"/>
    <w:pPr>
      <w:jc w:val="right"/>
    </w:pPr>
  </w:style>
  <w:style w:type="character" w:customStyle="1" w:styleId="ac">
    <w:name w:val="結語 (文字)"/>
    <w:basedOn w:val="a0"/>
    <w:link w:val="ab"/>
    <w:uiPriority w:val="99"/>
    <w:rsid w:val="00755F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14;&#12388;&#12363;&#12431;&#12288;&#65316;\&#20302;&#28845;&#32032;&#21270;&#20419;&#36914;&#27861;\&#24066;&#25163;&#25968;&#26009;&#26465;&#203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7581-480D-4736-A9B4-B0C85621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00051988</dc:creator>
  <cp:lastModifiedBy>畑中 裕</cp:lastModifiedBy>
  <cp:revision>6</cp:revision>
  <cp:lastPrinted>2016-01-20T08:29:00Z</cp:lastPrinted>
  <dcterms:created xsi:type="dcterms:W3CDTF">2016-12-06T01:42:00Z</dcterms:created>
  <dcterms:modified xsi:type="dcterms:W3CDTF">2021-09-06T01:09:00Z</dcterms:modified>
</cp:coreProperties>
</file>