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5C" w:rsidRPr="0090308F" w:rsidRDefault="00E31E26" w:rsidP="002C02DA">
      <w:bookmarkStart w:id="0" w:name="_GoBack"/>
      <w:bookmarkEnd w:id="0"/>
      <w:r>
        <w:rPr>
          <w:rFonts w:hint="eastAsia"/>
        </w:rPr>
        <w:t>第４</w:t>
      </w:r>
      <w:r w:rsidR="0000135C" w:rsidRPr="0090308F">
        <w:rPr>
          <w:rFonts w:hint="eastAsia"/>
        </w:rPr>
        <w:t>号様式（第</w:t>
      </w:r>
      <w:r w:rsidR="00533336" w:rsidRPr="00CF62FD">
        <w:rPr>
          <w:rFonts w:ascii="ＭＳ 明朝" w:hAnsi="ＭＳ 明朝" w:hint="eastAsia"/>
        </w:rPr>
        <w:t>11</w:t>
      </w:r>
      <w:r w:rsidR="0000135C" w:rsidRPr="0090308F">
        <w:rPr>
          <w:rFonts w:hint="eastAsia"/>
        </w:rPr>
        <w:t>条関係）</w:t>
      </w:r>
    </w:p>
    <w:p w:rsidR="0000135C" w:rsidRPr="0090308F" w:rsidRDefault="0000135C" w:rsidP="002C02DA"/>
    <w:p w:rsidR="0000135C" w:rsidRPr="0090308F" w:rsidRDefault="00533336" w:rsidP="00533336">
      <w:pPr>
        <w:jc w:val="center"/>
      </w:pPr>
      <w:r>
        <w:rPr>
          <w:rFonts w:hint="eastAsia"/>
        </w:rPr>
        <w:t>取</w:t>
      </w:r>
      <w:r w:rsidR="0000135C" w:rsidRPr="0090308F">
        <w:rPr>
          <w:rFonts w:hint="eastAsia"/>
        </w:rPr>
        <w:t>りやめ申出書</w:t>
      </w:r>
    </w:p>
    <w:p w:rsidR="0000135C" w:rsidRPr="0090308F" w:rsidRDefault="0000135C" w:rsidP="002C02DA"/>
    <w:p w:rsidR="0000135C" w:rsidRPr="0090308F" w:rsidRDefault="0000135C" w:rsidP="002C02DA"/>
    <w:p w:rsidR="00533336" w:rsidRPr="0090308F" w:rsidRDefault="00533336" w:rsidP="00533336">
      <w:r>
        <w:rPr>
          <w:rFonts w:hint="eastAsia"/>
          <w:spacing w:val="5"/>
        </w:rPr>
        <w:t xml:space="preserve">　　　　　　　　　</w:t>
      </w:r>
      <w:r w:rsidRPr="0090308F">
        <w:rPr>
          <w:rFonts w:hint="eastAsia"/>
          <w:spacing w:val="5"/>
        </w:rPr>
        <w:t xml:space="preserve"> </w:t>
      </w:r>
      <w:r>
        <w:rPr>
          <w:rFonts w:hint="eastAsia"/>
        </w:rPr>
        <w:t xml:space="preserve">　　　　　　　　　　　　　　　　　　　　　　　　　　　</w:t>
      </w:r>
      <w:r w:rsidRPr="0090308F">
        <w:rPr>
          <w:rFonts w:hint="eastAsia"/>
        </w:rPr>
        <w:t>年　　月　　日</w:t>
      </w:r>
      <w:r w:rsidRPr="0090308F">
        <w:rPr>
          <w:rFonts w:hint="eastAsia"/>
          <w:spacing w:val="5"/>
        </w:rPr>
        <w:t xml:space="preserve"> </w:t>
      </w:r>
    </w:p>
    <w:p w:rsidR="00533336" w:rsidRPr="00A471F2" w:rsidRDefault="00533336" w:rsidP="00533336"/>
    <w:p w:rsidR="00533336" w:rsidRPr="0090308F" w:rsidRDefault="00533336" w:rsidP="00533336"/>
    <w:p w:rsidR="00533336" w:rsidRPr="0090308F" w:rsidRDefault="00533336" w:rsidP="00533336">
      <w:r>
        <w:rPr>
          <w:rFonts w:hint="eastAsia"/>
          <w:spacing w:val="5"/>
        </w:rPr>
        <w:t xml:space="preserve">　会津若松市長　様</w:t>
      </w:r>
    </w:p>
    <w:p w:rsidR="00533336" w:rsidRPr="0090308F" w:rsidRDefault="00533336" w:rsidP="00533336"/>
    <w:p w:rsidR="00533336" w:rsidRPr="0090308F" w:rsidRDefault="00533336" w:rsidP="00533336">
      <w:r w:rsidRPr="0090308F">
        <w:rPr>
          <w:rFonts w:hint="eastAsia"/>
        </w:rPr>
        <w:t xml:space="preserve">　　　　　　　　　　　　</w:t>
      </w:r>
      <w:r>
        <w:rPr>
          <w:rFonts w:hint="eastAsia"/>
        </w:rPr>
        <w:t xml:space="preserve">　　　</w:t>
      </w:r>
      <w:r w:rsidRPr="0090308F">
        <w:rPr>
          <w:rFonts w:hint="eastAsia"/>
        </w:rPr>
        <w:t xml:space="preserve">　</w:t>
      </w:r>
      <w:r w:rsidRPr="00533336">
        <w:rPr>
          <w:rFonts w:hint="eastAsia"/>
          <w:spacing w:val="30"/>
          <w:kern w:val="0"/>
          <w:fitText w:val="2100" w:id="210504448"/>
        </w:rPr>
        <w:t>申請者の住所又</w:t>
      </w:r>
      <w:r w:rsidRPr="00533336">
        <w:rPr>
          <w:rFonts w:hint="eastAsia"/>
          <w:kern w:val="0"/>
          <w:fitText w:val="2100" w:id="210504448"/>
        </w:rPr>
        <w:t>は</w:t>
      </w:r>
    </w:p>
    <w:p w:rsidR="00533336" w:rsidRPr="0090308F" w:rsidRDefault="00533336" w:rsidP="00533336">
      <w:r w:rsidRPr="0090308F">
        <w:rPr>
          <w:rFonts w:hint="eastAsia"/>
        </w:rPr>
        <w:t xml:space="preserve">　　　　　　　　　　　　　</w:t>
      </w:r>
      <w:r>
        <w:rPr>
          <w:rFonts w:hint="eastAsia"/>
        </w:rPr>
        <w:t xml:space="preserve">　　　</w:t>
      </w:r>
      <w:r w:rsidRPr="0090308F">
        <w:rPr>
          <w:rFonts w:hint="eastAsia"/>
        </w:rPr>
        <w:t>主たる事務所の所在地</w:t>
      </w:r>
    </w:p>
    <w:p w:rsidR="00533336" w:rsidRPr="00A471F2" w:rsidRDefault="00533336" w:rsidP="00533336">
      <w:pPr>
        <w:rPr>
          <w:rFonts w:eastAsiaTheme="minorEastAsia"/>
        </w:rPr>
      </w:pPr>
      <w:r>
        <w:rPr>
          <w:rFonts w:hint="eastAsia"/>
        </w:rPr>
        <w:t xml:space="preserve">　　　　　　　　　　　　</w:t>
      </w:r>
      <w:r w:rsidR="00F105B1">
        <w:rPr>
          <w:rFonts w:hint="eastAsia"/>
        </w:rPr>
        <w:t xml:space="preserve">　　　　申請者の氏名又は名称　　　　　　　　　　　　　　　　　</w:t>
      </w:r>
    </w:p>
    <w:p w:rsidR="0000135C" w:rsidRPr="0090308F" w:rsidRDefault="0000135C" w:rsidP="002C02DA">
      <w:r w:rsidRPr="0090308F">
        <w:rPr>
          <w:rFonts w:hint="eastAsia"/>
          <w:spacing w:val="5"/>
        </w:rPr>
        <w:t xml:space="preserve">  </w:t>
      </w:r>
    </w:p>
    <w:p w:rsidR="0000135C" w:rsidRPr="0090308F" w:rsidRDefault="0000135C" w:rsidP="002C02DA">
      <w:r w:rsidRPr="0090308F">
        <w:rPr>
          <w:rFonts w:hint="eastAsia"/>
        </w:rPr>
        <w:t xml:space="preserve">　都市の低炭素化の促進に関する法律第</w:t>
      </w:r>
      <w:r w:rsidRPr="00CF62FD">
        <w:rPr>
          <w:rFonts w:ascii="ＭＳ 明朝" w:hAnsi="ＭＳ 明朝" w:hint="eastAsia"/>
        </w:rPr>
        <w:t>54</w:t>
      </w:r>
      <w:r w:rsidRPr="0090308F">
        <w:rPr>
          <w:rFonts w:hint="eastAsia"/>
        </w:rPr>
        <w:t>条第１項の認定（同法第</w:t>
      </w:r>
      <w:r w:rsidRPr="00CF62FD">
        <w:rPr>
          <w:rFonts w:ascii="ＭＳ 明朝" w:hAnsi="ＭＳ 明朝" w:hint="eastAsia"/>
        </w:rPr>
        <w:t>55</w:t>
      </w:r>
      <w:r w:rsidRPr="0090308F">
        <w:rPr>
          <w:rFonts w:hint="eastAsia"/>
        </w:rPr>
        <w:t>条第２項において準用する同法第</w:t>
      </w:r>
      <w:r w:rsidRPr="00CF62FD">
        <w:rPr>
          <w:rFonts w:ascii="ＭＳ 明朝" w:hAnsi="ＭＳ 明朝" w:hint="eastAsia"/>
        </w:rPr>
        <w:t>54</w:t>
      </w:r>
      <w:r w:rsidRPr="0090308F">
        <w:rPr>
          <w:rFonts w:hint="eastAsia"/>
        </w:rPr>
        <w:t>条第１項の変更の認定）を受けた低炭素建築物新築等計画に基づく建築物の新築等については、下記の理由により取りやめますので、申し出ます。</w:t>
      </w:r>
    </w:p>
    <w:p w:rsidR="0000135C" w:rsidRPr="0090308F" w:rsidRDefault="0000135C" w:rsidP="002C02DA"/>
    <w:p w:rsidR="0000135C" w:rsidRPr="0090308F" w:rsidRDefault="0000135C" w:rsidP="00533336">
      <w:pPr>
        <w:jc w:val="center"/>
      </w:pPr>
      <w:r w:rsidRPr="0090308F">
        <w:rPr>
          <w:rFonts w:hint="eastAsia"/>
        </w:rPr>
        <w:t>記</w:t>
      </w:r>
    </w:p>
    <w:p w:rsidR="00533336" w:rsidRDefault="00533336" w:rsidP="002C02DA"/>
    <w:p w:rsidR="0000135C" w:rsidRPr="0090308F" w:rsidRDefault="0000135C" w:rsidP="002C02DA">
      <w:r w:rsidRPr="0090308F">
        <w:rPr>
          <w:rFonts w:hint="eastAsia"/>
        </w:rPr>
        <w:t xml:space="preserve">　１　</w:t>
      </w:r>
      <w:r w:rsidRPr="00533336">
        <w:rPr>
          <w:rFonts w:hint="eastAsia"/>
          <w:spacing w:val="245"/>
          <w:kern w:val="0"/>
          <w:fitText w:val="2310" w:id="210504449"/>
        </w:rPr>
        <w:t>認定番</w:t>
      </w:r>
      <w:r w:rsidRPr="00533336">
        <w:rPr>
          <w:rFonts w:hint="eastAsia"/>
          <w:kern w:val="0"/>
          <w:fitText w:val="2310" w:id="210504449"/>
        </w:rPr>
        <w:t>号</w:t>
      </w:r>
    </w:p>
    <w:p w:rsidR="0000135C" w:rsidRPr="0090308F" w:rsidRDefault="0000135C" w:rsidP="002C02DA"/>
    <w:p w:rsidR="0000135C" w:rsidRPr="0090308F" w:rsidRDefault="0000135C" w:rsidP="002C02DA">
      <w:r w:rsidRPr="0090308F">
        <w:rPr>
          <w:rFonts w:hint="eastAsia"/>
        </w:rPr>
        <w:t xml:space="preserve">　２　</w:t>
      </w:r>
      <w:r w:rsidRPr="00533336">
        <w:rPr>
          <w:rFonts w:hint="eastAsia"/>
          <w:spacing w:val="157"/>
          <w:kern w:val="0"/>
          <w:fitText w:val="2310" w:id="210504704"/>
        </w:rPr>
        <w:t>認定年月</w:t>
      </w:r>
      <w:r w:rsidRPr="00533336">
        <w:rPr>
          <w:rFonts w:hint="eastAsia"/>
          <w:spacing w:val="2"/>
          <w:kern w:val="0"/>
          <w:fitText w:val="2310" w:id="210504704"/>
        </w:rPr>
        <w:t>日</w:t>
      </w:r>
    </w:p>
    <w:p w:rsidR="0000135C" w:rsidRPr="0090308F" w:rsidRDefault="0000135C" w:rsidP="002C02DA"/>
    <w:p w:rsidR="0000135C" w:rsidRPr="0090308F" w:rsidRDefault="0000135C" w:rsidP="002C02DA">
      <w:r w:rsidRPr="0090308F">
        <w:rPr>
          <w:rFonts w:hint="eastAsia"/>
        </w:rPr>
        <w:t xml:space="preserve">　３　認定に係る建築物の位置</w:t>
      </w:r>
    </w:p>
    <w:p w:rsidR="0000135C" w:rsidRPr="0090308F" w:rsidRDefault="0000135C" w:rsidP="002C02DA"/>
    <w:p w:rsidR="0000135C" w:rsidRPr="0090308F" w:rsidRDefault="0000135C" w:rsidP="002C02DA">
      <w:r w:rsidRPr="0090308F">
        <w:rPr>
          <w:rFonts w:hint="eastAsia"/>
          <w:spacing w:val="5"/>
        </w:rPr>
        <w:t xml:space="preserve">  </w:t>
      </w:r>
      <w:r w:rsidRPr="0090308F">
        <w:rPr>
          <w:rFonts w:hint="eastAsia"/>
        </w:rPr>
        <w:t xml:space="preserve">４　</w:t>
      </w:r>
      <w:r w:rsidRPr="00533336">
        <w:rPr>
          <w:rFonts w:hint="eastAsia"/>
          <w:spacing w:val="70"/>
          <w:kern w:val="0"/>
          <w:fitText w:val="2310" w:id="210504705"/>
        </w:rPr>
        <w:t>取りやめた理</w:t>
      </w:r>
      <w:r w:rsidRPr="00533336">
        <w:rPr>
          <w:rFonts w:hint="eastAsia"/>
          <w:kern w:val="0"/>
          <w:fitText w:val="2310" w:id="210504705"/>
        </w:rPr>
        <w:t>由</w:t>
      </w:r>
    </w:p>
    <w:p w:rsidR="0000135C" w:rsidRPr="0090308F" w:rsidRDefault="0000135C" w:rsidP="002C02DA"/>
    <w:p w:rsidR="0000135C" w:rsidRPr="0090308F" w:rsidRDefault="0000135C" w:rsidP="002C02DA"/>
    <w:p w:rsidR="0000135C" w:rsidRPr="0090308F" w:rsidRDefault="0000135C" w:rsidP="002C02DA"/>
    <w:p w:rsidR="0000135C" w:rsidRPr="0090308F" w:rsidRDefault="0000135C" w:rsidP="002C02DA"/>
    <w:p w:rsidR="0000135C" w:rsidRPr="0090308F" w:rsidRDefault="0000135C" w:rsidP="002C02DA">
      <w:r w:rsidRPr="0090308F">
        <w:rPr>
          <w:rFonts w:hint="eastAsia"/>
        </w:rPr>
        <w:t>（本欄には記入しないでください。）</w:t>
      </w:r>
    </w:p>
    <w:tbl>
      <w:tblPr>
        <w:tblW w:w="0" w:type="auto"/>
        <w:tblInd w:w="130" w:type="dxa"/>
        <w:tblLayout w:type="fixed"/>
        <w:tblCellMar>
          <w:left w:w="14" w:type="dxa"/>
          <w:right w:w="14" w:type="dxa"/>
        </w:tblCellMar>
        <w:tblLook w:val="0000" w:firstRow="0" w:lastRow="0" w:firstColumn="0" w:lastColumn="0" w:noHBand="0" w:noVBand="0"/>
      </w:tblPr>
      <w:tblGrid>
        <w:gridCol w:w="2436"/>
        <w:gridCol w:w="2320"/>
        <w:gridCol w:w="4408"/>
      </w:tblGrid>
      <w:tr w:rsidR="0000135C" w:rsidRPr="0090308F">
        <w:trPr>
          <w:cantSplit/>
          <w:trHeight w:hRule="exact" w:val="299"/>
        </w:trPr>
        <w:tc>
          <w:tcPr>
            <w:tcW w:w="2436" w:type="dxa"/>
            <w:tcBorders>
              <w:top w:val="single" w:sz="4" w:space="0" w:color="000000"/>
              <w:left w:val="single" w:sz="4" w:space="0" w:color="000000"/>
              <w:bottom w:val="single" w:sz="4" w:space="0" w:color="000000"/>
              <w:right w:val="single" w:sz="4" w:space="0" w:color="000000"/>
            </w:tcBorders>
          </w:tcPr>
          <w:p w:rsidR="0000135C" w:rsidRPr="0090308F" w:rsidRDefault="0000135C" w:rsidP="002C02DA">
            <w:r w:rsidRPr="0090308F">
              <w:rPr>
                <w:rFonts w:cs="Century"/>
                <w:spacing w:val="5"/>
              </w:rPr>
              <w:t xml:space="preserve"> </w:t>
            </w:r>
            <w:r w:rsidRPr="0090308F">
              <w:rPr>
                <w:rFonts w:hint="eastAsia"/>
              </w:rPr>
              <w:t>受付欄</w:t>
            </w:r>
          </w:p>
        </w:tc>
        <w:tc>
          <w:tcPr>
            <w:tcW w:w="2320" w:type="dxa"/>
            <w:tcBorders>
              <w:top w:val="single" w:sz="4" w:space="0" w:color="000000"/>
              <w:left w:val="nil"/>
              <w:bottom w:val="single" w:sz="4" w:space="0" w:color="000000"/>
              <w:right w:val="single" w:sz="4" w:space="0" w:color="000000"/>
            </w:tcBorders>
          </w:tcPr>
          <w:p w:rsidR="0000135C" w:rsidRPr="0090308F" w:rsidRDefault="0000135C" w:rsidP="002C02DA">
            <w:r w:rsidRPr="0090308F">
              <w:rPr>
                <w:rFonts w:cs="Century"/>
                <w:spacing w:val="5"/>
              </w:rPr>
              <w:t xml:space="preserve"> </w:t>
            </w:r>
            <w:r w:rsidRPr="0090308F">
              <w:rPr>
                <w:rFonts w:hint="eastAsia"/>
              </w:rPr>
              <w:t>決裁欄</w:t>
            </w:r>
          </w:p>
        </w:tc>
        <w:tc>
          <w:tcPr>
            <w:tcW w:w="4408" w:type="dxa"/>
            <w:vMerge w:val="restart"/>
            <w:tcBorders>
              <w:top w:val="nil"/>
              <w:left w:val="nil"/>
              <w:bottom w:val="nil"/>
              <w:right w:val="nil"/>
            </w:tcBorders>
          </w:tcPr>
          <w:p w:rsidR="0000135C" w:rsidRPr="0090308F" w:rsidRDefault="0000135C" w:rsidP="002C02DA"/>
        </w:tc>
      </w:tr>
      <w:tr w:rsidR="0000135C" w:rsidRPr="0090308F">
        <w:trPr>
          <w:cantSplit/>
          <w:trHeight w:hRule="exact" w:val="299"/>
        </w:trPr>
        <w:tc>
          <w:tcPr>
            <w:tcW w:w="2436" w:type="dxa"/>
            <w:tcBorders>
              <w:top w:val="nil"/>
              <w:left w:val="single" w:sz="4" w:space="0" w:color="000000"/>
              <w:bottom w:val="single" w:sz="4" w:space="0" w:color="000000"/>
              <w:right w:val="single" w:sz="4" w:space="0" w:color="000000"/>
            </w:tcBorders>
          </w:tcPr>
          <w:p w:rsidR="0000135C" w:rsidRPr="0090308F" w:rsidRDefault="0000135C" w:rsidP="002C02DA">
            <w:r w:rsidRPr="0090308F">
              <w:rPr>
                <w:rFonts w:cs="Century"/>
                <w:spacing w:val="5"/>
              </w:rPr>
              <w:t xml:space="preserve"> </w:t>
            </w:r>
            <w:r w:rsidRPr="0090308F">
              <w:rPr>
                <w:rFonts w:hint="eastAsia"/>
              </w:rPr>
              <w:t xml:space="preserve">　　　年　月　日</w:t>
            </w:r>
          </w:p>
        </w:tc>
        <w:tc>
          <w:tcPr>
            <w:tcW w:w="2320" w:type="dxa"/>
            <w:vMerge w:val="restart"/>
            <w:tcBorders>
              <w:top w:val="nil"/>
              <w:left w:val="nil"/>
              <w:bottom w:val="nil"/>
              <w:right w:val="single" w:sz="4" w:space="0" w:color="000000"/>
            </w:tcBorders>
          </w:tcPr>
          <w:p w:rsidR="0000135C" w:rsidRPr="0090308F" w:rsidRDefault="0000135C" w:rsidP="002C02DA"/>
        </w:tc>
        <w:tc>
          <w:tcPr>
            <w:tcW w:w="4408" w:type="dxa"/>
            <w:vMerge/>
            <w:tcBorders>
              <w:top w:val="nil"/>
              <w:left w:val="nil"/>
              <w:bottom w:val="nil"/>
              <w:right w:val="nil"/>
            </w:tcBorders>
          </w:tcPr>
          <w:p w:rsidR="0000135C" w:rsidRPr="0090308F" w:rsidRDefault="0000135C" w:rsidP="002C02DA"/>
        </w:tc>
      </w:tr>
      <w:tr w:rsidR="0000135C" w:rsidRPr="0090308F">
        <w:trPr>
          <w:cantSplit/>
          <w:trHeight w:hRule="exact" w:val="299"/>
        </w:trPr>
        <w:tc>
          <w:tcPr>
            <w:tcW w:w="2436" w:type="dxa"/>
            <w:tcBorders>
              <w:top w:val="nil"/>
              <w:left w:val="single" w:sz="4" w:space="0" w:color="000000"/>
              <w:bottom w:val="single" w:sz="4" w:space="0" w:color="000000"/>
              <w:right w:val="single" w:sz="4" w:space="0" w:color="000000"/>
            </w:tcBorders>
          </w:tcPr>
          <w:p w:rsidR="0000135C" w:rsidRPr="0090308F" w:rsidRDefault="0000135C" w:rsidP="002C02DA">
            <w:r w:rsidRPr="0090308F">
              <w:rPr>
                <w:rFonts w:cs="Century"/>
                <w:spacing w:val="5"/>
              </w:rPr>
              <w:t xml:space="preserve"> </w:t>
            </w:r>
            <w:r w:rsidRPr="0090308F">
              <w:rPr>
                <w:rFonts w:hint="eastAsia"/>
              </w:rPr>
              <w:t>第　　　　　　号</w:t>
            </w:r>
          </w:p>
        </w:tc>
        <w:tc>
          <w:tcPr>
            <w:tcW w:w="2320" w:type="dxa"/>
            <w:vMerge/>
            <w:tcBorders>
              <w:top w:val="nil"/>
              <w:left w:val="nil"/>
              <w:bottom w:val="nil"/>
              <w:right w:val="single" w:sz="4" w:space="0" w:color="000000"/>
            </w:tcBorders>
          </w:tcPr>
          <w:p w:rsidR="0000135C" w:rsidRPr="0090308F" w:rsidRDefault="0000135C" w:rsidP="002C02DA"/>
        </w:tc>
        <w:tc>
          <w:tcPr>
            <w:tcW w:w="4408" w:type="dxa"/>
            <w:vMerge/>
            <w:tcBorders>
              <w:top w:val="nil"/>
              <w:left w:val="nil"/>
              <w:bottom w:val="nil"/>
              <w:right w:val="nil"/>
            </w:tcBorders>
          </w:tcPr>
          <w:p w:rsidR="0000135C" w:rsidRPr="0090308F" w:rsidRDefault="0000135C" w:rsidP="002C02DA"/>
        </w:tc>
      </w:tr>
      <w:tr w:rsidR="0000135C" w:rsidRPr="0090308F" w:rsidTr="002A3564">
        <w:trPr>
          <w:cantSplit/>
          <w:trHeight w:hRule="exact" w:val="613"/>
        </w:trPr>
        <w:tc>
          <w:tcPr>
            <w:tcW w:w="2436" w:type="dxa"/>
            <w:tcBorders>
              <w:top w:val="nil"/>
              <w:left w:val="single" w:sz="4" w:space="0" w:color="000000"/>
              <w:bottom w:val="single" w:sz="4" w:space="0" w:color="000000"/>
              <w:right w:val="single" w:sz="4" w:space="0" w:color="000000"/>
            </w:tcBorders>
          </w:tcPr>
          <w:p w:rsidR="0000135C" w:rsidRPr="0090308F" w:rsidRDefault="0000135C" w:rsidP="002C02DA">
            <w:r w:rsidRPr="0090308F">
              <w:rPr>
                <w:rFonts w:cs="Century"/>
                <w:spacing w:val="5"/>
              </w:rPr>
              <w:t xml:space="preserve"> </w:t>
            </w:r>
            <w:r w:rsidRPr="0090308F">
              <w:rPr>
                <w:rFonts w:hint="eastAsia"/>
              </w:rPr>
              <w:t>係員印</w:t>
            </w:r>
          </w:p>
        </w:tc>
        <w:tc>
          <w:tcPr>
            <w:tcW w:w="2320" w:type="dxa"/>
            <w:vMerge/>
            <w:tcBorders>
              <w:top w:val="nil"/>
              <w:left w:val="nil"/>
              <w:bottom w:val="single" w:sz="4" w:space="0" w:color="000000"/>
              <w:right w:val="single" w:sz="4" w:space="0" w:color="000000"/>
            </w:tcBorders>
          </w:tcPr>
          <w:p w:rsidR="0000135C" w:rsidRPr="0090308F" w:rsidRDefault="0000135C" w:rsidP="002C02DA"/>
        </w:tc>
        <w:tc>
          <w:tcPr>
            <w:tcW w:w="4408" w:type="dxa"/>
            <w:vMerge/>
            <w:tcBorders>
              <w:top w:val="nil"/>
              <w:left w:val="nil"/>
              <w:bottom w:val="nil"/>
              <w:right w:val="nil"/>
            </w:tcBorders>
          </w:tcPr>
          <w:p w:rsidR="0000135C" w:rsidRPr="0090308F" w:rsidRDefault="0000135C" w:rsidP="002C02DA"/>
        </w:tc>
      </w:tr>
    </w:tbl>
    <w:p w:rsidR="0000135C" w:rsidRPr="0090308F" w:rsidRDefault="0000135C" w:rsidP="002C02DA">
      <w:r w:rsidRPr="0090308F">
        <w:rPr>
          <w:rFonts w:hint="eastAsia"/>
        </w:rPr>
        <w:t>（注意）</w:t>
      </w:r>
    </w:p>
    <w:p w:rsidR="0000135C" w:rsidRPr="0090308F" w:rsidRDefault="0000135C" w:rsidP="002C02DA">
      <w:r w:rsidRPr="0090308F">
        <w:rPr>
          <w:rFonts w:hint="eastAsia"/>
        </w:rPr>
        <w:t>１　申請者が法人である場合には、代表者の氏名を併せて記載してください。</w:t>
      </w:r>
    </w:p>
    <w:p w:rsidR="0000135C" w:rsidRPr="0090308F" w:rsidRDefault="0000135C" w:rsidP="002C02DA">
      <w:r w:rsidRPr="0090308F">
        <w:rPr>
          <w:rFonts w:hint="eastAsia"/>
        </w:rPr>
        <w:t xml:space="preserve">２　</w:t>
      </w:r>
      <w:r w:rsidR="00F105B1">
        <w:rPr>
          <w:rFonts w:hint="eastAsia"/>
        </w:rPr>
        <w:t>用紙の大きさは、日本産業</w:t>
      </w:r>
      <w:r w:rsidRPr="0090308F">
        <w:rPr>
          <w:rFonts w:hint="eastAsia"/>
        </w:rPr>
        <w:t>規格Ａ列４番としてください。</w:t>
      </w:r>
    </w:p>
    <w:p w:rsidR="002A3564" w:rsidRPr="0090308F" w:rsidRDefault="002A3564" w:rsidP="002C02DA"/>
    <w:p w:rsidR="002A3564" w:rsidRPr="0090308F" w:rsidRDefault="002A3564" w:rsidP="002C02DA"/>
    <w:sectPr w:rsidR="002A3564" w:rsidRPr="0090308F" w:rsidSect="00AB3DDC">
      <w:pgSz w:w="11906" w:h="16838"/>
      <w:pgMar w:top="1134" w:right="1134" w:bottom="1134" w:left="1417"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E1" w:rsidRDefault="007B49E1" w:rsidP="002B52A7">
      <w:r>
        <w:separator/>
      </w:r>
    </w:p>
  </w:endnote>
  <w:endnote w:type="continuationSeparator" w:id="0">
    <w:p w:rsidR="007B49E1" w:rsidRDefault="007B49E1" w:rsidP="002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E1" w:rsidRDefault="007B49E1" w:rsidP="002B52A7">
      <w:r>
        <w:separator/>
      </w:r>
    </w:p>
  </w:footnote>
  <w:footnote w:type="continuationSeparator" w:id="0">
    <w:p w:rsidR="007B49E1" w:rsidRDefault="007B49E1" w:rsidP="002B5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756A"/>
    <w:multiLevelType w:val="hybridMultilevel"/>
    <w:tmpl w:val="85E63EE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20"/>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35C"/>
    <w:rsid w:val="0000135C"/>
    <w:rsid w:val="00112656"/>
    <w:rsid w:val="001C3AE7"/>
    <w:rsid w:val="002A3564"/>
    <w:rsid w:val="002B52A7"/>
    <w:rsid w:val="002C02DA"/>
    <w:rsid w:val="002C65DC"/>
    <w:rsid w:val="002E61FF"/>
    <w:rsid w:val="003123CC"/>
    <w:rsid w:val="0039389A"/>
    <w:rsid w:val="004155DB"/>
    <w:rsid w:val="00533336"/>
    <w:rsid w:val="00602A6C"/>
    <w:rsid w:val="006553C5"/>
    <w:rsid w:val="0068040C"/>
    <w:rsid w:val="00755FFC"/>
    <w:rsid w:val="007663C2"/>
    <w:rsid w:val="007A2B56"/>
    <w:rsid w:val="007B49E1"/>
    <w:rsid w:val="0088049A"/>
    <w:rsid w:val="0090308F"/>
    <w:rsid w:val="00A30C83"/>
    <w:rsid w:val="00A471F2"/>
    <w:rsid w:val="00AB3DDC"/>
    <w:rsid w:val="00AD7492"/>
    <w:rsid w:val="00B015BC"/>
    <w:rsid w:val="00CF62FD"/>
    <w:rsid w:val="00DA2175"/>
    <w:rsid w:val="00E13263"/>
    <w:rsid w:val="00E31E26"/>
    <w:rsid w:val="00E866D7"/>
    <w:rsid w:val="00F105B1"/>
    <w:rsid w:val="00F10CCE"/>
    <w:rsid w:val="00F33ECB"/>
    <w:rsid w:val="00F9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2"/>
    </o:shapelayout>
  </w:shapeDefaults>
  <w:decimalSymbol w:val="."/>
  <w:listSeparator w:val=","/>
  <w14:docId w14:val="373FAE90"/>
  <w15:docId w15:val="{08375A42-D383-4F27-A44A-89B427CD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61FF"/>
    <w:pPr>
      <w:widowControl w:val="0"/>
      <w:wordWrap w:val="0"/>
      <w:autoSpaceDE w:val="0"/>
      <w:autoSpaceDN w:val="0"/>
      <w:adjustRightInd w:val="0"/>
      <w:spacing w:line="301" w:lineRule="exact"/>
      <w:jc w:val="both"/>
    </w:pPr>
    <w:rPr>
      <w:rFonts w:cs="ＭＳ 明朝"/>
      <w:spacing w:val="10"/>
      <w:sz w:val="21"/>
      <w:szCs w:val="21"/>
    </w:rPr>
  </w:style>
  <w:style w:type="paragraph" w:styleId="a4">
    <w:name w:val="header"/>
    <w:basedOn w:val="a"/>
    <w:link w:val="a5"/>
    <w:uiPriority w:val="99"/>
    <w:semiHidden/>
    <w:unhideWhenUsed/>
    <w:rsid w:val="002B52A7"/>
    <w:pPr>
      <w:tabs>
        <w:tab w:val="center" w:pos="4252"/>
        <w:tab w:val="right" w:pos="8504"/>
      </w:tabs>
      <w:snapToGrid w:val="0"/>
    </w:pPr>
  </w:style>
  <w:style w:type="character" w:customStyle="1" w:styleId="a5">
    <w:name w:val="ヘッダー (文字)"/>
    <w:basedOn w:val="a0"/>
    <w:link w:val="a4"/>
    <w:uiPriority w:val="99"/>
    <w:semiHidden/>
    <w:rsid w:val="002B52A7"/>
  </w:style>
  <w:style w:type="paragraph" w:styleId="a6">
    <w:name w:val="footer"/>
    <w:basedOn w:val="a"/>
    <w:link w:val="a7"/>
    <w:uiPriority w:val="99"/>
    <w:semiHidden/>
    <w:unhideWhenUsed/>
    <w:rsid w:val="002B52A7"/>
    <w:pPr>
      <w:tabs>
        <w:tab w:val="center" w:pos="4252"/>
        <w:tab w:val="right" w:pos="8504"/>
      </w:tabs>
      <w:snapToGrid w:val="0"/>
    </w:pPr>
  </w:style>
  <w:style w:type="character" w:customStyle="1" w:styleId="a7">
    <w:name w:val="フッター (文字)"/>
    <w:basedOn w:val="a0"/>
    <w:link w:val="a6"/>
    <w:uiPriority w:val="99"/>
    <w:semiHidden/>
    <w:rsid w:val="002B52A7"/>
  </w:style>
  <w:style w:type="paragraph" w:styleId="a8">
    <w:name w:val="No Spacing"/>
    <w:uiPriority w:val="1"/>
    <w:qFormat/>
    <w:rsid w:val="00E866D7"/>
    <w:pPr>
      <w:widowControl w:val="0"/>
      <w:jc w:val="both"/>
    </w:pPr>
    <w:rPr>
      <w:kern w:val="2"/>
      <w:sz w:val="21"/>
      <w:szCs w:val="22"/>
    </w:rPr>
  </w:style>
  <w:style w:type="paragraph" w:styleId="a9">
    <w:name w:val="Note Heading"/>
    <w:basedOn w:val="a"/>
    <w:next w:val="a"/>
    <w:link w:val="aa"/>
    <w:uiPriority w:val="99"/>
    <w:unhideWhenUsed/>
    <w:rsid w:val="00755FFC"/>
    <w:pPr>
      <w:jc w:val="center"/>
    </w:pPr>
  </w:style>
  <w:style w:type="character" w:customStyle="1" w:styleId="aa">
    <w:name w:val="記 (文字)"/>
    <w:basedOn w:val="a0"/>
    <w:link w:val="a9"/>
    <w:uiPriority w:val="99"/>
    <w:rsid w:val="00755FFC"/>
    <w:rPr>
      <w:kern w:val="2"/>
      <w:sz w:val="21"/>
      <w:szCs w:val="22"/>
    </w:rPr>
  </w:style>
  <w:style w:type="paragraph" w:styleId="ab">
    <w:name w:val="Closing"/>
    <w:basedOn w:val="a"/>
    <w:link w:val="ac"/>
    <w:uiPriority w:val="99"/>
    <w:unhideWhenUsed/>
    <w:rsid w:val="00755FFC"/>
    <w:pPr>
      <w:jc w:val="right"/>
    </w:pPr>
  </w:style>
  <w:style w:type="character" w:customStyle="1" w:styleId="ac">
    <w:name w:val="結語 (文字)"/>
    <w:basedOn w:val="a0"/>
    <w:link w:val="ab"/>
    <w:uiPriority w:val="99"/>
    <w:rsid w:val="00755F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14;&#12388;&#12363;&#12431;&#12288;&#65316;\&#20302;&#28845;&#32032;&#21270;&#20419;&#36914;&#27861;\&#24066;&#25163;&#25968;&#26009;&#26465;&#2036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2E0A-5B70-477D-848A-716527AC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259</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00051988</dc:creator>
  <cp:keywords/>
  <dc:description/>
  <cp:lastModifiedBy>畑中 裕</cp:lastModifiedBy>
  <cp:revision>14</cp:revision>
  <dcterms:created xsi:type="dcterms:W3CDTF">2012-12-04T08:00:00Z</dcterms:created>
  <dcterms:modified xsi:type="dcterms:W3CDTF">2021-09-06T00:54:00Z</dcterms:modified>
</cp:coreProperties>
</file>